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91" w:rsidRPr="00ED211F" w:rsidRDefault="00181F91" w:rsidP="003B3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81F91" w:rsidRPr="00ED211F" w:rsidRDefault="00181F91" w:rsidP="003B33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sz w:val="24"/>
          <w:szCs w:val="24"/>
        </w:rPr>
        <w:t>дисциплины ДВ.1.0</w:t>
      </w:r>
      <w:r>
        <w:rPr>
          <w:rFonts w:ascii="Times New Roman" w:hAnsi="Times New Roman" w:cs="Times New Roman"/>
          <w:b/>
          <w:bCs/>
          <w:sz w:val="24"/>
          <w:szCs w:val="24"/>
        </w:rPr>
        <w:t>1.02  – «Эстетика</w:t>
      </w:r>
      <w:r w:rsidRPr="00ED211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81F91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sz w:val="24"/>
          <w:szCs w:val="24"/>
        </w:rPr>
        <w:t>Процесс изучения дисциплины направлен на формирование у бакалавров следующих компетенций:</w:t>
      </w:r>
    </w:p>
    <w:p w:rsidR="00181F91" w:rsidRPr="00ED211F" w:rsidRDefault="00181F91" w:rsidP="003B33C7">
      <w:pPr>
        <w:pStyle w:val="NormalWeb"/>
        <w:numPr>
          <w:ilvl w:val="0"/>
          <w:numId w:val="0"/>
        </w:numPr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ED211F">
        <w:sym w:font="Symbol" w:char="F0B7"/>
      </w:r>
      <w:r w:rsidRPr="00ED211F">
        <w:t xml:space="preserve"> владеть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181F91" w:rsidRPr="00ED211F" w:rsidRDefault="00181F91" w:rsidP="003B33C7">
      <w:pPr>
        <w:pStyle w:val="NormalWeb"/>
        <w:numPr>
          <w:ilvl w:val="0"/>
          <w:numId w:val="0"/>
        </w:numPr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ED211F">
        <w:sym w:font="Symbol" w:char="F0B7"/>
      </w:r>
      <w:r w:rsidRPr="00ED211F">
        <w:t xml:space="preserve"> уметь логически верно, аргументированно и ясно строить устную и письменную речь (ОК-2);</w:t>
      </w:r>
    </w:p>
    <w:p w:rsidR="00181F91" w:rsidRPr="00ED211F" w:rsidRDefault="00181F91" w:rsidP="003B33C7">
      <w:pPr>
        <w:pStyle w:val="NormalWeb"/>
        <w:numPr>
          <w:ilvl w:val="0"/>
          <w:numId w:val="0"/>
        </w:numPr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ED211F">
        <w:sym w:font="Symbol" w:char="F0B7"/>
      </w:r>
      <w:r w:rsidRPr="00ED211F"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 значимые проблемы и процессы (ОК-9);</w:t>
      </w:r>
    </w:p>
    <w:p w:rsidR="00181F91" w:rsidRPr="00ED211F" w:rsidRDefault="00181F91" w:rsidP="003B33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1F">
        <w:sym w:font="Symbol" w:char="F0B7"/>
      </w:r>
      <w:r w:rsidRPr="00ED211F">
        <w:t xml:space="preserve"> </w:t>
      </w:r>
      <w:r w:rsidRPr="00ED211F">
        <w:rPr>
          <w:rFonts w:ascii="Times New Roman" w:hAnsi="Times New Roman" w:cs="Times New Roman"/>
          <w:sz w:val="24"/>
          <w:szCs w:val="24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 значимые проблемы и процессы (ОК-9);</w:t>
      </w:r>
    </w:p>
    <w:p w:rsidR="00181F91" w:rsidRPr="00ED211F" w:rsidRDefault="00181F91" w:rsidP="003B33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1F">
        <w:sym w:font="Symbol" w:char="F0B7"/>
      </w:r>
      <w:r w:rsidRPr="00ED211F">
        <w:t xml:space="preserve"> </w:t>
      </w:r>
      <w:r w:rsidRPr="00ED211F">
        <w:rPr>
          <w:rFonts w:ascii="Times New Roman" w:hAnsi="Times New Roman" w:cs="Times New Roman"/>
          <w:sz w:val="24"/>
          <w:szCs w:val="24"/>
        </w:rPr>
        <w:t xml:space="preserve"> 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 (ОК-17).</w:t>
      </w:r>
    </w:p>
    <w:p w:rsidR="00181F91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бакалавр должен:</w:t>
      </w: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ED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1F91" w:rsidRPr="00503E9C" w:rsidRDefault="00181F91" w:rsidP="003B33C7">
      <w:pPr>
        <w:pStyle w:val="List2"/>
        <w:tabs>
          <w:tab w:val="num" w:pos="-990"/>
        </w:tabs>
        <w:spacing w:after="0" w:line="240" w:lineRule="auto"/>
        <w:ind w:left="0"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 </w:t>
      </w:r>
      <w:r w:rsidRPr="00503E9C">
        <w:rPr>
          <w:rFonts w:ascii="Times New Roman" w:hAnsi="Times New Roman" w:cs="Times New Roman"/>
          <w:sz w:val="24"/>
          <w:szCs w:val="24"/>
        </w:rPr>
        <w:t>роли эстетики в культуре эпохи (исторический экскурс) и ее органичной взаимосвязи с актуальной философской проблематикой;</w:t>
      </w: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D211F">
        <w:rPr>
          <w:rFonts w:ascii="Times New Roman" w:hAnsi="Times New Roman" w:cs="Times New Roman"/>
          <w:sz w:val="24"/>
          <w:szCs w:val="24"/>
        </w:rPr>
        <w:t>основные</w:t>
      </w:r>
      <w:r w:rsidRPr="00ED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211F">
        <w:rPr>
          <w:rFonts w:ascii="Times New Roman" w:hAnsi="Times New Roman" w:cs="Times New Roman"/>
          <w:sz w:val="24"/>
          <w:szCs w:val="24"/>
        </w:rPr>
        <w:t>понятия и законы развития электоральной культуры и гражданственно</w:t>
      </w:r>
      <w:r>
        <w:rPr>
          <w:rFonts w:ascii="Times New Roman" w:hAnsi="Times New Roman" w:cs="Times New Roman"/>
          <w:sz w:val="24"/>
          <w:szCs w:val="24"/>
        </w:rPr>
        <w:t>сти.</w:t>
      </w:r>
      <w:r w:rsidRPr="00ED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ED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D211F">
        <w:rPr>
          <w:rFonts w:ascii="Times New Roman" w:hAnsi="Times New Roman" w:cs="Times New Roman"/>
          <w:sz w:val="24"/>
          <w:szCs w:val="24"/>
        </w:rPr>
        <w:t xml:space="preserve">работать с </w:t>
      </w:r>
      <w:r>
        <w:rPr>
          <w:rFonts w:ascii="Times New Roman" w:hAnsi="Times New Roman" w:cs="Times New Roman"/>
          <w:sz w:val="24"/>
          <w:szCs w:val="24"/>
        </w:rPr>
        <w:t xml:space="preserve"> источниками и литературой по эстетике;</w:t>
      </w:r>
      <w:r w:rsidRPr="00ED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D211F">
        <w:rPr>
          <w:rFonts w:ascii="Times New Roman" w:hAnsi="Times New Roman" w:cs="Times New Roman"/>
          <w:sz w:val="24"/>
          <w:szCs w:val="24"/>
        </w:rPr>
        <w:t>сопоставлять данные различных документов.</w:t>
      </w: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81F91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культурой мышления в осмыслении основных элементов культурологического знания;</w:t>
      </w:r>
    </w:p>
    <w:p w:rsidR="00181F91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3E9C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503E9C">
        <w:rPr>
          <w:rFonts w:ascii="Times New Roman" w:hAnsi="Times New Roman" w:cs="Times New Roman"/>
          <w:sz w:val="24"/>
          <w:szCs w:val="24"/>
        </w:rPr>
        <w:t>философского осмысления явлений культуры как продукта эстетической практики в ее истории и современности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F91" w:rsidRPr="00503E9C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03E9C">
        <w:rPr>
          <w:rFonts w:ascii="Times New Roman" w:hAnsi="Times New Roman" w:cs="Times New Roman"/>
          <w:sz w:val="24"/>
          <w:szCs w:val="24"/>
        </w:rPr>
        <w:t>эстетическ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03E9C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03E9C">
        <w:rPr>
          <w:rFonts w:ascii="Times New Roman" w:hAnsi="Times New Roman" w:cs="Times New Roman"/>
          <w:sz w:val="24"/>
          <w:szCs w:val="24"/>
        </w:rPr>
        <w:t>явлений природы, культуры, общественной жизни и искусства, к их критическому освоению на основании философско-эстетических критериев.</w:t>
      </w: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F91" w:rsidRPr="00ED211F" w:rsidRDefault="00181F91" w:rsidP="003B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11F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дисциплины</w:t>
      </w:r>
      <w:r w:rsidRPr="00ED21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F91" w:rsidRPr="00503E9C" w:rsidRDefault="00181F91" w:rsidP="003B33C7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03E9C">
        <w:rPr>
          <w:rFonts w:ascii="Times New Roman" w:hAnsi="Times New Roman" w:cs="Times New Roman"/>
          <w:sz w:val="24"/>
          <w:szCs w:val="24"/>
        </w:rPr>
        <w:t>Эстетика как философская дисциплина. Эстетика античности. Средневековая эстетика.</w:t>
      </w:r>
      <w:r w:rsidRPr="00503E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03E9C">
        <w:rPr>
          <w:rFonts w:ascii="Times New Roman" w:hAnsi="Times New Roman" w:cs="Times New Roman"/>
          <w:sz w:val="24"/>
          <w:szCs w:val="24"/>
        </w:rPr>
        <w:t xml:space="preserve">Эстетика Возрождения Эстетика Нового времени. Эстетическая проблематика в контексте немецкой классической философии и романтизма. Неклассическая эстетика </w:t>
      </w:r>
      <w:r w:rsidRPr="00503E9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3E9C">
        <w:rPr>
          <w:rFonts w:ascii="Times New Roman" w:hAnsi="Times New Roman" w:cs="Times New Roman"/>
          <w:sz w:val="24"/>
          <w:szCs w:val="24"/>
        </w:rPr>
        <w:t xml:space="preserve"> – нач. ХХ в. Русская эстетика Х</w:t>
      </w:r>
      <w:r w:rsidRPr="00503E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E9C">
        <w:rPr>
          <w:rFonts w:ascii="Times New Roman" w:hAnsi="Times New Roman" w:cs="Times New Roman"/>
          <w:sz w:val="24"/>
          <w:szCs w:val="24"/>
        </w:rPr>
        <w:t xml:space="preserve">Х-ХХ вв. Эстетика модернизма и постмодернизма. </w:t>
      </w:r>
    </w:p>
    <w:p w:rsidR="00181F91" w:rsidRDefault="00181F91"/>
    <w:sectPr w:rsidR="00181F91" w:rsidSect="00F1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91" w:rsidRDefault="00181F91" w:rsidP="00E932BE">
      <w:pPr>
        <w:spacing w:after="0" w:line="240" w:lineRule="auto"/>
      </w:pPr>
      <w:r>
        <w:separator/>
      </w:r>
    </w:p>
  </w:endnote>
  <w:endnote w:type="continuationSeparator" w:id="1">
    <w:p w:rsidR="00181F91" w:rsidRDefault="00181F91" w:rsidP="00E9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91" w:rsidRDefault="00181F91" w:rsidP="00E932BE">
      <w:pPr>
        <w:spacing w:after="0" w:line="240" w:lineRule="auto"/>
      </w:pPr>
      <w:r>
        <w:separator/>
      </w:r>
    </w:p>
  </w:footnote>
  <w:footnote w:type="continuationSeparator" w:id="1">
    <w:p w:rsidR="00181F91" w:rsidRDefault="00181F91" w:rsidP="00E9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3C7"/>
    <w:rsid w:val="00181F91"/>
    <w:rsid w:val="003B33C7"/>
    <w:rsid w:val="00503E9C"/>
    <w:rsid w:val="00907DC6"/>
    <w:rsid w:val="009305AA"/>
    <w:rsid w:val="00CB2494"/>
    <w:rsid w:val="00E932BE"/>
    <w:rsid w:val="00ED211F"/>
    <w:rsid w:val="00F1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3C7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3B33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2">
    <w:name w:val="List 2"/>
    <w:basedOn w:val="Normal"/>
    <w:uiPriority w:val="99"/>
    <w:rsid w:val="003B33C7"/>
    <w:pPr>
      <w:ind w:left="566" w:hanging="283"/>
    </w:pPr>
  </w:style>
  <w:style w:type="paragraph" w:styleId="Header">
    <w:name w:val="header"/>
    <w:basedOn w:val="Normal"/>
    <w:link w:val="HeaderChar"/>
    <w:uiPriority w:val="99"/>
    <w:semiHidden/>
    <w:rsid w:val="00E9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2BE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9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2BE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fc</cp:lastModifiedBy>
  <cp:revision>5</cp:revision>
  <dcterms:created xsi:type="dcterms:W3CDTF">2014-01-19T15:14:00Z</dcterms:created>
  <dcterms:modified xsi:type="dcterms:W3CDTF">2014-02-05T11:21:00Z</dcterms:modified>
</cp:coreProperties>
</file>