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5" w:rsidRPr="00E47755" w:rsidRDefault="00B571A5" w:rsidP="00926995">
      <w:pPr>
        <w:pStyle w:val="Title"/>
        <w:ind w:right="1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E47755">
        <w:rPr>
          <w:b w:val="0"/>
          <w:sz w:val="24"/>
          <w:szCs w:val="24"/>
        </w:rPr>
        <w:t>инистерство образования и науки Российской Федерации</w:t>
      </w:r>
    </w:p>
    <w:p w:rsidR="00B571A5" w:rsidRPr="00E47755" w:rsidRDefault="00B571A5" w:rsidP="001761CA">
      <w:pPr>
        <w:pStyle w:val="Title"/>
        <w:rPr>
          <w:b w:val="0"/>
          <w:bCs w:val="0"/>
          <w:sz w:val="24"/>
          <w:szCs w:val="24"/>
        </w:rPr>
      </w:pPr>
      <w:r w:rsidRPr="00E47755">
        <w:rPr>
          <w:b w:val="0"/>
          <w:bCs w:val="0"/>
          <w:sz w:val="24"/>
          <w:szCs w:val="24"/>
        </w:rPr>
        <w:t>Федеральное государственное бюджетное образовательное учреждение</w:t>
      </w:r>
    </w:p>
    <w:p w:rsidR="00B571A5" w:rsidRPr="00E47755" w:rsidRDefault="00B571A5" w:rsidP="001761CA">
      <w:pPr>
        <w:pStyle w:val="Title"/>
        <w:rPr>
          <w:b w:val="0"/>
          <w:bCs w:val="0"/>
          <w:sz w:val="24"/>
          <w:szCs w:val="24"/>
        </w:rPr>
      </w:pPr>
      <w:r w:rsidRPr="00E47755">
        <w:rPr>
          <w:b w:val="0"/>
          <w:bCs w:val="0"/>
          <w:sz w:val="24"/>
          <w:szCs w:val="24"/>
        </w:rPr>
        <w:t xml:space="preserve"> высшего профессионального образования</w:t>
      </w:r>
    </w:p>
    <w:p w:rsidR="00B571A5" w:rsidRPr="00E47755" w:rsidRDefault="00B571A5" w:rsidP="001761CA">
      <w:pPr>
        <w:pStyle w:val="Title"/>
        <w:rPr>
          <w:b w:val="0"/>
          <w:sz w:val="24"/>
          <w:szCs w:val="24"/>
        </w:rPr>
      </w:pPr>
      <w:r w:rsidRPr="00E47755">
        <w:rPr>
          <w:b w:val="0"/>
          <w:sz w:val="24"/>
          <w:szCs w:val="24"/>
        </w:rPr>
        <w:t>«Южно-Уральский государственный университет»</w:t>
      </w:r>
    </w:p>
    <w:p w:rsidR="00B571A5" w:rsidRDefault="00B571A5" w:rsidP="001761CA">
      <w:pPr>
        <w:pStyle w:val="Title"/>
        <w:rPr>
          <w:b w:val="0"/>
          <w:sz w:val="24"/>
          <w:szCs w:val="24"/>
        </w:rPr>
      </w:pPr>
      <w:r w:rsidRPr="00E47755">
        <w:rPr>
          <w:b w:val="0"/>
          <w:sz w:val="24"/>
          <w:szCs w:val="24"/>
        </w:rPr>
        <w:t>(национальный исследовательский университет)</w:t>
      </w:r>
    </w:p>
    <w:p w:rsidR="00B571A5" w:rsidRPr="00E47755" w:rsidRDefault="00B571A5" w:rsidP="001761CA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Исторический факультет</w:t>
      </w:r>
    </w:p>
    <w:p w:rsidR="00B571A5" w:rsidRDefault="00B571A5" w:rsidP="001761CA">
      <w:pPr>
        <w:jc w:val="center"/>
        <w:rPr>
          <w:sz w:val="28"/>
        </w:rPr>
      </w:pPr>
      <w:r>
        <w:rPr>
          <w:sz w:val="28"/>
        </w:rPr>
        <w:t>Кафедра истории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Pr="001761CA" w:rsidRDefault="00B571A5">
      <w:pPr>
        <w:jc w:val="center"/>
        <w:rPr>
          <w:sz w:val="32"/>
          <w:szCs w:val="32"/>
        </w:rPr>
      </w:pPr>
      <w:r w:rsidRPr="001761CA">
        <w:rPr>
          <w:sz w:val="32"/>
          <w:szCs w:val="32"/>
        </w:rPr>
        <w:t>Наименование дисциплины:</w:t>
      </w:r>
    </w:p>
    <w:p w:rsidR="00B571A5" w:rsidRDefault="00B571A5">
      <w:pPr>
        <w:jc w:val="center"/>
        <w:rPr>
          <w:b/>
          <w:sz w:val="40"/>
        </w:rPr>
      </w:pPr>
      <w:r>
        <w:rPr>
          <w:b/>
          <w:sz w:val="40"/>
        </w:rPr>
        <w:t xml:space="preserve"> ИСТОРИЯ РОССИИ</w:t>
      </w:r>
    </w:p>
    <w:p w:rsidR="00B571A5" w:rsidRDefault="00B571A5">
      <w:pPr>
        <w:jc w:val="center"/>
        <w:rPr>
          <w:b/>
          <w:sz w:val="40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ПЛАНЫ СЕМИНАРСКИХ ЗАНЯТИЙ И МЕТОДИЧЕСКИЕ УКАЗАНИЯ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ДЛЯ СТУДЕНТОВ СПЕЦИАЛЬНОСТИ "ИСТОРИЯ"</w:t>
      </w:r>
    </w:p>
    <w:p w:rsidR="00B571A5" w:rsidRPr="005F45D4" w:rsidRDefault="00B571A5">
      <w:pPr>
        <w:jc w:val="center"/>
        <w:rPr>
          <w:b/>
          <w:sz w:val="28"/>
        </w:rPr>
      </w:pPr>
      <w:r>
        <w:rPr>
          <w:b/>
          <w:sz w:val="28"/>
        </w:rPr>
        <w:t xml:space="preserve"> НА 2014–2015 УЧ. ГОД ЧАСТЬ </w:t>
      </w:r>
      <w:r>
        <w:rPr>
          <w:b/>
          <w:sz w:val="28"/>
          <w:lang w:val="en-US"/>
        </w:rPr>
        <w:t>II</w:t>
      </w:r>
      <w:r w:rsidRPr="00035328">
        <w:rPr>
          <w:b/>
          <w:sz w:val="28"/>
        </w:rPr>
        <w:t xml:space="preserve">.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век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Челябинск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Издательство ЮУрГУ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2014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ББК Т3(2).я7 + Т3(2Рос).я7 +Т3(2)6.я7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История России. Планы семинарских занятий и методические указания для студентов специальности "История" на 2014–2015 учебный год. Часть </w:t>
      </w: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 / Составитель: Л.П. Балакина; Под ред. В.С. Балакина. – Челябинск: Изд. ЮУрГУ, 2014. –    с.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Методическое пособие по курсу « История России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век» включает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программу курса, планы семинарских и практических занятий, методические р</w:t>
      </w:r>
      <w:r>
        <w:rPr>
          <w:sz w:val="28"/>
        </w:rPr>
        <w:t>е</w:t>
      </w:r>
      <w:r>
        <w:rPr>
          <w:sz w:val="28"/>
        </w:rPr>
        <w:t>комендации, вопросы для обсуждения на коллоквиумах, темы докладов и списки</w:t>
      </w:r>
    </w:p>
    <w:p w:rsidR="00B571A5" w:rsidRPr="00507A22" w:rsidRDefault="00B571A5">
      <w:pPr>
        <w:jc w:val="both"/>
        <w:rPr>
          <w:sz w:val="28"/>
        </w:rPr>
      </w:pPr>
      <w:r>
        <w:rPr>
          <w:sz w:val="28"/>
        </w:rPr>
        <w:t>литературы по каждой теме.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Одобрено советом исторического факультета.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Рецензент  Парфентьев Н.П.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 w:rsidP="00001CE4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по истории России </w:t>
      </w:r>
      <w:r>
        <w:rPr>
          <w:b/>
          <w:noProof/>
          <w:sz w:val="28"/>
        </w:rPr>
        <w:t>XIX -</w:t>
      </w:r>
      <w:r>
        <w:rPr>
          <w:b/>
          <w:sz w:val="28"/>
        </w:rPr>
        <w:t xml:space="preserve"> начала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rPr>
          <w:sz w:val="28"/>
        </w:rPr>
      </w:pPr>
      <w:r>
        <w:rPr>
          <w:b/>
          <w:sz w:val="28"/>
        </w:rPr>
        <w:t>Предисловие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 России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</w:t>
      </w:r>
      <w:r>
        <w:rPr>
          <w:noProof/>
          <w:sz w:val="28"/>
        </w:rPr>
        <w:t xml:space="preserve"> (1801–1917)</w:t>
      </w:r>
      <w:r>
        <w:rPr>
          <w:sz w:val="28"/>
        </w:rPr>
        <w:t xml:space="preserve"> происходили кардинальные и</w:t>
      </w:r>
      <w:r>
        <w:rPr>
          <w:sz w:val="28"/>
        </w:rPr>
        <w:t>з</w:t>
      </w:r>
      <w:r>
        <w:rPr>
          <w:sz w:val="28"/>
        </w:rPr>
        <w:t>менения в социально-экономической, поли</w:t>
      </w:r>
      <w:r>
        <w:rPr>
          <w:sz w:val="28"/>
        </w:rPr>
        <w:softHyphen/>
        <w:t>тической и культурной сферах. Разл</w:t>
      </w:r>
      <w:r>
        <w:rPr>
          <w:sz w:val="28"/>
        </w:rPr>
        <w:t>о</w:t>
      </w:r>
      <w:r>
        <w:rPr>
          <w:sz w:val="28"/>
        </w:rPr>
        <w:t>жение и кризис крепо</w:t>
      </w:r>
      <w:r>
        <w:rPr>
          <w:sz w:val="28"/>
        </w:rPr>
        <w:softHyphen/>
        <w:t>стничества в первой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заставил правящие вер</w:t>
      </w:r>
      <w:r>
        <w:rPr>
          <w:sz w:val="28"/>
        </w:rPr>
        <w:softHyphen/>
        <w:t>ки и помещиков пойти на отмену в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 крепостного права и проведение других реформ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сфере местного управления, образования и цензуры, суда, в военном деле. Реформы</w:t>
      </w:r>
      <w:r>
        <w:rPr>
          <w:noProof/>
          <w:sz w:val="28"/>
        </w:rPr>
        <w:t xml:space="preserve"> 60–</w:t>
      </w:r>
      <w:r>
        <w:rPr>
          <w:sz w:val="28"/>
        </w:rPr>
        <w:t>70-х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создали более благоприятные усл</w:t>
      </w:r>
      <w:r>
        <w:rPr>
          <w:sz w:val="28"/>
        </w:rPr>
        <w:t>о</w:t>
      </w:r>
      <w:r>
        <w:rPr>
          <w:sz w:val="28"/>
        </w:rPr>
        <w:t>вия для быстрого социально-экономического развития страны: ут</w:t>
      </w:r>
      <w:r>
        <w:rPr>
          <w:sz w:val="28"/>
        </w:rPr>
        <w:softHyphen/>
        <w:t>верждения кап</w:t>
      </w:r>
      <w:r>
        <w:rPr>
          <w:sz w:val="28"/>
        </w:rPr>
        <w:t>и</w:t>
      </w:r>
      <w:r>
        <w:rPr>
          <w:sz w:val="28"/>
        </w:rPr>
        <w:t>тализма во второй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и перехо</w:t>
      </w:r>
      <w:r>
        <w:rPr>
          <w:sz w:val="28"/>
        </w:rPr>
        <w:softHyphen/>
        <w:t>да его в монополистический капит</w:t>
      </w:r>
      <w:r>
        <w:rPr>
          <w:sz w:val="28"/>
        </w:rPr>
        <w:t>а</w:t>
      </w:r>
      <w:r>
        <w:rPr>
          <w:sz w:val="28"/>
        </w:rPr>
        <w:t>лизм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в., формирования новых социальных слоев населения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</w:t>
      </w:r>
      <w:r>
        <w:rPr>
          <w:sz w:val="28"/>
        </w:rPr>
        <w:softHyphen/>
        <w:t>мышленного пролетариата и буржуазии. Ранее отсталая кре</w:t>
      </w:r>
      <w:r>
        <w:rPr>
          <w:sz w:val="28"/>
        </w:rPr>
        <w:softHyphen/>
        <w:t>постная Россия пр</w:t>
      </w:r>
      <w:r>
        <w:rPr>
          <w:sz w:val="28"/>
        </w:rPr>
        <w:t>е</w:t>
      </w:r>
      <w:r>
        <w:rPr>
          <w:sz w:val="28"/>
        </w:rPr>
        <w:t>вратилась перед первой мировой войной в сильную аграрно-индустриальную державу. Значительно воз</w:t>
      </w:r>
      <w:r>
        <w:rPr>
          <w:sz w:val="28"/>
        </w:rPr>
        <w:softHyphen/>
        <w:t>росли и ее экономические связи с другими странами: в нача</w:t>
      </w:r>
      <w:r>
        <w:rPr>
          <w:sz w:val="28"/>
        </w:rPr>
        <w:softHyphen/>
        <w:t>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Россия прочно вошла в мировую экономическую систему.</w:t>
      </w:r>
      <w:r>
        <w:rPr>
          <w:noProof/>
          <w:sz w:val="28"/>
        </w:rPr>
        <w:t xml:space="preserve"> XIX –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чало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время расцвета русской культуры. Новым, характерным для Ро</w:t>
      </w:r>
      <w:r>
        <w:rPr>
          <w:sz w:val="28"/>
        </w:rPr>
        <w:t>с</w:t>
      </w:r>
      <w:r>
        <w:rPr>
          <w:sz w:val="28"/>
        </w:rPr>
        <w:t>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 </w:t>
      </w:r>
      <w:r>
        <w:rPr>
          <w:noProof/>
          <w:sz w:val="28"/>
        </w:rPr>
        <w:t>XX</w:t>
      </w:r>
      <w:r>
        <w:rPr>
          <w:sz w:val="28"/>
        </w:rPr>
        <w:t xml:space="preserve"> вв. явлением было возникновение и развитие освободи</w:t>
      </w:r>
      <w:r>
        <w:rPr>
          <w:sz w:val="28"/>
        </w:rPr>
        <w:softHyphen/>
        <w:t>тельного движения, начиная с декабристов. На рубеже</w:t>
      </w:r>
      <w:r>
        <w:rPr>
          <w:noProof/>
          <w:sz w:val="28"/>
        </w:rPr>
        <w:t xml:space="preserve"> XIX–XX</w:t>
      </w:r>
      <w:r>
        <w:rPr>
          <w:sz w:val="28"/>
        </w:rPr>
        <w:t xml:space="preserve"> вв. в России во</w:t>
      </w:r>
      <w:r>
        <w:rPr>
          <w:sz w:val="28"/>
        </w:rPr>
        <w:t>з</w:t>
      </w:r>
      <w:r>
        <w:rPr>
          <w:sz w:val="28"/>
        </w:rPr>
        <w:t xml:space="preserve">никают политические партии. Начало </w:t>
      </w:r>
      <w:r>
        <w:rPr>
          <w:noProof/>
          <w:sz w:val="28"/>
        </w:rPr>
        <w:t>XX</w:t>
      </w:r>
      <w:r>
        <w:rPr>
          <w:sz w:val="28"/>
        </w:rPr>
        <w:t xml:space="preserve"> в. является временем крупнейших соц</w:t>
      </w:r>
      <w:r>
        <w:rPr>
          <w:sz w:val="28"/>
        </w:rPr>
        <w:t>и</w:t>
      </w:r>
      <w:r>
        <w:rPr>
          <w:sz w:val="28"/>
        </w:rPr>
        <w:t>альных потрясе</w:t>
      </w:r>
      <w:r>
        <w:rPr>
          <w:sz w:val="28"/>
        </w:rPr>
        <w:softHyphen/>
        <w:t>ний в России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революций</w:t>
      </w:r>
      <w:r>
        <w:rPr>
          <w:noProof/>
          <w:sz w:val="28"/>
        </w:rPr>
        <w:t xml:space="preserve"> 1905–1907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1917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Программа курса истории России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начала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 строится по хронол</w:t>
      </w:r>
      <w:r>
        <w:rPr>
          <w:sz w:val="28"/>
        </w:rPr>
        <w:t>о</w:t>
      </w:r>
      <w:r>
        <w:rPr>
          <w:sz w:val="28"/>
        </w:rPr>
        <w:t>гически-проблемному принципу. В соот</w:t>
      </w:r>
      <w:r>
        <w:rPr>
          <w:sz w:val="28"/>
        </w:rPr>
        <w:softHyphen/>
        <w:t>ветствии с особенностями социально-экономического и об</w:t>
      </w:r>
      <w:r>
        <w:rPr>
          <w:sz w:val="28"/>
        </w:rPr>
        <w:softHyphen/>
        <w:t>щественно-политического строя выделяются три периода:</w:t>
      </w:r>
      <w:r>
        <w:rPr>
          <w:noProof/>
          <w:sz w:val="28"/>
        </w:rPr>
        <w:t xml:space="preserve"> 1) </w:t>
      </w:r>
      <w:r>
        <w:rPr>
          <w:sz w:val="28"/>
        </w:rPr>
        <w:t>Дореформенная, крепостная Россия</w:t>
      </w:r>
      <w:r>
        <w:rPr>
          <w:noProof/>
          <w:sz w:val="28"/>
        </w:rPr>
        <w:t xml:space="preserve"> (1801–1860</w:t>
      </w:r>
      <w:r>
        <w:rPr>
          <w:sz w:val="28"/>
        </w:rPr>
        <w:t xml:space="preserve"> гг.);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поре</w:t>
      </w:r>
      <w:r>
        <w:rPr>
          <w:sz w:val="28"/>
        </w:rPr>
        <w:softHyphen/>
        <w:t>форменная Россия</w:t>
      </w:r>
      <w:r>
        <w:rPr>
          <w:noProof/>
          <w:sz w:val="28"/>
        </w:rPr>
        <w:t xml:space="preserve"> (1861–1895</w:t>
      </w:r>
      <w:r>
        <w:rPr>
          <w:sz w:val="28"/>
        </w:rPr>
        <w:t xml:space="preserve"> гг.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времени утверждения и Развития домонополистического кап</w:t>
      </w:r>
      <w:r>
        <w:rPr>
          <w:sz w:val="28"/>
        </w:rPr>
        <w:t>и</w:t>
      </w:r>
      <w:r>
        <w:rPr>
          <w:sz w:val="28"/>
        </w:rPr>
        <w:t>тализма);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Россия эпохи монополистического капитализма</w:t>
      </w:r>
      <w:r>
        <w:rPr>
          <w:noProof/>
          <w:sz w:val="28"/>
        </w:rPr>
        <w:t xml:space="preserve"> (1895–1917</w:t>
      </w:r>
      <w:r>
        <w:rPr>
          <w:sz w:val="28"/>
        </w:rPr>
        <w:t xml:space="preserve"> гг.). В Рамках каждого из указанных периодов выделяются темы по социально-экономическому развитию, внутренней и внешней политике, освободительному движению и общественно-политической мысли. Особо выделены темы: Отечес</w:t>
      </w:r>
      <w:r>
        <w:rPr>
          <w:sz w:val="28"/>
        </w:rPr>
        <w:t>т</w:t>
      </w:r>
      <w:r>
        <w:rPr>
          <w:sz w:val="28"/>
        </w:rPr>
        <w:t>венная война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 и заграничный поход русской армии в</w:t>
      </w:r>
      <w:r>
        <w:rPr>
          <w:noProof/>
          <w:sz w:val="28"/>
        </w:rPr>
        <w:t xml:space="preserve"> 1813–</w:t>
      </w:r>
      <w:r>
        <w:rPr>
          <w:sz w:val="28"/>
        </w:rPr>
        <w:t>1814 гг., Кры</w:t>
      </w:r>
      <w:r>
        <w:rPr>
          <w:sz w:val="28"/>
        </w:rPr>
        <w:t>м</w:t>
      </w:r>
      <w:r>
        <w:rPr>
          <w:sz w:val="28"/>
        </w:rPr>
        <w:t>ская война</w:t>
      </w:r>
      <w:r>
        <w:rPr>
          <w:noProof/>
          <w:sz w:val="28"/>
        </w:rPr>
        <w:t xml:space="preserve"> 1853–1856</w:t>
      </w:r>
      <w:r>
        <w:rPr>
          <w:sz w:val="28"/>
        </w:rPr>
        <w:t xml:space="preserve"> гг., Россия и народы Кавказа, Россия и Средняя Азия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русско-японская война</w:t>
      </w:r>
      <w:r>
        <w:rPr>
          <w:noProof/>
          <w:sz w:val="28"/>
        </w:rPr>
        <w:t xml:space="preserve"> 1904–1905</w:t>
      </w:r>
      <w:r>
        <w:rPr>
          <w:sz w:val="28"/>
        </w:rPr>
        <w:t xml:space="preserve"> гг.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noProof/>
          <w:sz w:val="28"/>
        </w:rPr>
        <w:t xml:space="preserve"> I.</w:t>
      </w:r>
      <w:r>
        <w:rPr>
          <w:b/>
          <w:sz w:val="28"/>
        </w:rPr>
        <w:t xml:space="preserve"> ДОРЕФОРМЕННАЯ РОССИЯ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Социально-экономическое развитие России в первой полови</w:t>
      </w:r>
      <w:r>
        <w:rPr>
          <w:b/>
          <w:sz w:val="28"/>
        </w:rPr>
        <w:softHyphen/>
        <w:t>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Территория и ее административное деление. Хозяйствен</w:t>
      </w:r>
      <w:r>
        <w:rPr>
          <w:sz w:val="28"/>
        </w:rPr>
        <w:softHyphen/>
        <w:t>но-экономические регионы. Колонизация окраин. Население и его сословная структура.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Сельское хозяйство. Системы и уровень земледелия, жи</w:t>
      </w:r>
      <w:r>
        <w:rPr>
          <w:sz w:val="28"/>
        </w:rPr>
        <w:softHyphen/>
        <w:t>вотноводство. Н</w:t>
      </w:r>
      <w:r>
        <w:rPr>
          <w:sz w:val="28"/>
        </w:rPr>
        <w:t>о</w:t>
      </w:r>
      <w:r>
        <w:rPr>
          <w:sz w:val="28"/>
        </w:rPr>
        <w:t>вые явления в сельском хозяйстве: форми</w:t>
      </w:r>
      <w:r>
        <w:rPr>
          <w:sz w:val="28"/>
        </w:rPr>
        <w:softHyphen/>
        <w:t>рование очагов и центров торгового земледелия и животно</w:t>
      </w:r>
      <w:r>
        <w:rPr>
          <w:sz w:val="28"/>
        </w:rPr>
        <w:softHyphen/>
        <w:t>водства, изменения в сельскохозяйственной технике, нач</w:t>
      </w:r>
      <w:r>
        <w:rPr>
          <w:sz w:val="28"/>
        </w:rPr>
        <w:t>а</w:t>
      </w:r>
      <w:r>
        <w:rPr>
          <w:sz w:val="28"/>
        </w:rPr>
        <w:t>ло применения наемного труда в земледелии. Помещики и помещичье хозяйство: помещичьи имения, барщина и оброк, месячина, помещик и рынок, попытки "р</w:t>
      </w:r>
      <w:r>
        <w:rPr>
          <w:sz w:val="28"/>
        </w:rPr>
        <w:t>а</w:t>
      </w:r>
      <w:r>
        <w:rPr>
          <w:sz w:val="28"/>
        </w:rPr>
        <w:t>ционализации" помещичьего хозяйства. Кризис крепостного хозяйства во второй четверти Х</w:t>
      </w:r>
      <w:r>
        <w:rPr>
          <w:sz w:val="28"/>
          <w:lang w:val="en-US"/>
        </w:rPr>
        <w:t>I</w:t>
      </w:r>
      <w:r>
        <w:rPr>
          <w:sz w:val="28"/>
        </w:rPr>
        <w:t>Х в. Крестьяне и крестьянское хозяйство. Разряды крестьян: помещ</w:t>
      </w:r>
      <w:r>
        <w:rPr>
          <w:sz w:val="28"/>
        </w:rPr>
        <w:t>и</w:t>
      </w:r>
      <w:r>
        <w:rPr>
          <w:sz w:val="28"/>
        </w:rPr>
        <w:t>чьи, государственные и удельные.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промышленности. Мелкая крестьянская про</w:t>
      </w:r>
      <w:r>
        <w:rPr>
          <w:sz w:val="28"/>
        </w:rPr>
        <w:softHyphen/>
        <w:t>мышленность и ее формы. Промысловый отход крестьян. Торгово-промысловые села. Формы кру</w:t>
      </w:r>
      <w:r>
        <w:rPr>
          <w:sz w:val="28"/>
        </w:rPr>
        <w:t>п</w:t>
      </w:r>
      <w:r>
        <w:rPr>
          <w:sz w:val="28"/>
        </w:rPr>
        <w:t>ной промышленно</w:t>
      </w:r>
      <w:r>
        <w:rPr>
          <w:sz w:val="28"/>
        </w:rPr>
        <w:softHyphen/>
        <w:t>сти. Капиталистическая мануфактура. Посессионные и вот</w:t>
      </w:r>
      <w:r>
        <w:rPr>
          <w:sz w:val="28"/>
        </w:rPr>
        <w:softHyphen/>
        <w:t>чинные мануфактуры. Начало промышленного переворота: переход от мануфа</w:t>
      </w:r>
      <w:r>
        <w:rPr>
          <w:sz w:val="28"/>
        </w:rPr>
        <w:t>к</w:t>
      </w:r>
      <w:r>
        <w:rPr>
          <w:sz w:val="28"/>
        </w:rPr>
        <w:t>туры к фабрике. Торгово-промышленная буржуазия, дореформенный, "предпр</w:t>
      </w:r>
      <w:r>
        <w:rPr>
          <w:sz w:val="28"/>
        </w:rPr>
        <w:t>о</w:t>
      </w:r>
      <w:r>
        <w:rPr>
          <w:sz w:val="28"/>
        </w:rPr>
        <w:t>летариат". Дореформенный город как административный, торгово-промышленный и культурный центр. Облик дореформенного города.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Внутренний рынок. Виды внутренней торговли: ярмарки и сельские торжки, развитие постоянной (магазинной) торгов</w:t>
      </w:r>
      <w:r>
        <w:rPr>
          <w:sz w:val="28"/>
        </w:rPr>
        <w:softHyphen/>
        <w:t>ли в городах, торговля вразнос (кор</w:t>
      </w:r>
      <w:r>
        <w:rPr>
          <w:sz w:val="28"/>
        </w:rPr>
        <w:t>о</w:t>
      </w:r>
      <w:r>
        <w:rPr>
          <w:sz w:val="28"/>
        </w:rPr>
        <w:t>бейники). Внешняя торговля: внешнеторговый баланс, таможенная политика. Внутренняя торговля.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Состояние дореформенного транспорта: сухопутные и водные пути, возникнов</w:t>
      </w:r>
      <w:r>
        <w:rPr>
          <w:sz w:val="28"/>
        </w:rPr>
        <w:t>е</w:t>
      </w:r>
      <w:r>
        <w:rPr>
          <w:sz w:val="28"/>
        </w:rPr>
        <w:t xml:space="preserve">ние механизированного транспорта </w:t>
      </w:r>
      <w:r>
        <w:rPr>
          <w:noProof/>
          <w:sz w:val="28"/>
        </w:rPr>
        <w:t>—</w:t>
      </w:r>
      <w:r>
        <w:rPr>
          <w:sz w:val="28"/>
        </w:rPr>
        <w:t xml:space="preserve"> первые железные дороги и пароходы.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Внутренняя политика в</w:t>
      </w:r>
      <w:r>
        <w:rPr>
          <w:b/>
          <w:noProof/>
          <w:sz w:val="28"/>
        </w:rPr>
        <w:t xml:space="preserve"> 1801–1812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Дворцовый переворот</w:t>
      </w:r>
      <w:r>
        <w:rPr>
          <w:noProof/>
          <w:sz w:val="28"/>
        </w:rPr>
        <w:t xml:space="preserve"> 1801</w:t>
      </w:r>
      <w:r>
        <w:rPr>
          <w:sz w:val="28"/>
        </w:rPr>
        <w:t xml:space="preserve"> г. Александр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его ближайшее окружение. Н</w:t>
      </w:r>
      <w:r>
        <w:rPr>
          <w:sz w:val="28"/>
        </w:rPr>
        <w:t>е</w:t>
      </w:r>
      <w:r>
        <w:rPr>
          <w:sz w:val="28"/>
        </w:rPr>
        <w:t>гласный комитет. Крестьянский вопрос. Указ</w:t>
      </w:r>
      <w:r>
        <w:rPr>
          <w:noProof/>
          <w:sz w:val="28"/>
        </w:rPr>
        <w:t xml:space="preserve"> 1803</w:t>
      </w:r>
      <w:r>
        <w:rPr>
          <w:sz w:val="28"/>
        </w:rPr>
        <w:t xml:space="preserve"> г. о вольных хлебопаш</w:t>
      </w:r>
      <w:r>
        <w:rPr>
          <w:sz w:val="28"/>
        </w:rPr>
        <w:softHyphen/>
        <w:t>цах, указы</w:t>
      </w:r>
      <w:r>
        <w:rPr>
          <w:noProof/>
          <w:sz w:val="28"/>
        </w:rPr>
        <w:t xml:space="preserve"> 1808–1809</w:t>
      </w:r>
      <w:r>
        <w:rPr>
          <w:sz w:val="28"/>
        </w:rPr>
        <w:t xml:space="preserve"> гг. об ограничении помещичьего произ</w:t>
      </w:r>
      <w:r>
        <w:rPr>
          <w:sz w:val="28"/>
        </w:rPr>
        <w:softHyphen/>
        <w:t>вола, первый этап агра</w:t>
      </w:r>
      <w:r>
        <w:rPr>
          <w:sz w:val="28"/>
        </w:rPr>
        <w:t>р</w:t>
      </w:r>
      <w:r>
        <w:rPr>
          <w:sz w:val="28"/>
        </w:rPr>
        <w:t>ной реформы в Остзейском крае.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Преобразования в области просвещения и печати: новое устройство учебных з</w:t>
      </w:r>
      <w:r>
        <w:rPr>
          <w:sz w:val="28"/>
        </w:rPr>
        <w:t>а</w:t>
      </w:r>
      <w:r>
        <w:rPr>
          <w:sz w:val="28"/>
        </w:rPr>
        <w:t>ведений, университетский устав, осно</w:t>
      </w:r>
      <w:r>
        <w:rPr>
          <w:sz w:val="28"/>
        </w:rPr>
        <w:softHyphen/>
        <w:t>вание Царскосельского, Демидовского и Ришельевского ли</w:t>
      </w:r>
      <w:r>
        <w:rPr>
          <w:sz w:val="28"/>
        </w:rPr>
        <w:softHyphen/>
        <w:t>цеев, устав о цензуре</w:t>
      </w:r>
      <w:r>
        <w:rPr>
          <w:noProof/>
          <w:sz w:val="28"/>
        </w:rPr>
        <w:t xml:space="preserve"> 1804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Преобразование органов центрального управления: преоб</w:t>
      </w:r>
      <w:r>
        <w:rPr>
          <w:sz w:val="28"/>
        </w:rPr>
        <w:softHyphen/>
        <w:t>разование Сената, введение министерств, учреждение Госу</w:t>
      </w:r>
      <w:r>
        <w:rPr>
          <w:sz w:val="28"/>
        </w:rPr>
        <w:softHyphen/>
        <w:t>дарственного совета. М.М. Сперанский и его План государ</w:t>
      </w:r>
      <w:r>
        <w:rPr>
          <w:sz w:val="28"/>
        </w:rPr>
        <w:softHyphen/>
        <w:t>ственного преобразования. Упорядочение финансовой систе</w:t>
      </w:r>
      <w:r>
        <w:rPr>
          <w:sz w:val="28"/>
        </w:rPr>
        <w:softHyphen/>
        <w:t>мы. Отношение консервативных кругов к преобразованиям Александра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Записка "О древней и новой России" Н.М. Карамзина. Опала М.М. Сперанского.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1801–1812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Международная ситуация в конце</w:t>
      </w:r>
      <w:r>
        <w:rPr>
          <w:noProof/>
          <w:sz w:val="28"/>
        </w:rPr>
        <w:t xml:space="preserve"> XVIII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вв. Россия в системе европейских взаимоотношений и противо</w:t>
      </w:r>
      <w:r>
        <w:rPr>
          <w:sz w:val="28"/>
        </w:rPr>
        <w:softHyphen/>
        <w:t>речий. Организация дипломатической службы в России в на</w:t>
      </w:r>
      <w:r>
        <w:rPr>
          <w:sz w:val="28"/>
        </w:rPr>
        <w:softHyphen/>
        <w:t>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Европейское направление во внешней политике России в начале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Обостр</w:t>
      </w:r>
      <w:r>
        <w:rPr>
          <w:sz w:val="28"/>
        </w:rPr>
        <w:t>е</w:t>
      </w:r>
      <w:r>
        <w:rPr>
          <w:sz w:val="28"/>
        </w:rPr>
        <w:t>ние отношений России с Францией: переход от политики нейтралитета к участию в антинаполео</w:t>
      </w:r>
      <w:r>
        <w:rPr>
          <w:sz w:val="28"/>
        </w:rPr>
        <w:softHyphen/>
        <w:t>новских коалициях. Россия в</w:t>
      </w:r>
      <w:r>
        <w:rPr>
          <w:noProof/>
          <w:sz w:val="28"/>
        </w:rPr>
        <w:t xml:space="preserve"> 3-й</w:t>
      </w:r>
      <w:r>
        <w:rPr>
          <w:sz w:val="28"/>
        </w:rPr>
        <w:t xml:space="preserve"> антинаполеоновской коали</w:t>
      </w:r>
      <w:r>
        <w:rPr>
          <w:sz w:val="28"/>
        </w:rPr>
        <w:softHyphen/>
        <w:t>ции</w:t>
      </w:r>
      <w:r>
        <w:rPr>
          <w:noProof/>
          <w:sz w:val="28"/>
        </w:rPr>
        <w:t xml:space="preserve"> (1804–1805).</w:t>
      </w:r>
      <w:r>
        <w:rPr>
          <w:sz w:val="28"/>
        </w:rPr>
        <w:t xml:space="preserve"> Поражение союзников России: Аустерлиц, распад коалиции. Россия в 4-й антинаполеоновской коали</w:t>
      </w:r>
      <w:r>
        <w:rPr>
          <w:sz w:val="28"/>
        </w:rPr>
        <w:softHyphen/>
        <w:t>ции</w:t>
      </w:r>
      <w:r>
        <w:rPr>
          <w:noProof/>
          <w:sz w:val="28"/>
        </w:rPr>
        <w:t xml:space="preserve"> (1806–1807).</w:t>
      </w:r>
      <w:r>
        <w:rPr>
          <w:sz w:val="28"/>
        </w:rPr>
        <w:t xml:space="preserve"> Поражение Пруссии в</w:t>
      </w:r>
      <w:r>
        <w:rPr>
          <w:noProof/>
          <w:sz w:val="28"/>
        </w:rPr>
        <w:t xml:space="preserve"> 1806</w:t>
      </w:r>
      <w:r>
        <w:rPr>
          <w:sz w:val="28"/>
        </w:rPr>
        <w:t xml:space="preserve"> г. при Иене и Ауэрштедте и выход ее из коалиции. Сражения русских войск с фра</w:t>
      </w:r>
      <w:r>
        <w:rPr>
          <w:sz w:val="28"/>
        </w:rPr>
        <w:t>н</w:t>
      </w:r>
      <w:r>
        <w:rPr>
          <w:sz w:val="28"/>
        </w:rPr>
        <w:t>цузскими армиями при Прейсиш-Эйлау и Фридланде. Тильзитский мир</w:t>
      </w:r>
      <w:r>
        <w:rPr>
          <w:noProof/>
          <w:sz w:val="28"/>
        </w:rPr>
        <w:t xml:space="preserve"> 1807</w:t>
      </w:r>
      <w:r>
        <w:rPr>
          <w:sz w:val="28"/>
        </w:rPr>
        <w:t xml:space="preserve"> г. Присоединение России к торговой континентальной блокаде Англии. Рост нед</w:t>
      </w:r>
      <w:r>
        <w:rPr>
          <w:sz w:val="28"/>
        </w:rPr>
        <w:t>о</w:t>
      </w:r>
      <w:r>
        <w:rPr>
          <w:sz w:val="28"/>
        </w:rPr>
        <w:t>вольства в обще</w:t>
      </w:r>
      <w:r>
        <w:rPr>
          <w:sz w:val="28"/>
        </w:rPr>
        <w:softHyphen/>
        <w:t>ственно-политических кругах России внешней политикой Але</w:t>
      </w:r>
      <w:r>
        <w:rPr>
          <w:sz w:val="28"/>
        </w:rPr>
        <w:t>к</w:t>
      </w:r>
      <w:r>
        <w:rPr>
          <w:sz w:val="28"/>
        </w:rPr>
        <w:t>сандра</w:t>
      </w:r>
      <w:r>
        <w:rPr>
          <w:noProof/>
          <w:sz w:val="28"/>
        </w:rPr>
        <w:t xml:space="preserve"> I, </w:t>
      </w:r>
      <w:r>
        <w:rPr>
          <w:sz w:val="28"/>
        </w:rPr>
        <w:t>Русско-шведская война</w:t>
      </w:r>
      <w:r>
        <w:rPr>
          <w:noProof/>
          <w:sz w:val="28"/>
        </w:rPr>
        <w:t xml:space="preserve"> 1808-1809</w:t>
      </w:r>
      <w:r>
        <w:rPr>
          <w:sz w:val="28"/>
        </w:rPr>
        <w:t xml:space="preserve"> гг. Присоединение Фин</w:t>
      </w:r>
      <w:r>
        <w:rPr>
          <w:sz w:val="28"/>
        </w:rPr>
        <w:softHyphen/>
        <w:t>ляндии. Статус Финляндии в составе России. Фридрихсгам-ский мир</w:t>
      </w:r>
      <w:r>
        <w:rPr>
          <w:noProof/>
          <w:sz w:val="28"/>
        </w:rPr>
        <w:t xml:space="preserve"> 1809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Русско-французские отношения в</w:t>
      </w:r>
      <w:r>
        <w:rPr>
          <w:noProof/>
          <w:sz w:val="28"/>
        </w:rPr>
        <w:t xml:space="preserve"> 1808–1812</w:t>
      </w:r>
      <w:r>
        <w:rPr>
          <w:sz w:val="28"/>
        </w:rPr>
        <w:t xml:space="preserve"> гг.: свидание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Наполеона в Эрфурте</w:t>
      </w:r>
      <w:r>
        <w:rPr>
          <w:noProof/>
          <w:sz w:val="28"/>
        </w:rPr>
        <w:t xml:space="preserve"> (1808),</w:t>
      </w:r>
      <w:r>
        <w:rPr>
          <w:sz w:val="28"/>
        </w:rPr>
        <w:t xml:space="preserve"> присоединение России к Франции в войне против Австрии, обострение от</w:t>
      </w:r>
      <w:r>
        <w:rPr>
          <w:sz w:val="28"/>
        </w:rPr>
        <w:softHyphen/>
        <w:t>ношений между Россией и Францией.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Восточный вопрос во внешней политике России в начале </w:t>
      </w:r>
      <w:r>
        <w:rPr>
          <w:noProof/>
          <w:sz w:val="28"/>
        </w:rPr>
        <w:t>XIX</w:t>
      </w:r>
      <w:r>
        <w:rPr>
          <w:sz w:val="28"/>
        </w:rPr>
        <w:t xml:space="preserve"> в. Русско-турецкая война</w:t>
      </w:r>
      <w:r>
        <w:rPr>
          <w:noProof/>
          <w:sz w:val="28"/>
        </w:rPr>
        <w:t xml:space="preserve"> 1806–1812</w:t>
      </w:r>
      <w:r>
        <w:rPr>
          <w:sz w:val="28"/>
        </w:rPr>
        <w:t xml:space="preserve"> гг., ее причины и харак</w:t>
      </w:r>
      <w:r>
        <w:rPr>
          <w:sz w:val="28"/>
        </w:rPr>
        <w:softHyphen/>
        <w:t>тер, ход военных действий. Б</w:t>
      </w:r>
      <w:r>
        <w:rPr>
          <w:sz w:val="28"/>
        </w:rPr>
        <w:t>у</w:t>
      </w:r>
      <w:r>
        <w:rPr>
          <w:sz w:val="28"/>
        </w:rPr>
        <w:t xml:space="preserve">харестский мирный договор </w:t>
      </w:r>
      <w:r>
        <w:rPr>
          <w:noProof/>
          <w:sz w:val="28"/>
        </w:rPr>
        <w:t>1812</w:t>
      </w:r>
      <w:r>
        <w:rPr>
          <w:sz w:val="28"/>
        </w:rPr>
        <w:t xml:space="preserve"> г. и его историческое значение для России и н</w:t>
      </w:r>
      <w:r>
        <w:rPr>
          <w:sz w:val="28"/>
        </w:rPr>
        <w:t>а</w:t>
      </w:r>
      <w:r>
        <w:rPr>
          <w:sz w:val="28"/>
        </w:rPr>
        <w:t>родов Бал</w:t>
      </w:r>
      <w:r>
        <w:rPr>
          <w:sz w:val="28"/>
        </w:rPr>
        <w:softHyphen/>
        <w:t>канского полуострова. Присоединение к России Бессарабии.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sz w:val="28"/>
        </w:rPr>
        <w:t>Отечественная война</w:t>
      </w:r>
      <w:r>
        <w:rPr>
          <w:b/>
          <w:noProof/>
          <w:sz w:val="28"/>
        </w:rPr>
        <w:t xml:space="preserve"> 1812</w:t>
      </w:r>
      <w:r>
        <w:rPr>
          <w:b/>
          <w:sz w:val="28"/>
        </w:rPr>
        <w:t xml:space="preserve"> г. Заграничный поход русской ар</w:t>
      </w:r>
      <w:r>
        <w:rPr>
          <w:b/>
          <w:sz w:val="28"/>
        </w:rPr>
        <w:softHyphen/>
        <w:t>мии в</w:t>
      </w:r>
      <w:r>
        <w:rPr>
          <w:b/>
          <w:noProof/>
          <w:sz w:val="28"/>
        </w:rPr>
        <w:t xml:space="preserve"> 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noProof/>
          <w:sz w:val="28"/>
        </w:rPr>
        <w:t>1813–1814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Подготовка России и Франции к войне. Соотношение сил и планы сторон.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Вторжение французской армии в Россию. Первый этап войны. Отступление ру</w:t>
      </w:r>
      <w:r>
        <w:rPr>
          <w:sz w:val="28"/>
        </w:rPr>
        <w:t>с</w:t>
      </w:r>
      <w:r>
        <w:rPr>
          <w:sz w:val="28"/>
        </w:rPr>
        <w:t>ской армии. Сражение под Смолен</w:t>
      </w:r>
      <w:r>
        <w:rPr>
          <w:sz w:val="28"/>
        </w:rPr>
        <w:softHyphen/>
        <w:t>ском. Бородинское сражение. Оставление М</w:t>
      </w:r>
      <w:r>
        <w:rPr>
          <w:sz w:val="28"/>
        </w:rPr>
        <w:t>о</w:t>
      </w:r>
      <w:r>
        <w:rPr>
          <w:sz w:val="28"/>
        </w:rPr>
        <w:t>сквы. Последний этап войны. Тарутинский марш-маневр М.И. Кутузова. Сраж</w:t>
      </w:r>
      <w:r>
        <w:rPr>
          <w:sz w:val="28"/>
        </w:rPr>
        <w:t>е</w:t>
      </w:r>
      <w:r>
        <w:rPr>
          <w:sz w:val="28"/>
        </w:rPr>
        <w:t>ние под Малоярославцем. Контрнасту</w:t>
      </w:r>
      <w:r>
        <w:rPr>
          <w:sz w:val="28"/>
        </w:rPr>
        <w:softHyphen/>
        <w:t>пление русской армии. Партизанское дв</w:t>
      </w:r>
      <w:r>
        <w:rPr>
          <w:sz w:val="28"/>
        </w:rPr>
        <w:t>и</w:t>
      </w:r>
      <w:r>
        <w:rPr>
          <w:sz w:val="28"/>
        </w:rPr>
        <w:t>жение. Березина. Разгром французской армии. Историческое значение Отече</w:t>
      </w:r>
      <w:r>
        <w:rPr>
          <w:sz w:val="28"/>
        </w:rPr>
        <w:softHyphen/>
        <w:t>ственной войны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Заграничный поход русской армии в</w:t>
      </w:r>
      <w:r>
        <w:rPr>
          <w:noProof/>
          <w:sz w:val="28"/>
        </w:rPr>
        <w:t xml:space="preserve"> 1813–1814</w:t>
      </w:r>
      <w:r>
        <w:rPr>
          <w:sz w:val="28"/>
        </w:rPr>
        <w:t xml:space="preserve"> гг. Военная кампания</w:t>
      </w:r>
      <w:r>
        <w:rPr>
          <w:noProof/>
          <w:sz w:val="28"/>
        </w:rPr>
        <w:t xml:space="preserve"> 1813</w:t>
      </w:r>
      <w:r>
        <w:rPr>
          <w:sz w:val="28"/>
        </w:rPr>
        <w:t xml:space="preserve"> г. Создание 5-й антинаполеоновской коали</w:t>
      </w:r>
      <w:r>
        <w:rPr>
          <w:sz w:val="28"/>
        </w:rPr>
        <w:softHyphen/>
        <w:t>ции: присоединение к России Пруссии, Австрии, Швеции, Англии и Дании. Сражения при Дрездене и Лейпциге. Воен</w:t>
      </w:r>
      <w:r>
        <w:rPr>
          <w:sz w:val="28"/>
        </w:rPr>
        <w:softHyphen/>
        <w:t>ная кампания</w:t>
      </w:r>
      <w:r>
        <w:rPr>
          <w:noProof/>
          <w:sz w:val="28"/>
        </w:rPr>
        <w:t xml:space="preserve"> 1814</w:t>
      </w:r>
      <w:r>
        <w:rPr>
          <w:sz w:val="28"/>
        </w:rPr>
        <w:t xml:space="preserve"> г. Взятие союзными войсками Парижа. Отречение Наполеона.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Внутренняя политика в</w:t>
      </w:r>
      <w:r>
        <w:rPr>
          <w:b/>
          <w:noProof/>
          <w:sz w:val="28"/>
        </w:rPr>
        <w:t xml:space="preserve"> 1815–1825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Царство Польское в составе России. Конституция Царства Польского</w:t>
      </w:r>
      <w:r>
        <w:rPr>
          <w:noProof/>
          <w:sz w:val="28"/>
        </w:rPr>
        <w:t xml:space="preserve"> 1815</w:t>
      </w:r>
      <w:r>
        <w:rPr>
          <w:sz w:val="28"/>
        </w:rPr>
        <w:t xml:space="preserve"> г. Речь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при открытии польского Сейма в Варшаве</w:t>
      </w:r>
      <w:r>
        <w:rPr>
          <w:noProof/>
          <w:sz w:val="28"/>
        </w:rPr>
        <w:t xml:space="preserve"> 15 (27)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1818</w:t>
      </w:r>
      <w:r>
        <w:rPr>
          <w:sz w:val="28"/>
        </w:rPr>
        <w:t xml:space="preserve"> г. и ее резонанс в Рос</w:t>
      </w:r>
      <w:r>
        <w:rPr>
          <w:sz w:val="28"/>
        </w:rPr>
        <w:softHyphen/>
        <w:t>сии. Поручение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министру юстиции Н.Н. Ново</w:t>
      </w:r>
      <w:r>
        <w:rPr>
          <w:sz w:val="28"/>
        </w:rPr>
        <w:softHyphen/>
        <w:t>сильцеву подготовить "Государственную уставную грамоту" для России. Второй этап крестьянской реформы в Остзей</w:t>
      </w:r>
      <w:r>
        <w:rPr>
          <w:sz w:val="28"/>
        </w:rPr>
        <w:softHyphen/>
        <w:t>ском крае. Проекты отмены крепостного права в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Учреждение военных поселений. А.А. Аракчеев и его роль во внутренней политике последнего десятилетия царствова</w:t>
      </w:r>
      <w:r>
        <w:rPr>
          <w:sz w:val="28"/>
        </w:rPr>
        <w:softHyphen/>
        <w:t>ния Александра</w:t>
      </w:r>
      <w:r>
        <w:rPr>
          <w:noProof/>
          <w:sz w:val="28"/>
        </w:rPr>
        <w:t xml:space="preserve"> I. </w:t>
      </w:r>
      <w:r>
        <w:rPr>
          <w:sz w:val="28"/>
        </w:rPr>
        <w:t>Народные волн</w:t>
      </w:r>
      <w:r>
        <w:rPr>
          <w:sz w:val="28"/>
        </w:rPr>
        <w:t>е</w:t>
      </w:r>
      <w:r>
        <w:rPr>
          <w:sz w:val="28"/>
        </w:rPr>
        <w:t>ния: крестьянские и рабочие бунты, восста</w:t>
      </w:r>
      <w:r>
        <w:rPr>
          <w:sz w:val="28"/>
        </w:rPr>
        <w:softHyphen/>
        <w:t>ние военных поселян в Чугуеве в</w:t>
      </w:r>
      <w:r>
        <w:rPr>
          <w:noProof/>
          <w:sz w:val="28"/>
        </w:rPr>
        <w:t xml:space="preserve"> 1819</w:t>
      </w:r>
      <w:r>
        <w:rPr>
          <w:sz w:val="28"/>
        </w:rPr>
        <w:t xml:space="preserve"> г., волнения в лейб-гвардии Семеновском полку в</w:t>
      </w:r>
      <w:r>
        <w:rPr>
          <w:noProof/>
          <w:sz w:val="28"/>
        </w:rPr>
        <w:t xml:space="preserve"> 1820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Усиление реакционного политического курса в последнее пятилетие царс</w:t>
      </w:r>
      <w:r>
        <w:rPr>
          <w:sz w:val="28"/>
        </w:rPr>
        <w:t>т</w:t>
      </w:r>
      <w:r>
        <w:rPr>
          <w:sz w:val="28"/>
        </w:rPr>
        <w:t>вования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под влиянием револю</w:t>
      </w:r>
      <w:r>
        <w:rPr>
          <w:sz w:val="28"/>
        </w:rPr>
        <w:softHyphen/>
        <w:t>ций</w:t>
      </w:r>
      <w:r>
        <w:rPr>
          <w:noProof/>
          <w:sz w:val="28"/>
        </w:rPr>
        <w:t xml:space="preserve"> 1820-1821</w:t>
      </w:r>
      <w:r>
        <w:rPr>
          <w:sz w:val="28"/>
        </w:rPr>
        <w:t xml:space="preserve"> гг. в западноевропе</w:t>
      </w:r>
      <w:r>
        <w:rPr>
          <w:sz w:val="28"/>
        </w:rPr>
        <w:t>й</w:t>
      </w:r>
      <w:r>
        <w:rPr>
          <w:sz w:val="28"/>
        </w:rPr>
        <w:t>ских странах: Министер</w:t>
      </w:r>
      <w:r>
        <w:rPr>
          <w:sz w:val="28"/>
        </w:rPr>
        <w:softHyphen/>
        <w:t>ство духовных дел и народного просвещения, гонения на университеты, ужесточение цензуры, введение тайной воен</w:t>
      </w:r>
      <w:r>
        <w:rPr>
          <w:sz w:val="28"/>
        </w:rPr>
        <w:softHyphen/>
        <w:t>ной и гражданской полиции. Рескрипт</w:t>
      </w:r>
      <w:r>
        <w:rPr>
          <w:noProof/>
          <w:sz w:val="28"/>
        </w:rPr>
        <w:t xml:space="preserve"> 1822</w:t>
      </w:r>
      <w:r>
        <w:rPr>
          <w:sz w:val="28"/>
        </w:rPr>
        <w:t xml:space="preserve"> г. о запрете ма</w:t>
      </w:r>
      <w:r>
        <w:rPr>
          <w:sz w:val="28"/>
        </w:rPr>
        <w:softHyphen/>
        <w:t xml:space="preserve">сонских лож и тайных обществ. </w:t>
      </w:r>
      <w:r>
        <w:rPr>
          <w:sz w:val="28"/>
        </w:rPr>
        <w:tab/>
        <w:t>Указы</w:t>
      </w:r>
      <w:r>
        <w:rPr>
          <w:noProof/>
          <w:sz w:val="28"/>
        </w:rPr>
        <w:t xml:space="preserve"> 1822 – 1823</w:t>
      </w:r>
      <w:r>
        <w:rPr>
          <w:sz w:val="28"/>
        </w:rPr>
        <w:t xml:space="preserve"> гг., усили</w:t>
      </w:r>
      <w:r>
        <w:rPr>
          <w:sz w:val="28"/>
        </w:rPr>
        <w:softHyphen/>
        <w:t>вавшие власть помещиков над крестьянами. Россия к сер</w:t>
      </w:r>
      <w:r>
        <w:rPr>
          <w:sz w:val="28"/>
        </w:rPr>
        <w:t>е</w:t>
      </w:r>
      <w:r>
        <w:rPr>
          <w:sz w:val="28"/>
        </w:rPr>
        <w:t>дине 20-х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в оценке современников.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1815–1825</w:t>
      </w:r>
      <w:r>
        <w:rPr>
          <w:b/>
          <w:sz w:val="28"/>
        </w:rPr>
        <w:t xml:space="preserve"> гг.</w:t>
      </w:r>
    </w:p>
    <w:p w:rsidR="00B571A5" w:rsidRDefault="00B571A5">
      <w:pPr>
        <w:ind w:left="144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Венский конгресс</w:t>
      </w:r>
      <w:r>
        <w:rPr>
          <w:noProof/>
          <w:sz w:val="28"/>
        </w:rPr>
        <w:t xml:space="preserve"> 1814–1815</w:t>
      </w:r>
      <w:r>
        <w:rPr>
          <w:sz w:val="28"/>
        </w:rPr>
        <w:t xml:space="preserve"> гг. и создание новой полити</w:t>
      </w:r>
      <w:r>
        <w:rPr>
          <w:sz w:val="28"/>
        </w:rPr>
        <w:softHyphen/>
        <w:t>ческой системы в Европе. Образование "Священного союза" европейских монархов в</w:t>
      </w:r>
      <w:r>
        <w:rPr>
          <w:noProof/>
          <w:sz w:val="28"/>
        </w:rPr>
        <w:t xml:space="preserve"> 1815</w:t>
      </w:r>
      <w:r>
        <w:rPr>
          <w:sz w:val="28"/>
        </w:rPr>
        <w:t xml:space="preserve"> г. и его конгрессы: в</w:t>
      </w:r>
      <w:r>
        <w:rPr>
          <w:noProof/>
          <w:sz w:val="28"/>
        </w:rPr>
        <w:t xml:space="preserve"> 1818</w:t>
      </w:r>
      <w:r>
        <w:rPr>
          <w:sz w:val="28"/>
        </w:rPr>
        <w:t xml:space="preserve"> г. в Аахене, в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в Троппау-Лайбахе, в</w:t>
      </w:r>
      <w:r>
        <w:rPr>
          <w:noProof/>
          <w:sz w:val="28"/>
        </w:rPr>
        <w:t xml:space="preserve"> 1822</w:t>
      </w:r>
      <w:r>
        <w:rPr>
          <w:sz w:val="28"/>
        </w:rPr>
        <w:t xml:space="preserve"> г. в В</w:t>
      </w:r>
      <w:r>
        <w:rPr>
          <w:sz w:val="28"/>
        </w:rPr>
        <w:t>е</w:t>
      </w:r>
      <w:r>
        <w:rPr>
          <w:sz w:val="28"/>
        </w:rPr>
        <w:t>роне.  Россия и революции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народы Балканского полуострова в</w:t>
      </w:r>
      <w:r>
        <w:rPr>
          <w:noProof/>
          <w:sz w:val="28"/>
        </w:rPr>
        <w:t xml:space="preserve"> 1815-1825</w:t>
      </w:r>
      <w:r>
        <w:rPr>
          <w:sz w:val="28"/>
        </w:rPr>
        <w:t xml:space="preserve"> гг. Программа Ро</w:t>
      </w:r>
      <w:r>
        <w:rPr>
          <w:sz w:val="28"/>
        </w:rPr>
        <w:t>с</w:t>
      </w:r>
      <w:r>
        <w:rPr>
          <w:sz w:val="28"/>
        </w:rPr>
        <w:t xml:space="preserve">сии в восточном вопросе. Греческое восстание </w:t>
      </w:r>
      <w:r>
        <w:rPr>
          <w:noProof/>
          <w:sz w:val="28"/>
        </w:rPr>
        <w:t>1821</w:t>
      </w:r>
      <w:r>
        <w:rPr>
          <w:sz w:val="28"/>
        </w:rPr>
        <w:t xml:space="preserve"> г. и отношение к нему ро</w:t>
      </w:r>
      <w:r>
        <w:rPr>
          <w:sz w:val="28"/>
        </w:rPr>
        <w:t>с</w:t>
      </w:r>
      <w:r>
        <w:rPr>
          <w:sz w:val="28"/>
        </w:rPr>
        <w:t>сийской дипломатии. Изме</w:t>
      </w:r>
      <w:r>
        <w:rPr>
          <w:sz w:val="28"/>
        </w:rPr>
        <w:softHyphen/>
        <w:t>нение позиции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от осуждения греческого вос</w:t>
      </w:r>
      <w:r>
        <w:rPr>
          <w:sz w:val="28"/>
        </w:rPr>
        <w:softHyphen/>
        <w:t>стания к поддержке освободительного движения в Греции. Петербургская конференция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европейских держав по греческому вопросу.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Взаимоотношения России с государствами американского континента: у</w:t>
      </w:r>
      <w:r>
        <w:rPr>
          <w:sz w:val="28"/>
        </w:rPr>
        <w:t>с</w:t>
      </w:r>
      <w:r>
        <w:rPr>
          <w:sz w:val="28"/>
        </w:rPr>
        <w:t>тановление дипломатических отношений Рос</w:t>
      </w:r>
      <w:r>
        <w:rPr>
          <w:sz w:val="28"/>
        </w:rPr>
        <w:softHyphen/>
        <w:t>сии с Соединенными Штатами Ам</w:t>
      </w:r>
      <w:r>
        <w:rPr>
          <w:sz w:val="28"/>
        </w:rPr>
        <w:t>е</w:t>
      </w:r>
      <w:r>
        <w:rPr>
          <w:sz w:val="28"/>
        </w:rPr>
        <w:t>рики, Россия и англо</w:t>
      </w:r>
      <w:r>
        <w:rPr>
          <w:sz w:val="28"/>
        </w:rPr>
        <w:softHyphen/>
        <w:t>американская война</w:t>
      </w:r>
      <w:r>
        <w:rPr>
          <w:noProof/>
          <w:sz w:val="28"/>
        </w:rPr>
        <w:t xml:space="preserve"> 1812-1814</w:t>
      </w:r>
      <w:r>
        <w:rPr>
          <w:sz w:val="28"/>
        </w:rPr>
        <w:t xml:space="preserve"> гг. Доктрина Монро и отно</w:t>
      </w:r>
      <w:r>
        <w:rPr>
          <w:sz w:val="28"/>
        </w:rPr>
        <w:softHyphen/>
        <w:t>шение к ней России. Россия и борьба за независимость ис</w:t>
      </w:r>
      <w:r>
        <w:rPr>
          <w:sz w:val="28"/>
        </w:rPr>
        <w:softHyphen/>
        <w:t>панских колоний в Л</w:t>
      </w:r>
      <w:r>
        <w:rPr>
          <w:sz w:val="28"/>
        </w:rPr>
        <w:t>а</w:t>
      </w:r>
      <w:r>
        <w:rPr>
          <w:sz w:val="28"/>
        </w:rPr>
        <w:t>тинской Америке.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720" w:firstLine="720"/>
        <w:jc w:val="both"/>
        <w:rPr>
          <w:b/>
          <w:sz w:val="28"/>
        </w:rPr>
      </w:pPr>
      <w:r>
        <w:rPr>
          <w:b/>
          <w:sz w:val="28"/>
        </w:rPr>
        <w:t>Начало освободительного движения в России. Декабристы</w:t>
      </w:r>
    </w:p>
    <w:p w:rsidR="00B571A5" w:rsidRDefault="00B571A5">
      <w:pPr>
        <w:ind w:left="72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Этапы освободительного движения в России. Истоки и формирование д</w:t>
      </w:r>
      <w:r>
        <w:rPr>
          <w:sz w:val="28"/>
        </w:rPr>
        <w:t>е</w:t>
      </w:r>
      <w:r>
        <w:rPr>
          <w:sz w:val="28"/>
        </w:rPr>
        <w:t>кабристской идеологии. Ранние декабрист</w:t>
      </w:r>
      <w:r>
        <w:rPr>
          <w:sz w:val="28"/>
        </w:rPr>
        <w:softHyphen/>
        <w:t>ские организации: Союз спасения и Союз благоденствия, их организационная структура, программные положения и так</w:t>
      </w:r>
      <w:r>
        <w:rPr>
          <w:sz w:val="28"/>
        </w:rPr>
        <w:softHyphen/>
        <w:t>тические принципы. Просветительская деятельность Союза благоденствия. Умеренное либерально-оппозиционное окру</w:t>
      </w:r>
      <w:r>
        <w:rPr>
          <w:sz w:val="28"/>
        </w:rPr>
        <w:softHyphen/>
        <w:t>жение Союза благоденствия: легал</w:t>
      </w:r>
      <w:r>
        <w:rPr>
          <w:sz w:val="28"/>
        </w:rPr>
        <w:t>ь</w:t>
      </w:r>
      <w:r>
        <w:rPr>
          <w:sz w:val="28"/>
        </w:rPr>
        <w:t>ные и полулегальные общества и "побочные управы".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Изменения в программно-тактических принципах декабризма в</w:t>
      </w:r>
      <w:r>
        <w:rPr>
          <w:noProof/>
          <w:sz w:val="28"/>
        </w:rPr>
        <w:t xml:space="preserve"> 1820–1821</w:t>
      </w:r>
      <w:r>
        <w:rPr>
          <w:sz w:val="28"/>
        </w:rPr>
        <w:t xml:space="preserve"> гг. П</w:t>
      </w:r>
      <w:r>
        <w:rPr>
          <w:sz w:val="28"/>
        </w:rPr>
        <w:t>е</w:t>
      </w:r>
      <w:r>
        <w:rPr>
          <w:sz w:val="28"/>
        </w:rPr>
        <w:t>тербургское совещание</w:t>
      </w:r>
      <w:r>
        <w:rPr>
          <w:noProof/>
          <w:sz w:val="28"/>
        </w:rPr>
        <w:t xml:space="preserve"> 1820</w:t>
      </w:r>
      <w:r>
        <w:rPr>
          <w:sz w:val="28"/>
        </w:rPr>
        <w:t xml:space="preserve"> г. Мос</w:t>
      </w:r>
      <w:r>
        <w:rPr>
          <w:sz w:val="28"/>
        </w:rPr>
        <w:softHyphen/>
        <w:t>ковский съезд</w:t>
      </w:r>
      <w:r>
        <w:rPr>
          <w:noProof/>
          <w:sz w:val="28"/>
        </w:rPr>
        <w:t xml:space="preserve"> 1821</w:t>
      </w:r>
      <w:r>
        <w:rPr>
          <w:sz w:val="28"/>
        </w:rPr>
        <w:t xml:space="preserve"> г. и самороспуск Союза благоденствия. Образование Южного и Северного обществ декабристов.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Деятельность Южного и Северного обществ в</w:t>
      </w:r>
      <w:r>
        <w:rPr>
          <w:noProof/>
          <w:sz w:val="28"/>
        </w:rPr>
        <w:t xml:space="preserve"> 1821–1825</w:t>
      </w:r>
      <w:r>
        <w:rPr>
          <w:sz w:val="28"/>
        </w:rPr>
        <w:t xml:space="preserve"> гг. Принятие та</w:t>
      </w:r>
      <w:r>
        <w:rPr>
          <w:sz w:val="28"/>
        </w:rPr>
        <w:t>к</w:t>
      </w:r>
      <w:r>
        <w:rPr>
          <w:sz w:val="28"/>
        </w:rPr>
        <w:t>тики "военной революции". Основные программные проекты декабристов: "Ру</w:t>
      </w:r>
      <w:r>
        <w:rPr>
          <w:sz w:val="28"/>
        </w:rPr>
        <w:t>с</w:t>
      </w:r>
      <w:r>
        <w:rPr>
          <w:sz w:val="28"/>
        </w:rPr>
        <w:t>ская Правда" П.И. Пестеля и Конституция Никиты Муравьева. Петербургские с</w:t>
      </w:r>
      <w:r>
        <w:rPr>
          <w:sz w:val="28"/>
        </w:rPr>
        <w:t>о</w:t>
      </w:r>
      <w:r>
        <w:rPr>
          <w:sz w:val="28"/>
        </w:rPr>
        <w:t xml:space="preserve">вещания руководителей Южного и Северного обществ в </w:t>
      </w:r>
      <w:r>
        <w:rPr>
          <w:noProof/>
          <w:sz w:val="28"/>
        </w:rPr>
        <w:t>1824</w:t>
      </w:r>
      <w:r>
        <w:rPr>
          <w:sz w:val="28"/>
        </w:rPr>
        <w:t xml:space="preserve"> г. Переговоры Ю</w:t>
      </w:r>
      <w:r>
        <w:rPr>
          <w:sz w:val="28"/>
        </w:rPr>
        <w:t>ж</w:t>
      </w:r>
      <w:r>
        <w:rPr>
          <w:sz w:val="28"/>
        </w:rPr>
        <w:t>ного общества с Польским Патриоти</w:t>
      </w:r>
      <w:r>
        <w:rPr>
          <w:sz w:val="28"/>
        </w:rPr>
        <w:softHyphen/>
        <w:t>ческим обществом о совместных действиях. Планы восстания.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Общество Соединенных славян и общество "Военных дру</w:t>
      </w:r>
      <w:r>
        <w:rPr>
          <w:sz w:val="28"/>
        </w:rPr>
        <w:softHyphen/>
        <w:t>зей", тайные кружки в Литве и Белоруссии. Декабристы накануне восстания. Пропагандис</w:t>
      </w:r>
      <w:r>
        <w:rPr>
          <w:sz w:val="28"/>
        </w:rPr>
        <w:t>т</w:t>
      </w:r>
      <w:r>
        <w:rPr>
          <w:sz w:val="28"/>
        </w:rPr>
        <w:t>ская дея</w:t>
      </w:r>
      <w:r>
        <w:rPr>
          <w:sz w:val="28"/>
        </w:rPr>
        <w:softHyphen/>
        <w:t>тельность Южного общества среди солдат. Доносы на декаб</w:t>
      </w:r>
      <w:r>
        <w:rPr>
          <w:sz w:val="28"/>
        </w:rPr>
        <w:softHyphen/>
        <w:t>ристов и ра</w:t>
      </w:r>
      <w:r>
        <w:rPr>
          <w:sz w:val="28"/>
        </w:rPr>
        <w:t>с</w:t>
      </w:r>
      <w:r>
        <w:rPr>
          <w:sz w:val="28"/>
        </w:rPr>
        <w:t>поряжения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об аресте выявленных участников декабристского заг</w:t>
      </w:r>
      <w:r>
        <w:rPr>
          <w:sz w:val="28"/>
        </w:rPr>
        <w:t>о</w:t>
      </w:r>
      <w:r>
        <w:rPr>
          <w:sz w:val="28"/>
        </w:rPr>
        <w:t>вора. Кончина Александра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в Таганроге и обстановка междуцарст</w:t>
      </w:r>
      <w:r>
        <w:rPr>
          <w:sz w:val="28"/>
        </w:rPr>
        <w:softHyphen/>
        <w:t>вия. Восстания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и Черниговского полка </w:t>
      </w:r>
      <w:r>
        <w:rPr>
          <w:noProof/>
          <w:sz w:val="28"/>
        </w:rPr>
        <w:t>29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</w:t>
      </w:r>
      <w:r>
        <w:rPr>
          <w:noProof/>
          <w:sz w:val="28"/>
        </w:rPr>
        <w:t xml:space="preserve"> - 3</w:t>
      </w:r>
      <w:r>
        <w:rPr>
          <w:sz w:val="28"/>
        </w:rPr>
        <w:t xml:space="preserve"> января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 Выступление общества "Военных друзей" в Литовском полку</w:t>
      </w:r>
      <w:r>
        <w:rPr>
          <w:noProof/>
          <w:sz w:val="28"/>
        </w:rPr>
        <w:t xml:space="preserve"> 24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1825</w:t>
      </w:r>
      <w:r>
        <w:rPr>
          <w:sz w:val="28"/>
        </w:rPr>
        <w:t xml:space="preserve"> г. Про</w:t>
      </w:r>
      <w:r>
        <w:rPr>
          <w:sz w:val="28"/>
        </w:rPr>
        <w:softHyphen/>
        <w:t>граммные документы восстаний: "Манифест к русскому народу" и "Прав</w:t>
      </w:r>
      <w:r>
        <w:rPr>
          <w:sz w:val="28"/>
        </w:rPr>
        <w:t>о</w:t>
      </w:r>
      <w:r>
        <w:rPr>
          <w:sz w:val="28"/>
        </w:rPr>
        <w:t>славный катехизис". Идея Временного революционного правительства.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Следствие и суд над декабристами. Декабристы "после де</w:t>
      </w:r>
      <w:r>
        <w:rPr>
          <w:sz w:val="28"/>
        </w:rPr>
        <w:softHyphen/>
        <w:t>кабря". Значение движения декабристов.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sz w:val="28"/>
        </w:rPr>
        <w:t>Внутренняя политика самодержавия</w:t>
      </w:r>
      <w:r>
        <w:rPr>
          <w:b/>
          <w:noProof/>
          <w:sz w:val="28"/>
        </w:rPr>
        <w:t xml:space="preserve"> (1825–1855)</w:t>
      </w:r>
    </w:p>
    <w:p w:rsidR="00B571A5" w:rsidRDefault="00B571A5">
      <w:pPr>
        <w:ind w:left="72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Личность Николая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Секретный комитет</w:t>
      </w:r>
      <w:r>
        <w:rPr>
          <w:noProof/>
          <w:sz w:val="28"/>
        </w:rPr>
        <w:t xml:space="preserve"> 6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г., программа и р</w:t>
      </w:r>
      <w:r>
        <w:rPr>
          <w:sz w:val="28"/>
        </w:rPr>
        <w:t>е</w:t>
      </w:r>
      <w:r>
        <w:rPr>
          <w:sz w:val="28"/>
        </w:rPr>
        <w:t>зультаты его деятельности. Перестройка административного управления. Центр</w:t>
      </w:r>
      <w:r>
        <w:rPr>
          <w:sz w:val="28"/>
        </w:rPr>
        <w:t>а</w:t>
      </w:r>
      <w:r>
        <w:rPr>
          <w:sz w:val="28"/>
        </w:rPr>
        <w:t xml:space="preserve">лизация управления. Расширение личной канцелярии царя. Деятельность </w:t>
      </w:r>
      <w:r>
        <w:rPr>
          <w:noProof/>
          <w:sz w:val="28"/>
        </w:rPr>
        <w:t>III</w:t>
      </w:r>
      <w:r>
        <w:rPr>
          <w:sz w:val="28"/>
        </w:rPr>
        <w:t xml:space="preserve"> отд</w:t>
      </w:r>
      <w:r>
        <w:rPr>
          <w:sz w:val="28"/>
        </w:rPr>
        <w:t>е</w:t>
      </w:r>
      <w:r>
        <w:rPr>
          <w:sz w:val="28"/>
        </w:rPr>
        <w:t>ления (высшей полиции). Кодификация законов.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Политика в области просвещения и печати. Устав училищ и гимназий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г., университетский устав</w:t>
      </w:r>
      <w:r>
        <w:rPr>
          <w:noProof/>
          <w:sz w:val="28"/>
        </w:rPr>
        <w:t xml:space="preserve"> 1835</w:t>
      </w:r>
      <w:r>
        <w:rPr>
          <w:sz w:val="28"/>
        </w:rPr>
        <w:t xml:space="preserve"> г. Министр народного просвещения С.С. Уваров. Расширение системы специальных учебных заведений: сельскохозяйственных, промышленных, технических, медицинских. Цензурные уста</w:t>
      </w:r>
      <w:r>
        <w:rPr>
          <w:sz w:val="28"/>
        </w:rPr>
        <w:softHyphen/>
        <w:t>вы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Социальная политика. Меры по укреплению положения дворянства: указы о дворянских корпоративных учреждениях, учреждении майоратов и о новом п</w:t>
      </w:r>
      <w:r>
        <w:rPr>
          <w:sz w:val="28"/>
        </w:rPr>
        <w:t>о</w:t>
      </w:r>
      <w:r>
        <w:rPr>
          <w:sz w:val="28"/>
        </w:rPr>
        <w:t>рядке получения статуса потомственного и личного дворянства. Введение катег</w:t>
      </w:r>
      <w:r>
        <w:rPr>
          <w:sz w:val="28"/>
        </w:rPr>
        <w:t>о</w:t>
      </w:r>
      <w:r>
        <w:rPr>
          <w:sz w:val="28"/>
        </w:rPr>
        <w:t>рии почетных граждан. Секретные комитеты</w:t>
      </w:r>
      <w:r>
        <w:rPr>
          <w:noProof/>
          <w:sz w:val="28"/>
        </w:rPr>
        <w:t xml:space="preserve"> 1835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гг. по крестьянскому вопросу. Указ об "обязанных крестьянах". Ин</w:t>
      </w:r>
      <w:r>
        <w:rPr>
          <w:sz w:val="28"/>
        </w:rPr>
        <w:softHyphen/>
        <w:t>вентарная реформа в Белоруссии и на Правобережной Ук</w:t>
      </w:r>
      <w:r>
        <w:rPr>
          <w:sz w:val="28"/>
        </w:rPr>
        <w:softHyphen/>
        <w:t>раине. Реформа П.Д. Киселева в государственной деревне.</w:t>
      </w:r>
    </w:p>
    <w:p w:rsidR="00B571A5" w:rsidRDefault="00B571A5">
      <w:pPr>
        <w:ind w:firstLine="720"/>
        <w:jc w:val="both"/>
        <w:rPr>
          <w:noProof/>
          <w:sz w:val="28"/>
        </w:rPr>
      </w:pPr>
      <w:r>
        <w:rPr>
          <w:sz w:val="28"/>
        </w:rPr>
        <w:t>Правительственные меры в области торговли, промышленно</w:t>
      </w:r>
      <w:r>
        <w:rPr>
          <w:sz w:val="28"/>
        </w:rPr>
        <w:softHyphen/>
        <w:t>сти и фина</w:t>
      </w:r>
      <w:r>
        <w:rPr>
          <w:sz w:val="28"/>
        </w:rPr>
        <w:t>н</w:t>
      </w:r>
      <w:r>
        <w:rPr>
          <w:sz w:val="28"/>
        </w:rPr>
        <w:t>сов: промышленные и сельскохозяйственные вы</w:t>
      </w:r>
      <w:r>
        <w:rPr>
          <w:sz w:val="28"/>
        </w:rPr>
        <w:softHyphen/>
        <w:t>ставки, учреждение Мануфакту</w:t>
      </w:r>
      <w:r>
        <w:rPr>
          <w:sz w:val="28"/>
        </w:rPr>
        <w:t>р</w:t>
      </w:r>
      <w:r>
        <w:rPr>
          <w:sz w:val="28"/>
        </w:rPr>
        <w:t>ного совета, денежная рефор</w:t>
      </w:r>
      <w:r>
        <w:rPr>
          <w:sz w:val="28"/>
        </w:rPr>
        <w:softHyphen/>
        <w:t>ма министра финансов Е.Ф. Канкрина. Усиление п</w:t>
      </w:r>
      <w:r>
        <w:rPr>
          <w:sz w:val="28"/>
        </w:rPr>
        <w:t>о</w:t>
      </w:r>
      <w:r>
        <w:rPr>
          <w:sz w:val="28"/>
        </w:rPr>
        <w:t>литической реакции в</w:t>
      </w:r>
      <w:r>
        <w:rPr>
          <w:noProof/>
          <w:sz w:val="28"/>
        </w:rPr>
        <w:t xml:space="preserve"> 1848-1855</w:t>
      </w:r>
      <w:r>
        <w:rPr>
          <w:sz w:val="28"/>
        </w:rPr>
        <w:t xml:space="preserve"> гг.: влияние революционных потрясений в стр</w:t>
      </w:r>
      <w:r>
        <w:rPr>
          <w:sz w:val="28"/>
        </w:rPr>
        <w:t>а</w:t>
      </w:r>
      <w:r>
        <w:rPr>
          <w:sz w:val="28"/>
        </w:rPr>
        <w:t>нах Западной Европы на внутреннюю политику Николая</w:t>
      </w:r>
      <w:r>
        <w:rPr>
          <w:noProof/>
          <w:sz w:val="28"/>
        </w:rPr>
        <w:t xml:space="preserve"> I,</w:t>
      </w:r>
      <w:r>
        <w:rPr>
          <w:sz w:val="28"/>
        </w:rPr>
        <w:t xml:space="preserve"> деятельность "менш</w:t>
      </w:r>
      <w:r>
        <w:rPr>
          <w:sz w:val="28"/>
        </w:rPr>
        <w:t>и</w:t>
      </w:r>
      <w:r>
        <w:rPr>
          <w:sz w:val="28"/>
        </w:rPr>
        <w:t>ковского" и "бутурлинского" цензурных комитетов, запреты ряда периодических изданий, ограничение прав университе</w:t>
      </w:r>
      <w:r>
        <w:rPr>
          <w:sz w:val="28"/>
        </w:rPr>
        <w:softHyphen/>
        <w:t>тов. Современники о "мрачном семилетии"</w:t>
      </w:r>
      <w:r>
        <w:rPr>
          <w:noProof/>
          <w:sz w:val="28"/>
        </w:rPr>
        <w:t xml:space="preserve"> (1848–1855).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left="720"/>
        <w:jc w:val="center"/>
        <w:rPr>
          <w:b/>
          <w:sz w:val="28"/>
        </w:rPr>
      </w:pPr>
      <w:r>
        <w:rPr>
          <w:b/>
          <w:sz w:val="28"/>
        </w:rPr>
        <w:t>Внешняя политика России во второй четверти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Международная ситуация в Европе во второй четверти </w:t>
      </w:r>
      <w:r>
        <w:rPr>
          <w:b/>
          <w:noProof/>
          <w:sz w:val="28"/>
        </w:rPr>
        <w:t>XIX</w:t>
      </w:r>
      <w:r>
        <w:rPr>
          <w:b/>
          <w:sz w:val="28"/>
        </w:rPr>
        <w:t xml:space="preserve"> в.</w:t>
      </w:r>
      <w:r>
        <w:rPr>
          <w:sz w:val="28"/>
        </w:rPr>
        <w:t xml:space="preserve"> Основные направления внешней политики России. Восточный вопрос. Европейские держ</w:t>
      </w:r>
      <w:r>
        <w:rPr>
          <w:sz w:val="28"/>
        </w:rPr>
        <w:t>а</w:t>
      </w:r>
      <w:r>
        <w:rPr>
          <w:sz w:val="28"/>
        </w:rPr>
        <w:t>вы и греческое национально-освободительное движение. Петербургский прото</w:t>
      </w:r>
      <w:r>
        <w:rPr>
          <w:sz w:val="28"/>
        </w:rPr>
        <w:softHyphen/>
        <w:t>кол</w:t>
      </w:r>
      <w:r>
        <w:rPr>
          <w:noProof/>
          <w:sz w:val="28"/>
        </w:rPr>
        <w:t xml:space="preserve"> 1826</w:t>
      </w:r>
      <w:r>
        <w:rPr>
          <w:sz w:val="28"/>
        </w:rPr>
        <w:t xml:space="preserve"> г. и образование антитурецкой коалиции России, Англии и Франции. Нав</w:t>
      </w:r>
      <w:r>
        <w:rPr>
          <w:sz w:val="28"/>
        </w:rPr>
        <w:t>а</w:t>
      </w:r>
      <w:r>
        <w:rPr>
          <w:sz w:val="28"/>
        </w:rPr>
        <w:t>ринское сражение</w:t>
      </w:r>
      <w:r>
        <w:rPr>
          <w:noProof/>
          <w:sz w:val="28"/>
        </w:rPr>
        <w:t xml:space="preserve"> 1827</w:t>
      </w:r>
      <w:r>
        <w:rPr>
          <w:sz w:val="28"/>
        </w:rPr>
        <w:t xml:space="preserve"> г. Обостре</w:t>
      </w:r>
      <w:r>
        <w:rPr>
          <w:sz w:val="28"/>
        </w:rPr>
        <w:softHyphen/>
        <w:t>ние противоречий внутри европейской антит</w:t>
      </w:r>
      <w:r>
        <w:rPr>
          <w:sz w:val="28"/>
        </w:rPr>
        <w:t>у</w:t>
      </w:r>
      <w:r>
        <w:rPr>
          <w:sz w:val="28"/>
        </w:rPr>
        <w:t>рецкой коали</w:t>
      </w:r>
      <w:r>
        <w:rPr>
          <w:sz w:val="28"/>
        </w:rPr>
        <w:softHyphen/>
        <w:t>ции после</w:t>
      </w:r>
      <w:r>
        <w:rPr>
          <w:noProof/>
          <w:sz w:val="28"/>
        </w:rPr>
        <w:t xml:space="preserve"> 1827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Русско-турецкая война</w:t>
      </w:r>
      <w:r>
        <w:rPr>
          <w:noProof/>
          <w:sz w:val="28"/>
        </w:rPr>
        <w:t xml:space="preserve"> 1828–1829</w:t>
      </w:r>
      <w:r>
        <w:rPr>
          <w:sz w:val="28"/>
        </w:rPr>
        <w:t xml:space="preserve"> гг., ее причины и харак</w:t>
      </w:r>
      <w:r>
        <w:rPr>
          <w:sz w:val="28"/>
        </w:rPr>
        <w:softHyphen/>
        <w:t>тер. Планы и с</w:t>
      </w:r>
      <w:r>
        <w:rPr>
          <w:sz w:val="28"/>
        </w:rPr>
        <w:t>о</w:t>
      </w:r>
      <w:r>
        <w:rPr>
          <w:sz w:val="28"/>
        </w:rPr>
        <w:t>отношение сил воюющих сторон. Дунайский и Кавказский театры военных де</w:t>
      </w:r>
      <w:r>
        <w:rPr>
          <w:sz w:val="28"/>
        </w:rPr>
        <w:t>й</w:t>
      </w:r>
      <w:r>
        <w:rPr>
          <w:sz w:val="28"/>
        </w:rPr>
        <w:t>ствий. Адрианопольский мирный договор</w:t>
      </w:r>
      <w:r>
        <w:rPr>
          <w:noProof/>
          <w:sz w:val="28"/>
        </w:rPr>
        <w:t xml:space="preserve"> 1829</w:t>
      </w:r>
      <w:r>
        <w:rPr>
          <w:sz w:val="28"/>
        </w:rPr>
        <w:t xml:space="preserve"> г. и его значение для народов Ба</w:t>
      </w:r>
      <w:r>
        <w:rPr>
          <w:sz w:val="28"/>
        </w:rPr>
        <w:t>л</w:t>
      </w:r>
      <w:r>
        <w:rPr>
          <w:sz w:val="28"/>
        </w:rPr>
        <w:t>кан</w:t>
      </w:r>
      <w:r>
        <w:rPr>
          <w:sz w:val="28"/>
        </w:rPr>
        <w:softHyphen/>
        <w:t>ского полуострова.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международные отношения на Ближнем Востоке в 30-40-е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Проблема Черноморских проливов. Первый турецко-египетский кризис</w:t>
      </w:r>
      <w:r>
        <w:rPr>
          <w:noProof/>
          <w:sz w:val="28"/>
        </w:rPr>
        <w:t xml:space="preserve"> 1832–1833</w:t>
      </w:r>
      <w:r>
        <w:rPr>
          <w:sz w:val="28"/>
        </w:rPr>
        <w:t xml:space="preserve"> гг. и позиция России</w:t>
      </w:r>
      <w:r>
        <w:rPr>
          <w:b/>
          <w:sz w:val="28"/>
        </w:rPr>
        <w:t>.</w:t>
      </w:r>
      <w:r>
        <w:rPr>
          <w:sz w:val="28"/>
        </w:rPr>
        <w:t xml:space="preserve"> Ункияр-Искелессийский договор</w:t>
      </w:r>
      <w:r>
        <w:rPr>
          <w:noProof/>
          <w:sz w:val="28"/>
        </w:rPr>
        <w:t xml:space="preserve"> 1833</w:t>
      </w:r>
      <w:r>
        <w:rPr>
          <w:sz w:val="28"/>
        </w:rPr>
        <w:t xml:space="preserve"> г. между</w:t>
      </w:r>
      <w:r>
        <w:rPr>
          <w:b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softHyphen/>
        <w:t>сией и Турцией. Второй турецко-египетский кризис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г. и позиция России. Лондонские конвенции</w:t>
      </w:r>
      <w:r>
        <w:rPr>
          <w:noProof/>
          <w:sz w:val="28"/>
        </w:rPr>
        <w:t xml:space="preserve"> 1840–1841</w:t>
      </w:r>
      <w:r>
        <w:rPr>
          <w:sz w:val="28"/>
        </w:rPr>
        <w:t xml:space="preserve"> гг. о режиме Черноморских проливов.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народы Балканского полуострова в 30–40-е годы Х</w:t>
      </w:r>
      <w:r>
        <w:rPr>
          <w:sz w:val="28"/>
          <w:lang w:val="en-US"/>
        </w:rPr>
        <w:t>IX</w:t>
      </w:r>
      <w:r>
        <w:rPr>
          <w:sz w:val="28"/>
        </w:rPr>
        <w:t xml:space="preserve"> в. Россия и реформы в Дунайских княжествах Молдавии и Валахии. Россия и Сербия в 30–40-е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Русско-английские противоречия в Греции.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Европа в 30–40-е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Бельгийская и Французская револ</w:t>
      </w:r>
      <w:r>
        <w:rPr>
          <w:sz w:val="28"/>
        </w:rPr>
        <w:t>ю</w:t>
      </w:r>
      <w:r>
        <w:rPr>
          <w:sz w:val="28"/>
        </w:rPr>
        <w:t>ции</w:t>
      </w:r>
      <w:r>
        <w:rPr>
          <w:noProof/>
          <w:sz w:val="28"/>
        </w:rPr>
        <w:t xml:space="preserve"> 1830</w:t>
      </w:r>
      <w:r>
        <w:rPr>
          <w:sz w:val="28"/>
        </w:rPr>
        <w:t xml:space="preserve"> г. и отношение к ним России. Польское восстание</w:t>
      </w:r>
      <w:r>
        <w:rPr>
          <w:noProof/>
          <w:sz w:val="28"/>
        </w:rPr>
        <w:t xml:space="preserve"> 1830–1831</w:t>
      </w:r>
      <w:r>
        <w:rPr>
          <w:sz w:val="28"/>
        </w:rPr>
        <w:t xml:space="preserve"> гг. и его влияние на междуна</w:t>
      </w:r>
      <w:r>
        <w:rPr>
          <w:sz w:val="28"/>
        </w:rPr>
        <w:softHyphen/>
        <w:t>родные отношения в Европе. Революции</w:t>
      </w:r>
      <w:r>
        <w:rPr>
          <w:noProof/>
          <w:sz w:val="28"/>
        </w:rPr>
        <w:t xml:space="preserve"> 1848–1849</w:t>
      </w:r>
      <w:r>
        <w:rPr>
          <w:sz w:val="28"/>
        </w:rPr>
        <w:t xml:space="preserve"> гг. в странах Западной Европы и Россия. Подавление русскими войсками венгерской революции в</w:t>
      </w:r>
      <w:r>
        <w:rPr>
          <w:noProof/>
          <w:sz w:val="28"/>
        </w:rPr>
        <w:t xml:space="preserve"> 1849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Крымская война 1853-1856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Обострение противоречий европейских держав на Ближнем Востоке в нач</w:t>
      </w:r>
      <w:r>
        <w:rPr>
          <w:sz w:val="28"/>
        </w:rPr>
        <w:t>а</w:t>
      </w:r>
      <w:r>
        <w:rPr>
          <w:sz w:val="28"/>
        </w:rPr>
        <w:t>ле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Дипломатические маневры накануне Крымской войны. Пр</w:t>
      </w:r>
      <w:r>
        <w:rPr>
          <w:sz w:val="28"/>
        </w:rPr>
        <w:t>и</w:t>
      </w:r>
      <w:r>
        <w:rPr>
          <w:sz w:val="28"/>
        </w:rPr>
        <w:t>чины войны и ее ближайшие поводы. Миссия А.С. Меншикова в Константи- н</w:t>
      </w:r>
      <w:r>
        <w:rPr>
          <w:sz w:val="28"/>
        </w:rPr>
        <w:t>о</w:t>
      </w:r>
      <w:r>
        <w:rPr>
          <w:sz w:val="28"/>
        </w:rPr>
        <w:t>поль. Разрыв русско-турецких отношений и начало войны. Военно-экономический потенциал России, ее военные доктрины, тактика, командный с</w:t>
      </w:r>
      <w:r>
        <w:rPr>
          <w:sz w:val="28"/>
        </w:rPr>
        <w:t>о</w:t>
      </w:r>
      <w:r>
        <w:rPr>
          <w:sz w:val="28"/>
        </w:rPr>
        <w:t>став. Военно-экономический потенциал западноевропейских государств и Ту</w:t>
      </w:r>
      <w:r>
        <w:rPr>
          <w:sz w:val="28"/>
        </w:rPr>
        <w:t>р</w:t>
      </w:r>
      <w:r>
        <w:rPr>
          <w:sz w:val="28"/>
        </w:rPr>
        <w:t>ции. Воен</w:t>
      </w:r>
      <w:r>
        <w:rPr>
          <w:sz w:val="28"/>
        </w:rPr>
        <w:softHyphen/>
        <w:t>ные действия на Дунае осенью</w:t>
      </w:r>
      <w:r>
        <w:rPr>
          <w:noProof/>
          <w:sz w:val="28"/>
        </w:rPr>
        <w:t xml:space="preserve"> 1853</w:t>
      </w:r>
      <w:r>
        <w:rPr>
          <w:sz w:val="28"/>
        </w:rPr>
        <w:t xml:space="preserve"> г. Действия российского, черн</w:t>
      </w:r>
      <w:r>
        <w:rPr>
          <w:sz w:val="28"/>
        </w:rPr>
        <w:t>о</w:t>
      </w:r>
      <w:r>
        <w:rPr>
          <w:sz w:val="28"/>
        </w:rPr>
        <w:t>морского флота. Сражение при Синопе.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Дипломатия России на первом этапе войны: от дипломатиче</w:t>
      </w:r>
      <w:r>
        <w:rPr>
          <w:sz w:val="28"/>
        </w:rPr>
        <w:softHyphen/>
        <w:t>ских маневров к разрыву отношений России с Англией и Фран</w:t>
      </w:r>
      <w:r>
        <w:rPr>
          <w:sz w:val="28"/>
        </w:rPr>
        <w:softHyphen/>
        <w:t>цией; позиция Австрии.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Выступление коалиции Англии, Франции и Сардинии на стороне Турции против России. Высадка войск "антирусской" коалиции в Крыму. Сражение на р. Альме. Оборона Севастополя. Сражения при Балаклаве, Инкермане и на Черной реч</w:t>
      </w:r>
      <w:r>
        <w:rPr>
          <w:sz w:val="28"/>
        </w:rPr>
        <w:softHyphen/>
        <w:t>ке. Падение Севастополя.</w:t>
      </w:r>
      <w:r>
        <w:rPr>
          <w:noProof/>
          <w:sz w:val="28"/>
        </w:rPr>
        <w:t xml:space="preserve">                             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Кавказский фронт. Взятие русскими войсками турецких крепостей Баязета и Карса. Внутреннее положение России в годы Крымской войны. Кризис финанс</w:t>
      </w:r>
      <w:r>
        <w:rPr>
          <w:sz w:val="28"/>
        </w:rPr>
        <w:t>о</w:t>
      </w:r>
      <w:r>
        <w:rPr>
          <w:sz w:val="28"/>
        </w:rPr>
        <w:t>вой системы. Народные волнения в связи с призывом в сухопутное</w:t>
      </w:r>
      <w:r>
        <w:rPr>
          <w:noProof/>
          <w:sz w:val="28"/>
        </w:rPr>
        <w:t xml:space="preserve"> 1854</w:t>
      </w:r>
      <w:r>
        <w:rPr>
          <w:sz w:val="28"/>
        </w:rPr>
        <w:t xml:space="preserve"> г. и мо</w:t>
      </w:r>
      <w:r>
        <w:rPr>
          <w:sz w:val="28"/>
        </w:rPr>
        <w:t>р</w:t>
      </w:r>
      <w:r>
        <w:rPr>
          <w:sz w:val="28"/>
        </w:rPr>
        <w:t>ское</w:t>
      </w:r>
      <w:r>
        <w:rPr>
          <w:noProof/>
          <w:sz w:val="28"/>
        </w:rPr>
        <w:t xml:space="preserve"> 1855</w:t>
      </w:r>
      <w:r>
        <w:rPr>
          <w:sz w:val="28"/>
        </w:rPr>
        <w:t xml:space="preserve"> г. ополчения. Рост либерально-оппозиционных настроений. "Историко-политические письма" М.Н. Погодина. Кончина Николая</w:t>
      </w:r>
      <w:r>
        <w:rPr>
          <w:noProof/>
          <w:sz w:val="28"/>
        </w:rPr>
        <w:t xml:space="preserve"> I.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Парижский конгресс. Условия Парижского мирного дого</w:t>
      </w:r>
      <w:r>
        <w:rPr>
          <w:sz w:val="28"/>
        </w:rPr>
        <w:softHyphen/>
        <w:t>вора</w:t>
      </w:r>
      <w:r>
        <w:rPr>
          <w:noProof/>
          <w:sz w:val="28"/>
        </w:rPr>
        <w:t xml:space="preserve"> 18 (30)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Антируссская направленность за</w:t>
      </w:r>
      <w:r>
        <w:rPr>
          <w:sz w:val="28"/>
        </w:rPr>
        <w:softHyphen/>
        <w:t>ключенного в апреле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соглашения между Англией, Ав</w:t>
      </w:r>
      <w:r>
        <w:rPr>
          <w:sz w:val="28"/>
        </w:rPr>
        <w:softHyphen/>
        <w:t>стрией и Францией.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-142"/>
        <w:jc w:val="center"/>
        <w:rPr>
          <w:b/>
          <w:sz w:val="28"/>
        </w:rPr>
      </w:pPr>
      <w:r>
        <w:rPr>
          <w:b/>
          <w:sz w:val="28"/>
        </w:rPr>
        <w:t>Россия и Кавказ в первой половине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1440"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Геополитическое положение Кавказа. Этнический состав. Экономические и социальные процессы на Кавказе. Кавказ </w:t>
      </w:r>
      <w:r>
        <w:rPr>
          <w:noProof/>
          <w:sz w:val="28"/>
        </w:rPr>
        <w:t>—</w:t>
      </w:r>
      <w:r>
        <w:rPr>
          <w:sz w:val="28"/>
        </w:rPr>
        <w:t xml:space="preserve"> узел международных противоречий.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Этапы присоединения Кавказа к России. Вхождение Гру</w:t>
      </w:r>
      <w:r>
        <w:rPr>
          <w:sz w:val="28"/>
        </w:rPr>
        <w:softHyphen/>
        <w:t>зии в состав Ро</w:t>
      </w:r>
      <w:r>
        <w:rPr>
          <w:sz w:val="28"/>
        </w:rPr>
        <w:t>с</w:t>
      </w:r>
      <w:r>
        <w:rPr>
          <w:sz w:val="28"/>
        </w:rPr>
        <w:t>сии. Кавказ в период русско-иранской</w:t>
      </w:r>
      <w:r>
        <w:rPr>
          <w:noProof/>
          <w:sz w:val="28"/>
        </w:rPr>
        <w:t xml:space="preserve"> 1804–1813</w:t>
      </w:r>
      <w:r>
        <w:rPr>
          <w:sz w:val="28"/>
        </w:rPr>
        <w:t xml:space="preserve"> гг. и русско-турецкой</w:t>
      </w:r>
      <w:r>
        <w:rPr>
          <w:noProof/>
          <w:sz w:val="28"/>
        </w:rPr>
        <w:t xml:space="preserve"> 1806–1812</w:t>
      </w:r>
      <w:r>
        <w:rPr>
          <w:sz w:val="28"/>
        </w:rPr>
        <w:t xml:space="preserve"> гг. войн. Решения Буха</w:t>
      </w:r>
      <w:r>
        <w:rPr>
          <w:sz w:val="28"/>
        </w:rPr>
        <w:softHyphen/>
        <w:t>рестского</w:t>
      </w:r>
      <w:r>
        <w:rPr>
          <w:noProof/>
          <w:sz w:val="28"/>
        </w:rPr>
        <w:t xml:space="preserve"> 1812</w:t>
      </w:r>
      <w:r>
        <w:rPr>
          <w:sz w:val="28"/>
        </w:rPr>
        <w:t xml:space="preserve"> г. и Гюлистанского</w:t>
      </w:r>
      <w:r>
        <w:rPr>
          <w:noProof/>
          <w:sz w:val="28"/>
        </w:rPr>
        <w:t xml:space="preserve"> 1813</w:t>
      </w:r>
      <w:r>
        <w:rPr>
          <w:sz w:val="28"/>
        </w:rPr>
        <w:t xml:space="preserve"> г. мирных догов</w:t>
      </w:r>
      <w:r>
        <w:rPr>
          <w:sz w:val="28"/>
        </w:rPr>
        <w:t>о</w:t>
      </w:r>
      <w:r>
        <w:rPr>
          <w:sz w:val="28"/>
        </w:rPr>
        <w:t>ров в отношении Грузии и Северного Азербайджана.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Международная обстановка на Кавказе после окончания наполеоновских войн. Обострение отношений России с Ира</w:t>
      </w:r>
      <w:r>
        <w:rPr>
          <w:sz w:val="28"/>
        </w:rPr>
        <w:softHyphen/>
        <w:t>ном и Турцией. Попытки ревизии Ир</w:t>
      </w:r>
      <w:r>
        <w:rPr>
          <w:sz w:val="28"/>
        </w:rPr>
        <w:t>а</w:t>
      </w:r>
      <w:r>
        <w:rPr>
          <w:sz w:val="28"/>
        </w:rPr>
        <w:t>ном Гюлистанского мир</w:t>
      </w:r>
      <w:r>
        <w:rPr>
          <w:sz w:val="28"/>
        </w:rPr>
        <w:softHyphen/>
        <w:t>ного договора. Русско-английские противоречия на Ка</w:t>
      </w:r>
      <w:r>
        <w:rPr>
          <w:sz w:val="28"/>
        </w:rPr>
        <w:t>в</w:t>
      </w:r>
      <w:r>
        <w:rPr>
          <w:sz w:val="28"/>
        </w:rPr>
        <w:t>казе.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Русско-иранская война</w:t>
      </w:r>
      <w:r>
        <w:rPr>
          <w:noProof/>
          <w:sz w:val="28"/>
        </w:rPr>
        <w:t xml:space="preserve"> 1826–1828</w:t>
      </w:r>
      <w:r>
        <w:rPr>
          <w:sz w:val="28"/>
        </w:rPr>
        <w:t xml:space="preserve"> гг. Туркманчайский мирный договор. Присо</w:t>
      </w:r>
      <w:r>
        <w:rPr>
          <w:sz w:val="28"/>
        </w:rPr>
        <w:t>е</w:t>
      </w:r>
      <w:r>
        <w:rPr>
          <w:sz w:val="28"/>
        </w:rPr>
        <w:t>динение Восточной Армении к Рос</w:t>
      </w:r>
      <w:r>
        <w:rPr>
          <w:sz w:val="28"/>
        </w:rPr>
        <w:softHyphen/>
        <w:t>сии. Кавказ после Адрианопольского мира</w:t>
      </w:r>
      <w:r>
        <w:rPr>
          <w:noProof/>
          <w:sz w:val="28"/>
        </w:rPr>
        <w:t xml:space="preserve"> 1829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Завоевание Россией Северного Кавказа. Кавказская война </w:t>
      </w:r>
      <w:r>
        <w:rPr>
          <w:noProof/>
          <w:sz w:val="28"/>
        </w:rPr>
        <w:t>1817–1864</w:t>
      </w:r>
      <w:r>
        <w:rPr>
          <w:sz w:val="28"/>
        </w:rPr>
        <w:t xml:space="preserve"> гг. Н</w:t>
      </w:r>
      <w:r>
        <w:rPr>
          <w:sz w:val="28"/>
        </w:rPr>
        <w:t>а</w:t>
      </w:r>
      <w:r>
        <w:rPr>
          <w:sz w:val="28"/>
        </w:rPr>
        <w:t xml:space="preserve">роды Северного Кавказа в первой половине </w:t>
      </w:r>
      <w:r>
        <w:rPr>
          <w:noProof/>
          <w:sz w:val="28"/>
        </w:rPr>
        <w:t>XIX</w:t>
      </w:r>
      <w:r>
        <w:rPr>
          <w:sz w:val="28"/>
        </w:rPr>
        <w:t xml:space="preserve"> в. Зарождение мюридизма, его причины и характер. Соз</w:t>
      </w:r>
      <w:r>
        <w:rPr>
          <w:sz w:val="28"/>
        </w:rPr>
        <w:softHyphen/>
        <w:t>дание имамата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теократического государства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 С</w:t>
      </w:r>
      <w:r>
        <w:rPr>
          <w:sz w:val="28"/>
        </w:rPr>
        <w:t>е</w:t>
      </w:r>
      <w:r>
        <w:rPr>
          <w:sz w:val="28"/>
        </w:rPr>
        <w:t>вер</w:t>
      </w:r>
      <w:r>
        <w:rPr>
          <w:sz w:val="28"/>
        </w:rPr>
        <w:softHyphen/>
        <w:t>ном Кавказе. Национально-освободительное движение наро</w:t>
      </w:r>
      <w:r>
        <w:rPr>
          <w:sz w:val="28"/>
        </w:rPr>
        <w:softHyphen/>
        <w:t>дов Чечни и Даг</w:t>
      </w:r>
      <w:r>
        <w:rPr>
          <w:sz w:val="28"/>
        </w:rPr>
        <w:t>е</w:t>
      </w:r>
      <w:r>
        <w:rPr>
          <w:sz w:val="28"/>
        </w:rPr>
        <w:t>стана под предводительством Шамиля. За</w:t>
      </w:r>
      <w:r>
        <w:rPr>
          <w:sz w:val="28"/>
        </w:rPr>
        <w:softHyphen/>
        <w:t>кат имамата. Поражение Шамиля. П</w:t>
      </w:r>
      <w:r>
        <w:rPr>
          <w:sz w:val="28"/>
        </w:rPr>
        <w:t>о</w:t>
      </w:r>
      <w:r>
        <w:rPr>
          <w:sz w:val="28"/>
        </w:rPr>
        <w:t>корение Адыгеи. Вве</w:t>
      </w:r>
      <w:r>
        <w:rPr>
          <w:sz w:val="28"/>
        </w:rPr>
        <w:softHyphen/>
        <w:t>дение на Северном Кавказе российской системы админис</w:t>
      </w:r>
      <w:r>
        <w:rPr>
          <w:sz w:val="28"/>
        </w:rPr>
        <w:t>т</w:t>
      </w:r>
      <w:r>
        <w:rPr>
          <w:sz w:val="28"/>
        </w:rPr>
        <w:t>ра</w:t>
      </w:r>
      <w:r>
        <w:rPr>
          <w:sz w:val="28"/>
        </w:rPr>
        <w:softHyphen/>
        <w:t>тивного управления.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left="720" w:firstLine="720"/>
        <w:jc w:val="center"/>
        <w:rPr>
          <w:b/>
          <w:sz w:val="28"/>
        </w:rPr>
      </w:pPr>
      <w:r>
        <w:rPr>
          <w:b/>
          <w:sz w:val="28"/>
        </w:rPr>
        <w:t>Освободительное движение и общественная мысль в России во второй четверти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ind w:left="720"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Общество и идеи в конце 20-х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30-е годы. Настроения в русском обществе после поражения декабристов. Спад обще</w:t>
      </w:r>
      <w:r>
        <w:rPr>
          <w:sz w:val="28"/>
        </w:rPr>
        <w:softHyphen/>
        <w:t>ственного движения.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П.Я. Чаадаев и его "Философическое письмо". Кружки конца 20-х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30-х годов. Н.В. Станкевич, увлечение немецкой "классической" философией.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Консервативное и либерально-оппозиционное направле</w:t>
      </w:r>
      <w:r>
        <w:rPr>
          <w:sz w:val="28"/>
        </w:rPr>
        <w:softHyphen/>
        <w:t>ния русской обществе</w:t>
      </w:r>
      <w:r>
        <w:rPr>
          <w:sz w:val="28"/>
        </w:rPr>
        <w:t>н</w:t>
      </w:r>
      <w:r>
        <w:rPr>
          <w:sz w:val="28"/>
        </w:rPr>
        <w:t>ной мысли конца 30-х</w:t>
      </w:r>
      <w:r>
        <w:rPr>
          <w:noProof/>
          <w:sz w:val="28"/>
        </w:rPr>
        <w:t xml:space="preserve"> -</w:t>
      </w:r>
      <w:r>
        <w:rPr>
          <w:sz w:val="28"/>
        </w:rPr>
        <w:t>–40-х годов. Теория "официальной народности" и ее иде</w:t>
      </w:r>
      <w:r>
        <w:rPr>
          <w:sz w:val="28"/>
        </w:rPr>
        <w:t>о</w:t>
      </w:r>
      <w:r>
        <w:rPr>
          <w:sz w:val="28"/>
        </w:rPr>
        <w:t>логи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С. С. Ува</w:t>
      </w:r>
      <w:r>
        <w:rPr>
          <w:sz w:val="28"/>
        </w:rPr>
        <w:softHyphen/>
        <w:t>ров, С.П. Шевырев, М.Н. Погодин. Славянофилы и западники.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Роль литературных салонов, литературы и журналистики в формировании общественного мнения. Литературная критика. Университетская кафедра.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Формирование радикально-демократического направления русской общественной мысли. Распространение в России за</w:t>
      </w:r>
      <w:r>
        <w:rPr>
          <w:sz w:val="28"/>
        </w:rPr>
        <w:softHyphen/>
        <w:t>падноевропейских социалистических идей. Кружок петра</w:t>
      </w:r>
      <w:r>
        <w:rPr>
          <w:sz w:val="28"/>
        </w:rPr>
        <w:softHyphen/>
        <w:t>шевцев. Кирилле-Мефодиевское общество. Письмо В.Г. Бе</w:t>
      </w:r>
      <w:r>
        <w:rPr>
          <w:sz w:val="28"/>
        </w:rPr>
        <w:softHyphen/>
        <w:t>линского к Н.В. Гоголю. Революции</w:t>
      </w:r>
      <w:r>
        <w:rPr>
          <w:noProof/>
          <w:sz w:val="28"/>
        </w:rPr>
        <w:t xml:space="preserve"> 1848–1849</w:t>
      </w:r>
      <w:r>
        <w:rPr>
          <w:sz w:val="28"/>
        </w:rPr>
        <w:t xml:space="preserve"> гг. в западно</w:t>
      </w:r>
      <w:r>
        <w:rPr>
          <w:sz w:val="28"/>
        </w:rPr>
        <w:softHyphen/>
        <w:t>европейских странах и русское общество. "Русский социа</w:t>
      </w:r>
      <w:r>
        <w:rPr>
          <w:sz w:val="28"/>
        </w:rPr>
        <w:softHyphen/>
        <w:t>лизм" А.И. Герцена.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noProof/>
          <w:sz w:val="28"/>
        </w:rPr>
        <w:t xml:space="preserve"> II.</w:t>
      </w:r>
      <w:r>
        <w:rPr>
          <w:b/>
          <w:sz w:val="28"/>
        </w:rPr>
        <w:t xml:space="preserve"> ПОРЕФОРМЕННАЯ РОССИЯ 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Отмена крепостного права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Александр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как реформатор. Предпосылки и подготовка крестьянской р</w:t>
      </w:r>
      <w:r>
        <w:rPr>
          <w:sz w:val="28"/>
        </w:rPr>
        <w:t>е</w:t>
      </w:r>
      <w:r>
        <w:rPr>
          <w:sz w:val="28"/>
        </w:rPr>
        <w:t>формы. Влияние Крымской войны. Рост кре</w:t>
      </w:r>
      <w:r>
        <w:rPr>
          <w:sz w:val="28"/>
        </w:rPr>
        <w:softHyphen/>
        <w:t>стьянского движения. Общественно-политический подъем в России в конце 50-х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Революционная дем</w:t>
      </w:r>
      <w:r>
        <w:rPr>
          <w:sz w:val="28"/>
        </w:rPr>
        <w:t>о</w:t>
      </w:r>
      <w:r>
        <w:rPr>
          <w:sz w:val="28"/>
        </w:rPr>
        <w:t>кратия и либеральная оппозиция: заграничная печать А.И. Герцена и Н.П. Огар</w:t>
      </w:r>
      <w:r>
        <w:rPr>
          <w:sz w:val="28"/>
        </w:rPr>
        <w:t>е</w:t>
      </w:r>
      <w:r>
        <w:rPr>
          <w:sz w:val="28"/>
        </w:rPr>
        <w:t>ва,   "Современник"   Н.Г. Чернышевского   и Н.А. Добролюбова, дворянские л</w:t>
      </w:r>
      <w:r>
        <w:rPr>
          <w:sz w:val="28"/>
        </w:rPr>
        <w:t>и</w:t>
      </w:r>
      <w:r>
        <w:rPr>
          <w:sz w:val="28"/>
        </w:rPr>
        <w:t>беральные "адреса" царю и помещичьи проекты отмены крепостного права.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Разработка законодательных актов отмены крепостного права: речь Але</w:t>
      </w:r>
      <w:r>
        <w:rPr>
          <w:sz w:val="28"/>
        </w:rPr>
        <w:t>к</w:t>
      </w:r>
      <w:r>
        <w:rPr>
          <w:sz w:val="28"/>
        </w:rPr>
        <w:t>сандра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московскому дворянству в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г., образование в</w:t>
      </w:r>
      <w:r>
        <w:rPr>
          <w:noProof/>
          <w:sz w:val="28"/>
        </w:rPr>
        <w:t xml:space="preserve"> 1857</w:t>
      </w:r>
      <w:r>
        <w:rPr>
          <w:sz w:val="28"/>
        </w:rPr>
        <w:t xml:space="preserve"> г. Секретного (с</w:t>
      </w:r>
      <w:r>
        <w:rPr>
          <w:noProof/>
          <w:sz w:val="28"/>
        </w:rPr>
        <w:t xml:space="preserve"> 1858</w:t>
      </w:r>
      <w:r>
        <w:rPr>
          <w:sz w:val="28"/>
        </w:rPr>
        <w:t xml:space="preserve"> г. Главного) комите</w:t>
      </w:r>
      <w:r>
        <w:rPr>
          <w:sz w:val="28"/>
        </w:rPr>
        <w:softHyphen/>
        <w:t>та по крестьянскому делу, рескрипты царя об образов</w:t>
      </w:r>
      <w:r>
        <w:rPr>
          <w:sz w:val="28"/>
        </w:rPr>
        <w:t>а</w:t>
      </w:r>
      <w:r>
        <w:rPr>
          <w:sz w:val="28"/>
        </w:rPr>
        <w:t>нии губернских комитетов "об улучшении быта помещичьих кре</w:t>
      </w:r>
      <w:r>
        <w:rPr>
          <w:sz w:val="28"/>
        </w:rPr>
        <w:softHyphen/>
        <w:t>стьян", подгото</w:t>
      </w:r>
      <w:r>
        <w:rPr>
          <w:sz w:val="28"/>
        </w:rPr>
        <w:t>в</w:t>
      </w:r>
      <w:r>
        <w:rPr>
          <w:sz w:val="28"/>
        </w:rPr>
        <w:t>ка проекта в Редакционных комиссиях, об</w:t>
      </w:r>
      <w:r>
        <w:rPr>
          <w:sz w:val="28"/>
        </w:rPr>
        <w:softHyphen/>
        <w:t>суждение его в Государственном сов</w:t>
      </w:r>
      <w:r>
        <w:rPr>
          <w:sz w:val="28"/>
        </w:rPr>
        <w:t>е</w:t>
      </w:r>
      <w:r>
        <w:rPr>
          <w:sz w:val="28"/>
        </w:rPr>
        <w:t>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Обнародование Манифеста и "Положений"</w:t>
      </w:r>
      <w:r>
        <w:rPr>
          <w:noProof/>
          <w:sz w:val="28"/>
        </w:rPr>
        <w:t xml:space="preserve"> 19</w:t>
      </w:r>
      <w:r>
        <w:rPr>
          <w:sz w:val="28"/>
        </w:rPr>
        <w:t xml:space="preserve"> февраля </w:t>
      </w:r>
      <w:r>
        <w:rPr>
          <w:noProof/>
          <w:sz w:val="28"/>
        </w:rPr>
        <w:t>1861</w:t>
      </w:r>
      <w:r>
        <w:rPr>
          <w:sz w:val="28"/>
        </w:rPr>
        <w:t xml:space="preserve"> г. и их соде</w:t>
      </w:r>
      <w:r>
        <w:rPr>
          <w:sz w:val="28"/>
        </w:rPr>
        <w:t>р</w:t>
      </w:r>
      <w:r>
        <w:rPr>
          <w:sz w:val="28"/>
        </w:rPr>
        <w:t>жание. Правовое положение крестьян. Кре</w:t>
      </w:r>
      <w:r>
        <w:rPr>
          <w:sz w:val="28"/>
        </w:rPr>
        <w:softHyphen/>
        <w:t>стьянские учреждения: крестьянское самоуправление, миро</w:t>
      </w:r>
      <w:r>
        <w:rPr>
          <w:sz w:val="28"/>
        </w:rPr>
        <w:softHyphen/>
        <w:t>вые посредники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их состав и функции, съезды мировых по</w:t>
      </w:r>
      <w:r>
        <w:rPr>
          <w:sz w:val="28"/>
        </w:rPr>
        <w:softHyphen/>
        <w:t>средников, губернские по крестьянским делам присутствия, "Главный комитет об устройстве сельского состояния".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Условия освобождения крестьян: уставные грамоты, временнообязанное положение, крестьянский надел, повинности временнообязанных крестьян, в</w:t>
      </w:r>
      <w:r>
        <w:rPr>
          <w:sz w:val="28"/>
        </w:rPr>
        <w:t>ы</w:t>
      </w:r>
      <w:r>
        <w:rPr>
          <w:sz w:val="28"/>
        </w:rPr>
        <w:t>купная операция.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Крестьянские волнения в связи с проведением реформы </w:t>
      </w:r>
      <w:r>
        <w:rPr>
          <w:noProof/>
          <w:sz w:val="28"/>
        </w:rPr>
        <w:t>1861</w:t>
      </w:r>
      <w:r>
        <w:rPr>
          <w:sz w:val="28"/>
        </w:rPr>
        <w:t xml:space="preserve"> г.: протест крестьян весной-летом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 против невы</w:t>
      </w:r>
      <w:r>
        <w:rPr>
          <w:sz w:val="28"/>
        </w:rPr>
        <w:softHyphen/>
        <w:t>годных для них условий реформы, крестьянская идея "слушного часа" и массовый отказ крестьян от подписания у</w:t>
      </w:r>
      <w:r>
        <w:rPr>
          <w:sz w:val="28"/>
        </w:rPr>
        <w:t>с</w:t>
      </w:r>
      <w:r>
        <w:rPr>
          <w:sz w:val="28"/>
        </w:rPr>
        <w:t>тавных грамот в</w:t>
      </w:r>
      <w:r>
        <w:rPr>
          <w:noProof/>
          <w:sz w:val="28"/>
        </w:rPr>
        <w:t xml:space="preserve"> 1862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Освобождение удельных крестьян в</w:t>
      </w:r>
      <w:r>
        <w:rPr>
          <w:noProof/>
          <w:sz w:val="28"/>
        </w:rPr>
        <w:t xml:space="preserve"> 1858</w:t>
      </w:r>
      <w:r>
        <w:rPr>
          <w:sz w:val="28"/>
        </w:rPr>
        <w:t xml:space="preserve"> г. из-под власти Удельного ведо</w:t>
      </w:r>
      <w:r>
        <w:rPr>
          <w:sz w:val="28"/>
        </w:rPr>
        <w:t>м</w:t>
      </w:r>
      <w:r>
        <w:rPr>
          <w:sz w:val="28"/>
        </w:rPr>
        <w:t>ства и "Положение"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 об их поземель</w:t>
      </w:r>
      <w:r>
        <w:rPr>
          <w:sz w:val="28"/>
        </w:rPr>
        <w:softHyphen/>
        <w:t>ном устройстве. "Положение"</w:t>
      </w:r>
      <w:r>
        <w:rPr>
          <w:noProof/>
          <w:sz w:val="28"/>
        </w:rPr>
        <w:t xml:space="preserve"> 1866</w:t>
      </w:r>
      <w:r>
        <w:rPr>
          <w:sz w:val="28"/>
        </w:rPr>
        <w:t xml:space="preserve"> г. о поземельном устрой</w:t>
      </w:r>
      <w:r>
        <w:rPr>
          <w:sz w:val="28"/>
        </w:rPr>
        <w:softHyphen/>
        <w:t>стве государственных крестьян. Особенности проведения крестьянской реформы в Закавказье и Бессарабии. Значение отмены крепостного права для социально-экономического развития пореформенной России.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Реформы</w:t>
      </w:r>
      <w:r>
        <w:rPr>
          <w:b/>
          <w:noProof/>
          <w:sz w:val="28"/>
        </w:rPr>
        <w:t xml:space="preserve"> 1863-1874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Реформы в области местного самоуправления: "Положение о губернских и уездных земских учреждениях"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г., "Городовое положение"</w:t>
      </w:r>
      <w:r>
        <w:rPr>
          <w:noProof/>
          <w:sz w:val="28"/>
        </w:rPr>
        <w:t xml:space="preserve"> 1870</w:t>
      </w:r>
      <w:r>
        <w:rPr>
          <w:sz w:val="28"/>
        </w:rPr>
        <w:t xml:space="preserve"> г., состав и функционирование земских и городских выборных учреждений.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Судебная реформа. "Судебные уставы"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 Коронный и мировой суды. Адвокатура. Судебная реформа в армии. От</w:t>
      </w:r>
      <w:r>
        <w:rPr>
          <w:sz w:val="28"/>
        </w:rPr>
        <w:softHyphen/>
        <w:t>мена телесных наказаний по пригов</w:t>
      </w:r>
      <w:r>
        <w:rPr>
          <w:sz w:val="28"/>
        </w:rPr>
        <w:t>о</w:t>
      </w:r>
      <w:r>
        <w:rPr>
          <w:sz w:val="28"/>
        </w:rPr>
        <w:t>рам гражданских и во</w:t>
      </w:r>
      <w:r>
        <w:rPr>
          <w:sz w:val="28"/>
        </w:rPr>
        <w:softHyphen/>
        <w:t>енных судов. Реформы в области народного образования и печати: уни</w:t>
      </w:r>
      <w:r>
        <w:rPr>
          <w:sz w:val="28"/>
        </w:rPr>
        <w:softHyphen/>
        <w:t>верситетский устав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г., "Положение о начальных народ</w:t>
      </w:r>
      <w:r>
        <w:rPr>
          <w:sz w:val="28"/>
        </w:rPr>
        <w:softHyphen/>
        <w:t>ных уч</w:t>
      </w:r>
      <w:r>
        <w:rPr>
          <w:sz w:val="28"/>
        </w:rPr>
        <w:t>и</w:t>
      </w:r>
      <w:r>
        <w:rPr>
          <w:sz w:val="28"/>
        </w:rPr>
        <w:t>лищах" и "Устав гимназий и прогимназий" 1864г., введение частных высших же</w:t>
      </w:r>
      <w:r>
        <w:rPr>
          <w:sz w:val="28"/>
        </w:rPr>
        <w:t>н</w:t>
      </w:r>
      <w:r>
        <w:rPr>
          <w:sz w:val="28"/>
        </w:rPr>
        <w:t>ских курсов, "Временные пра</w:t>
      </w:r>
      <w:r>
        <w:rPr>
          <w:sz w:val="28"/>
        </w:rPr>
        <w:softHyphen/>
        <w:t>вила о печати"</w:t>
      </w:r>
      <w:r>
        <w:rPr>
          <w:noProof/>
          <w:sz w:val="28"/>
        </w:rPr>
        <w:t xml:space="preserve"> 1865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Финансовые реформы: отмена системы откупов, учрежде</w:t>
      </w:r>
      <w:r>
        <w:rPr>
          <w:sz w:val="28"/>
        </w:rPr>
        <w:softHyphen/>
        <w:t>ние Государстве</w:t>
      </w:r>
      <w:r>
        <w:rPr>
          <w:sz w:val="28"/>
        </w:rPr>
        <w:t>н</w:t>
      </w:r>
      <w:r>
        <w:rPr>
          <w:sz w:val="28"/>
        </w:rPr>
        <w:t>ного банка, частные банки, закон</w:t>
      </w:r>
      <w:r>
        <w:rPr>
          <w:noProof/>
          <w:sz w:val="28"/>
        </w:rPr>
        <w:t xml:space="preserve"> 1862</w:t>
      </w:r>
      <w:r>
        <w:rPr>
          <w:sz w:val="28"/>
        </w:rPr>
        <w:t xml:space="preserve"> г. о новом порядке составления государс</w:t>
      </w:r>
      <w:r>
        <w:rPr>
          <w:sz w:val="28"/>
        </w:rPr>
        <w:t>т</w:t>
      </w:r>
      <w:r>
        <w:rPr>
          <w:sz w:val="28"/>
        </w:rPr>
        <w:t>венного бюджета, на</w:t>
      </w:r>
      <w:r>
        <w:rPr>
          <w:sz w:val="28"/>
        </w:rPr>
        <w:softHyphen/>
        <w:t>логовая система.</w:t>
      </w:r>
    </w:p>
    <w:p w:rsidR="00B571A5" w:rsidRDefault="00B571A5">
      <w:pPr>
        <w:ind w:firstLine="720"/>
        <w:jc w:val="both"/>
        <w:rPr>
          <w:b/>
          <w:sz w:val="28"/>
        </w:rPr>
      </w:pPr>
      <w:r>
        <w:rPr>
          <w:sz w:val="28"/>
        </w:rPr>
        <w:t>Военные реформы</w:t>
      </w:r>
      <w:r>
        <w:rPr>
          <w:noProof/>
          <w:sz w:val="28"/>
        </w:rPr>
        <w:t xml:space="preserve"> 1861–1874</w:t>
      </w:r>
      <w:r>
        <w:rPr>
          <w:sz w:val="28"/>
        </w:rPr>
        <w:t xml:space="preserve"> гг. Роль военного министра Д. А. Милютина. Реорганизация военного управления: преоб</w:t>
      </w:r>
      <w:r>
        <w:rPr>
          <w:sz w:val="28"/>
        </w:rPr>
        <w:softHyphen/>
        <w:t>разование Военного министерства, введение окружной сис</w:t>
      </w:r>
      <w:r>
        <w:rPr>
          <w:sz w:val="28"/>
        </w:rPr>
        <w:softHyphen/>
        <w:t>темы управления войсками в мирное время. Реформа в</w:t>
      </w:r>
      <w:r>
        <w:rPr>
          <w:sz w:val="28"/>
        </w:rPr>
        <w:t>о</w:t>
      </w:r>
      <w:r>
        <w:rPr>
          <w:sz w:val="28"/>
        </w:rPr>
        <w:t>енно-учебных заведений. Военно-судебный устав</w:t>
      </w:r>
      <w:r>
        <w:rPr>
          <w:noProof/>
          <w:sz w:val="28"/>
        </w:rPr>
        <w:t xml:space="preserve"> 1867</w:t>
      </w:r>
      <w:r>
        <w:rPr>
          <w:sz w:val="28"/>
        </w:rPr>
        <w:t xml:space="preserve"> г. Введение В</w:t>
      </w:r>
      <w:r>
        <w:rPr>
          <w:noProof/>
          <w:sz w:val="28"/>
        </w:rPr>
        <w:t xml:space="preserve"> 1874</w:t>
      </w:r>
      <w:r>
        <w:rPr>
          <w:sz w:val="28"/>
        </w:rPr>
        <w:t xml:space="preserve"> г. вс</w:t>
      </w:r>
      <w:r>
        <w:rPr>
          <w:sz w:val="28"/>
        </w:rPr>
        <w:t>е</w:t>
      </w:r>
      <w:r>
        <w:rPr>
          <w:sz w:val="28"/>
        </w:rPr>
        <w:t>сословной воинской повинности. Перевооруже</w:t>
      </w:r>
      <w:r>
        <w:rPr>
          <w:sz w:val="28"/>
        </w:rPr>
        <w:softHyphen/>
        <w:t>ние армии. Русская армия во вт</w:t>
      </w:r>
      <w:r>
        <w:rPr>
          <w:sz w:val="28"/>
        </w:rPr>
        <w:t>о</w:t>
      </w:r>
      <w:r>
        <w:rPr>
          <w:sz w:val="28"/>
        </w:rPr>
        <w:t>рой половине Х</w:t>
      </w:r>
      <w:r>
        <w:rPr>
          <w:sz w:val="28"/>
          <w:lang w:val="en-US"/>
        </w:rPr>
        <w:t>I</w:t>
      </w:r>
      <w:r>
        <w:rPr>
          <w:sz w:val="28"/>
        </w:rPr>
        <w:t>Х в. Значение реформ</w:t>
      </w:r>
      <w:r>
        <w:rPr>
          <w:noProof/>
          <w:sz w:val="28"/>
        </w:rPr>
        <w:t xml:space="preserve"> 1863–1874</w:t>
      </w:r>
      <w:r>
        <w:rPr>
          <w:b/>
          <w:sz w:val="28"/>
        </w:rPr>
        <w:t xml:space="preserve"> </w:t>
      </w:r>
      <w:r>
        <w:rPr>
          <w:sz w:val="28"/>
        </w:rPr>
        <w:t>гг.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>Социально-экономическое развитие пореформенной России</w:t>
      </w:r>
    </w:p>
    <w:p w:rsidR="00B571A5" w:rsidRDefault="00B571A5">
      <w:pPr>
        <w:ind w:firstLine="142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Проблема развития капитализма в пореформенной России как ведущего с</w:t>
      </w:r>
      <w:r>
        <w:rPr>
          <w:sz w:val="28"/>
        </w:rPr>
        <w:t>о</w:t>
      </w:r>
      <w:r>
        <w:rPr>
          <w:sz w:val="28"/>
        </w:rPr>
        <w:t>циально-экономического процесса. Новые тенденции в развитии сельского хозя</w:t>
      </w:r>
      <w:r>
        <w:rPr>
          <w:sz w:val="28"/>
        </w:rPr>
        <w:t>й</w:t>
      </w:r>
      <w:r>
        <w:rPr>
          <w:sz w:val="28"/>
        </w:rPr>
        <w:t>ства: изменения в землевладении и землепользовании, рост торгового земледелия, повышение его агротехнического уровня, приме</w:t>
      </w:r>
      <w:r>
        <w:rPr>
          <w:sz w:val="28"/>
        </w:rPr>
        <w:softHyphen/>
        <w:t>нение наемного труда.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Сельская пореформенная община и ее институты. Соци</w:t>
      </w:r>
      <w:r>
        <w:rPr>
          <w:sz w:val="28"/>
        </w:rPr>
        <w:softHyphen/>
        <w:t>альное расслоение крест</w:t>
      </w:r>
      <w:r>
        <w:rPr>
          <w:sz w:val="28"/>
        </w:rPr>
        <w:t>ь</w:t>
      </w:r>
      <w:r>
        <w:rPr>
          <w:sz w:val="28"/>
        </w:rPr>
        <w:t>янства. Уровень жизни и быт крестьян. Крестьянская семья, увеличение семейных разделов. Проблема "аграрного перенаселения". Крестьянин и город. Неземл</w:t>
      </w:r>
      <w:r>
        <w:rPr>
          <w:sz w:val="28"/>
        </w:rPr>
        <w:t>е</w:t>
      </w:r>
      <w:r>
        <w:rPr>
          <w:sz w:val="28"/>
        </w:rPr>
        <w:t>дельческий отход крестьян.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Пореформенное помещичье хозяйство: отработочная сис</w:t>
      </w:r>
      <w:r>
        <w:rPr>
          <w:sz w:val="28"/>
        </w:rPr>
        <w:softHyphen/>
        <w:t>тема ведения п</w:t>
      </w:r>
      <w:r>
        <w:rPr>
          <w:sz w:val="28"/>
        </w:rPr>
        <w:t>о</w:t>
      </w:r>
      <w:r>
        <w:rPr>
          <w:sz w:val="28"/>
        </w:rPr>
        <w:t>мещичьего хозяйства, переход помещиков к сельскохозяйственному предприн</w:t>
      </w:r>
      <w:r>
        <w:rPr>
          <w:sz w:val="28"/>
        </w:rPr>
        <w:t>и</w:t>
      </w:r>
      <w:r>
        <w:rPr>
          <w:sz w:val="28"/>
        </w:rPr>
        <w:t>мательству. Сельскохозяйственные капиталистические экономии.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Промышленность после реформы</w:t>
      </w:r>
      <w:r>
        <w:rPr>
          <w:noProof/>
          <w:sz w:val="28"/>
        </w:rPr>
        <w:t xml:space="preserve"> 1861</w:t>
      </w:r>
      <w:r>
        <w:rPr>
          <w:sz w:val="28"/>
        </w:rPr>
        <w:t xml:space="preserve"> г.: дальнейшее развитие мелкой промышленности и распространение ее на новые территории, рост крупной пр</w:t>
      </w:r>
      <w:r>
        <w:rPr>
          <w:sz w:val="28"/>
        </w:rPr>
        <w:t>о</w:t>
      </w:r>
      <w:r>
        <w:rPr>
          <w:sz w:val="28"/>
        </w:rPr>
        <w:t>мышленности и ее размещение, появление новых отраслей фабрично-заводского про</w:t>
      </w:r>
      <w:r>
        <w:rPr>
          <w:sz w:val="28"/>
        </w:rPr>
        <w:softHyphen/>
        <w:t>изводства, "фабрика идет к мужику"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возникновение фабрично--заводских поселков. Завершение промышленного переворота</w:t>
      </w:r>
      <w:r>
        <w:rPr>
          <w:b/>
          <w:sz w:val="28"/>
        </w:rPr>
        <w:t>.</w:t>
      </w:r>
      <w:r>
        <w:rPr>
          <w:sz w:val="28"/>
        </w:rPr>
        <w:t xml:space="preserve"> Формирование промышле</w:t>
      </w:r>
      <w:r>
        <w:rPr>
          <w:sz w:val="28"/>
        </w:rPr>
        <w:t>н</w:t>
      </w:r>
      <w:r>
        <w:rPr>
          <w:sz w:val="28"/>
        </w:rPr>
        <w:t>ной буржуазии и пролетариата</w:t>
      </w:r>
      <w:r>
        <w:rPr>
          <w:b/>
          <w:sz w:val="28"/>
        </w:rPr>
        <w:t>.</w:t>
      </w:r>
      <w:r>
        <w:rPr>
          <w:sz w:val="28"/>
        </w:rPr>
        <w:t xml:space="preserve"> Корпоративные объединения промышленников в</w:t>
      </w:r>
      <w:r>
        <w:rPr>
          <w:noProof/>
          <w:sz w:val="28"/>
        </w:rPr>
        <w:t xml:space="preserve"> 70-е</w:t>
      </w:r>
      <w:r>
        <w:rPr>
          <w:b/>
          <w:sz w:val="28"/>
        </w:rPr>
        <w:t xml:space="preserve"> –</w:t>
      </w:r>
      <w:r>
        <w:rPr>
          <w:sz w:val="28"/>
        </w:rPr>
        <w:t>90-е годы.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Рост железнодорожной сети, парового речного и морского транспорта. Эк</w:t>
      </w:r>
      <w:r>
        <w:rPr>
          <w:sz w:val="28"/>
        </w:rPr>
        <w:t>о</w:t>
      </w:r>
      <w:r>
        <w:rPr>
          <w:sz w:val="28"/>
        </w:rPr>
        <w:t>номическое и стратегическое значение железных дорог. По</w:t>
      </w:r>
      <w:r>
        <w:rPr>
          <w:noProof/>
          <w:sz w:val="28"/>
        </w:rPr>
        <w:t>реформенный</w:t>
      </w:r>
      <w:r>
        <w:rPr>
          <w:sz w:val="28"/>
        </w:rPr>
        <w:t xml:space="preserve"> город. Изменения в его социальной структуре. Быт пореформенного города.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внутреннего и внешнего рынка. Структура экс</w:t>
      </w:r>
      <w:r>
        <w:rPr>
          <w:sz w:val="28"/>
        </w:rPr>
        <w:softHyphen/>
        <w:t>порта и импорта т</w:t>
      </w:r>
      <w:r>
        <w:rPr>
          <w:sz w:val="28"/>
        </w:rPr>
        <w:t>о</w:t>
      </w:r>
      <w:r>
        <w:rPr>
          <w:sz w:val="28"/>
        </w:rPr>
        <w:t>варов. Капиталистический кредит и банки. Акционерные общест</w:t>
      </w:r>
      <w:r>
        <w:rPr>
          <w:sz w:val="28"/>
        </w:rPr>
        <w:softHyphen/>
        <w:t>ва. Иностранный капитал и его роль в экономике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Проблема "развития капитализма вширь". Крестьянские переселения в ю</w:t>
      </w:r>
      <w:r>
        <w:rPr>
          <w:sz w:val="28"/>
        </w:rPr>
        <w:t>ж</w:t>
      </w:r>
      <w:r>
        <w:rPr>
          <w:sz w:val="28"/>
        </w:rPr>
        <w:t>ные степные районы, в Сибирь и на Даль</w:t>
      </w:r>
      <w:r>
        <w:rPr>
          <w:sz w:val="28"/>
        </w:rPr>
        <w:softHyphen/>
        <w:t>ний Восток. Социальный состав насел</w:t>
      </w:r>
      <w:r>
        <w:rPr>
          <w:sz w:val="28"/>
        </w:rPr>
        <w:t>е</w:t>
      </w:r>
      <w:r>
        <w:rPr>
          <w:sz w:val="28"/>
        </w:rPr>
        <w:t>ния по переписи</w:t>
      </w:r>
      <w:r>
        <w:rPr>
          <w:noProof/>
          <w:sz w:val="28"/>
        </w:rPr>
        <w:t xml:space="preserve"> 1897</w:t>
      </w:r>
      <w:r>
        <w:rPr>
          <w:sz w:val="28"/>
        </w:rPr>
        <w:t xml:space="preserve"> г. Особенности социально-экономического развития пор</w:t>
      </w:r>
      <w:r>
        <w:rPr>
          <w:sz w:val="28"/>
        </w:rPr>
        <w:t>е</w:t>
      </w:r>
      <w:r>
        <w:rPr>
          <w:sz w:val="28"/>
        </w:rPr>
        <w:t>фор</w:t>
      </w:r>
      <w:r>
        <w:rPr>
          <w:sz w:val="28"/>
        </w:rPr>
        <w:softHyphen/>
        <w:t>менной России.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Освободительное движение 60-х-начала 80-х годов. Русское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народничество.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Освободительное движение</w:t>
      </w:r>
      <w:r>
        <w:rPr>
          <w:noProof/>
          <w:sz w:val="28"/>
        </w:rPr>
        <w:t xml:space="preserve"> 1861–1864</w:t>
      </w:r>
      <w:r>
        <w:rPr>
          <w:sz w:val="28"/>
        </w:rPr>
        <w:t xml:space="preserve"> гг. Общественно-политический подъем. Студенческие волнения. Распростра</w:t>
      </w:r>
      <w:r>
        <w:rPr>
          <w:sz w:val="28"/>
        </w:rPr>
        <w:softHyphen/>
        <w:t>нение прокламаций. Н.Г. Черныше</w:t>
      </w:r>
      <w:r>
        <w:rPr>
          <w:sz w:val="28"/>
        </w:rPr>
        <w:t>в</w:t>
      </w:r>
      <w:r>
        <w:rPr>
          <w:sz w:val="28"/>
        </w:rPr>
        <w:t>ский, А.И. Герцен и Н.П. Огарев, А.П. Щапов, Д.И. Писарев. Кружок "Велико</w:t>
      </w:r>
      <w:r>
        <w:rPr>
          <w:sz w:val="28"/>
        </w:rPr>
        <w:softHyphen/>
        <w:t>русе", "Земля и воля" 60-х годов. Либерально-оппозиционные выступления. "По</w:t>
      </w:r>
      <w:r>
        <w:rPr>
          <w:sz w:val="28"/>
        </w:rPr>
        <w:t>ч</w:t>
      </w:r>
      <w:r>
        <w:rPr>
          <w:sz w:val="28"/>
        </w:rPr>
        <w:t>венничество": журналы Н.Н. Страхова, М.М. и Ф.М. Достоевских "Время" и "Эпоха".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Польское восстание</w:t>
      </w:r>
      <w:r>
        <w:rPr>
          <w:noProof/>
          <w:sz w:val="28"/>
        </w:rPr>
        <w:t xml:space="preserve"> 1863–1864</w:t>
      </w:r>
      <w:r>
        <w:rPr>
          <w:sz w:val="28"/>
        </w:rPr>
        <w:t xml:space="preserve"> гг. и русское общество: ор</w:t>
      </w:r>
      <w:r>
        <w:rPr>
          <w:sz w:val="28"/>
        </w:rPr>
        <w:softHyphen/>
        <w:t>ганизация "кра</w:t>
      </w:r>
      <w:r>
        <w:rPr>
          <w:sz w:val="28"/>
        </w:rPr>
        <w:t>с</w:t>
      </w:r>
      <w:r>
        <w:rPr>
          <w:sz w:val="28"/>
        </w:rPr>
        <w:t>ных", ход восстания, отклики на польское восстание в России, "Казанский заг</w:t>
      </w:r>
      <w:r>
        <w:rPr>
          <w:sz w:val="28"/>
        </w:rPr>
        <w:t>о</w:t>
      </w:r>
      <w:r>
        <w:rPr>
          <w:sz w:val="28"/>
        </w:rPr>
        <w:t>вор"</w:t>
      </w:r>
      <w:r>
        <w:rPr>
          <w:noProof/>
          <w:sz w:val="28"/>
        </w:rPr>
        <w:t xml:space="preserve"> 1863</w:t>
      </w:r>
      <w:r>
        <w:rPr>
          <w:sz w:val="28"/>
        </w:rPr>
        <w:t xml:space="preserve"> г. Позиция </w:t>
      </w:r>
      <w:r>
        <w:rPr>
          <w:noProof/>
          <w:sz w:val="28"/>
        </w:rPr>
        <w:t>А.И.</w:t>
      </w:r>
      <w:r>
        <w:rPr>
          <w:sz w:val="28"/>
        </w:rPr>
        <w:t xml:space="preserve"> Герцена по отношению к польскому восстанию. "К</w:t>
      </w:r>
      <w:r>
        <w:rPr>
          <w:sz w:val="28"/>
        </w:rPr>
        <w:t>о</w:t>
      </w:r>
      <w:r>
        <w:rPr>
          <w:sz w:val="28"/>
        </w:rPr>
        <w:t>митет русских офицеров в Польше". Польское восстание и европейские державы. Политика царизма в Польше после по</w:t>
      </w:r>
      <w:r>
        <w:rPr>
          <w:sz w:val="28"/>
        </w:rPr>
        <w:softHyphen/>
        <w:t>давления восстания. Крестьянская реформа в Польше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Революционные организации и кружки середины 60-х–начала 70-х годов. Кружок "ишутинцев", покушение Д.И. Ка</w:t>
      </w:r>
      <w:r>
        <w:rPr>
          <w:sz w:val="28"/>
        </w:rPr>
        <w:softHyphen/>
        <w:t>ракозова на Александра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и ответные меры правительства. С.Г. Нечаев и его организация "Народная расправа". "Ча</w:t>
      </w:r>
      <w:r>
        <w:rPr>
          <w:sz w:val="28"/>
        </w:rPr>
        <w:t>й</w:t>
      </w:r>
      <w:r>
        <w:rPr>
          <w:sz w:val="28"/>
        </w:rPr>
        <w:t>ковцы", "долгушинцы" и другие кружки начала 70-х годов.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Русское народничество 70-х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80-х годов. Идеологи народничества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ПЛ. Лавров, М.А. Бакунин, П.Н. Ткачев. "Хождение в народ". "Казанская демо</w:t>
      </w:r>
      <w:r>
        <w:rPr>
          <w:sz w:val="28"/>
        </w:rPr>
        <w:t>н</w:t>
      </w:r>
      <w:r>
        <w:rPr>
          <w:sz w:val="28"/>
        </w:rPr>
        <w:t>страция"</w:t>
      </w:r>
      <w:r>
        <w:rPr>
          <w:noProof/>
          <w:sz w:val="28"/>
        </w:rPr>
        <w:t xml:space="preserve"> 1876</w:t>
      </w:r>
      <w:r>
        <w:rPr>
          <w:sz w:val="28"/>
        </w:rPr>
        <w:t xml:space="preserve"> г. "Земля и воля"</w:t>
      </w:r>
      <w:r>
        <w:rPr>
          <w:noProof/>
          <w:sz w:val="28"/>
        </w:rPr>
        <w:t xml:space="preserve"> (1876–1879)</w:t>
      </w:r>
      <w:r>
        <w:rPr>
          <w:sz w:val="28"/>
        </w:rPr>
        <w:t xml:space="preserve"> и "Народная воля"</w:t>
      </w:r>
      <w:r>
        <w:rPr>
          <w:noProof/>
          <w:sz w:val="28"/>
        </w:rPr>
        <w:t xml:space="preserve"> (1879–1881),</w:t>
      </w:r>
      <w:r>
        <w:rPr>
          <w:sz w:val="28"/>
        </w:rPr>
        <w:t xml:space="preserve"> их органи</w:t>
      </w:r>
      <w:r>
        <w:rPr>
          <w:sz w:val="28"/>
        </w:rPr>
        <w:softHyphen/>
        <w:t>зационная структура, программы и деятельность. Цареубий</w:t>
      </w:r>
      <w:r>
        <w:rPr>
          <w:sz w:val="28"/>
        </w:rPr>
        <w:softHyphen/>
        <w:t>ство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Разгром "Народной воли". Группа Г.В. Плеханова "Черный передел".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Рабочее движение 70-х годов: рабочие стачки и первые ра</w:t>
      </w:r>
      <w:r>
        <w:rPr>
          <w:sz w:val="28"/>
        </w:rPr>
        <w:softHyphen/>
        <w:t>бочие организ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noProof/>
          <w:sz w:val="28"/>
        </w:rPr>
        <w:t xml:space="preserve">  – </w:t>
      </w:r>
      <w:r>
        <w:rPr>
          <w:sz w:val="28"/>
        </w:rPr>
        <w:t>"Южнороссийский союз рабочих" и "Северный союз русских рабочих". Деятели рабочего движения.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Либерально-оппозиционное движение на рубеже 70–80-х го</w:t>
      </w:r>
      <w:r>
        <w:rPr>
          <w:sz w:val="28"/>
        </w:rPr>
        <w:softHyphen/>
        <w:t>дов. Сущность и эволюция российского пореформенного либерализма. Представители либеральн</w:t>
      </w:r>
      <w:r>
        <w:rPr>
          <w:sz w:val="28"/>
        </w:rPr>
        <w:t>о</w:t>
      </w:r>
      <w:r>
        <w:rPr>
          <w:sz w:val="28"/>
        </w:rPr>
        <w:t>го народничества. Славянофилы в общественной жизни пореформенной России. Земское Либерально-оппозиционное движение</w:t>
      </w:r>
      <w:r>
        <w:rPr>
          <w:noProof/>
          <w:sz w:val="28"/>
        </w:rPr>
        <w:t xml:space="preserve"> 1878–1882</w:t>
      </w:r>
      <w:r>
        <w:rPr>
          <w:sz w:val="28"/>
        </w:rPr>
        <w:t xml:space="preserve"> гг.: либеральные газеты "Голос" и "Земство", адресная земская кампания, нелегальные съезды представ</w:t>
      </w:r>
      <w:r>
        <w:rPr>
          <w:sz w:val="28"/>
        </w:rPr>
        <w:t>и</w:t>
      </w:r>
      <w:r>
        <w:rPr>
          <w:sz w:val="28"/>
        </w:rPr>
        <w:t>телей земского либерализма.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Внутренняя политика российского самодержавия в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80-х</w:t>
      </w:r>
      <w:r>
        <w:rPr>
          <w:b/>
          <w:noProof/>
          <w:sz w:val="28"/>
        </w:rPr>
        <w:t xml:space="preserve"> – на</w:t>
      </w:r>
      <w:r>
        <w:rPr>
          <w:b/>
          <w:sz w:val="28"/>
        </w:rPr>
        <w:t>чале 90-х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Социально-экономическая и политическая обстановка в стране на рубеже 70-х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80-х годов. Кризис самодержавной власти</w:t>
      </w:r>
      <w:r>
        <w:rPr>
          <w:b/>
          <w:sz w:val="28"/>
        </w:rPr>
        <w:t>.</w:t>
      </w:r>
      <w:r>
        <w:rPr>
          <w:sz w:val="28"/>
        </w:rPr>
        <w:t xml:space="preserve"> Политика лавирования. Верхо</w:t>
      </w:r>
      <w:r>
        <w:rPr>
          <w:sz w:val="28"/>
        </w:rPr>
        <w:t>в</w:t>
      </w:r>
      <w:r>
        <w:rPr>
          <w:sz w:val="28"/>
        </w:rPr>
        <w:t>ная распорядительная комиссия под председательством М.Т. Лорис-Меликова. Упразд</w:t>
      </w:r>
      <w:r>
        <w:rPr>
          <w:sz w:val="28"/>
        </w:rPr>
        <w:softHyphen/>
        <w:t>нение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отделения и замена его Министерством полиции.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Александр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и его окружение. Поворот к реакции после цареубийства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марта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К.П. Победоносцев и М.Н. Катков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идеологи и вдохновители р</w:t>
      </w:r>
      <w:r>
        <w:rPr>
          <w:sz w:val="28"/>
        </w:rPr>
        <w:t>е</w:t>
      </w:r>
      <w:r>
        <w:rPr>
          <w:sz w:val="28"/>
        </w:rPr>
        <w:t>акционного политического курса самодержавия. Манифест</w:t>
      </w:r>
      <w:r>
        <w:rPr>
          <w:noProof/>
          <w:sz w:val="28"/>
        </w:rPr>
        <w:t xml:space="preserve"> 29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"О незыб</w:t>
      </w:r>
      <w:r>
        <w:rPr>
          <w:sz w:val="28"/>
        </w:rPr>
        <w:softHyphen/>
        <w:t>лемости самодержавия" и указ</w:t>
      </w:r>
      <w:r>
        <w:rPr>
          <w:noProof/>
          <w:sz w:val="28"/>
        </w:rPr>
        <w:t xml:space="preserve"> 4</w:t>
      </w:r>
      <w:r>
        <w:rPr>
          <w:sz w:val="28"/>
        </w:rPr>
        <w:t xml:space="preserve"> августа</w:t>
      </w:r>
      <w:r>
        <w:rPr>
          <w:noProof/>
          <w:sz w:val="28"/>
        </w:rPr>
        <w:t xml:space="preserve"> 1881</w:t>
      </w:r>
      <w:r>
        <w:rPr>
          <w:sz w:val="28"/>
        </w:rPr>
        <w:t xml:space="preserve"> г. "Об усилен</w:t>
      </w:r>
      <w:r>
        <w:rPr>
          <w:sz w:val="28"/>
        </w:rPr>
        <w:softHyphen/>
        <w:t>ной охране". Создание придворными кругами "Священной дружины" для противодействия р</w:t>
      </w:r>
      <w:r>
        <w:rPr>
          <w:sz w:val="28"/>
        </w:rPr>
        <w:t>е</w:t>
      </w:r>
      <w:r>
        <w:rPr>
          <w:sz w:val="28"/>
        </w:rPr>
        <w:t>волюционному террору. Деятельность министров внутренних дел Н.П. Игнатьева и Д.А. Толстого. Контрреформы 80-х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начала 90-х годов. Зако</w:t>
      </w:r>
      <w:r>
        <w:rPr>
          <w:sz w:val="28"/>
        </w:rPr>
        <w:softHyphen/>
        <w:t>нодательные акты в сфере народного образования и печати. Аграрно-крестьянский вопрос: законы о переводе крестьян на обязательный выкуп, о регулировании крестьянских се</w:t>
      </w:r>
      <w:r>
        <w:rPr>
          <w:sz w:val="28"/>
        </w:rPr>
        <w:softHyphen/>
        <w:t>мейных разделов и об укреплении общины. Меры правитель</w:t>
      </w:r>
      <w:r>
        <w:rPr>
          <w:sz w:val="28"/>
        </w:rPr>
        <w:softHyphen/>
        <w:t>ства для поддержки помещичьего хозяйства: учреждение Дво</w:t>
      </w:r>
      <w:r>
        <w:rPr>
          <w:sz w:val="28"/>
        </w:rPr>
        <w:softHyphen/>
        <w:t>рянского поземельного банка и "Пол</w:t>
      </w:r>
      <w:r>
        <w:rPr>
          <w:sz w:val="28"/>
        </w:rPr>
        <w:t>о</w:t>
      </w:r>
      <w:r>
        <w:rPr>
          <w:sz w:val="28"/>
        </w:rPr>
        <w:t>жение о найме на сель</w:t>
      </w:r>
      <w:r>
        <w:rPr>
          <w:sz w:val="28"/>
        </w:rPr>
        <w:softHyphen/>
        <w:t>скохозяйственные работы". Введение института земских на</w:t>
      </w:r>
      <w:r>
        <w:rPr>
          <w:sz w:val="28"/>
        </w:rPr>
        <w:softHyphen/>
        <w:t>чальников и упразднение мирового суда.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Земская и городская контрреформы. Меры по подготовке к судебной конт</w:t>
      </w:r>
      <w:r>
        <w:rPr>
          <w:sz w:val="28"/>
        </w:rPr>
        <w:t>р</w:t>
      </w:r>
      <w:r>
        <w:rPr>
          <w:sz w:val="28"/>
        </w:rPr>
        <w:t>реформе. Национальная политика самодер</w:t>
      </w:r>
      <w:r>
        <w:rPr>
          <w:sz w:val="28"/>
        </w:rPr>
        <w:softHyphen/>
        <w:t>жавия в 80-е</w:t>
      </w:r>
      <w:r>
        <w:rPr>
          <w:noProof/>
          <w:sz w:val="28"/>
        </w:rPr>
        <w:t xml:space="preserve"> – </w:t>
      </w:r>
      <w:r>
        <w:rPr>
          <w:sz w:val="28"/>
        </w:rPr>
        <w:t>90-е годы.</w:t>
      </w:r>
    </w:p>
    <w:p w:rsidR="00B571A5" w:rsidRDefault="00B571A5">
      <w:pPr>
        <w:ind w:firstLine="720"/>
        <w:jc w:val="both"/>
        <w:rPr>
          <w:b/>
          <w:sz w:val="28"/>
        </w:rPr>
      </w:pPr>
      <w:r>
        <w:rPr>
          <w:sz w:val="28"/>
        </w:rPr>
        <w:t>Финансово-экономическая политика. Меры министров финансов А.А. Аб</w:t>
      </w:r>
      <w:r>
        <w:rPr>
          <w:sz w:val="28"/>
        </w:rPr>
        <w:t>а</w:t>
      </w:r>
      <w:r>
        <w:rPr>
          <w:sz w:val="28"/>
        </w:rPr>
        <w:t>зы, Н.Х. Бунге и И.А. Вышнеградского по Укреплению финансов и экономич</w:t>
      </w:r>
      <w:r>
        <w:rPr>
          <w:sz w:val="28"/>
        </w:rPr>
        <w:t>е</w:t>
      </w:r>
      <w:r>
        <w:rPr>
          <w:sz w:val="28"/>
        </w:rPr>
        <w:t>скому развитию страны. Итоги внутренней политики самодержавия в</w:t>
      </w:r>
      <w:r>
        <w:rPr>
          <w:noProof/>
          <w:sz w:val="28"/>
        </w:rPr>
        <w:t xml:space="preserve"> 1881 – 1894</w:t>
      </w:r>
      <w:r>
        <w:rPr>
          <w:sz w:val="28"/>
        </w:rPr>
        <w:t xml:space="preserve">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 середине 50-х</w:t>
      </w:r>
      <w:r>
        <w:rPr>
          <w:b/>
          <w:noProof/>
          <w:sz w:val="28"/>
        </w:rPr>
        <w:t xml:space="preserve"> –</w:t>
      </w:r>
      <w:r>
        <w:rPr>
          <w:b/>
          <w:sz w:val="28"/>
        </w:rPr>
        <w:t xml:space="preserve"> начале 90-х го</w:t>
      </w:r>
      <w:r>
        <w:rPr>
          <w:b/>
          <w:sz w:val="28"/>
        </w:rPr>
        <w:softHyphen/>
        <w:t>дов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Расстановка сил в Европе после Крымской войны. Основные направления внешней политики России во второй поло </w:t>
      </w:r>
      <w:r>
        <w:rPr>
          <w:sz w:val="28"/>
          <w:lang w:val="en-US"/>
        </w:rPr>
        <w:t>XIX</w:t>
      </w:r>
      <w:r>
        <w:rPr>
          <w:i/>
          <w:noProof/>
          <w:sz w:val="28"/>
        </w:rPr>
        <w:t>.</w:t>
      </w:r>
      <w:r>
        <w:rPr>
          <w:sz w:val="28"/>
        </w:rPr>
        <w:t xml:space="preserve"> в. и ее этапы. Внешнеполитич</w:t>
      </w:r>
      <w:r>
        <w:rPr>
          <w:sz w:val="28"/>
        </w:rPr>
        <w:t>е</w:t>
      </w:r>
      <w:r>
        <w:rPr>
          <w:sz w:val="28"/>
        </w:rPr>
        <w:t>ская программа рус</w:t>
      </w:r>
      <w:r>
        <w:rPr>
          <w:sz w:val="28"/>
        </w:rPr>
        <w:softHyphen/>
        <w:t>ского правительства. Политика России на Ближнем Востоке. Отмена ограничи</w:t>
      </w:r>
      <w:r>
        <w:rPr>
          <w:sz w:val="28"/>
        </w:rPr>
        <w:softHyphen/>
        <w:t>тельных условий Парижского мира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Сближение России с Францией, Пруссией и Австрией. Политика России и западно</w:t>
      </w:r>
      <w:r>
        <w:rPr>
          <w:sz w:val="28"/>
        </w:rPr>
        <w:softHyphen/>
        <w:t>европейских держав в годы польского восстания. Нейтралитет России во время войн Пруссии за во</w:t>
      </w:r>
      <w:r>
        <w:rPr>
          <w:sz w:val="28"/>
        </w:rPr>
        <w:t>с</w:t>
      </w:r>
      <w:r>
        <w:rPr>
          <w:sz w:val="28"/>
        </w:rPr>
        <w:t>соединение Германии.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Русско-американские отношения в 60-х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</w:t>
      </w:r>
      <w:r>
        <w:rPr>
          <w:sz w:val="28"/>
        </w:rPr>
        <w:softHyphen/>
        <w:t>дажа Россией св</w:t>
      </w:r>
      <w:r>
        <w:rPr>
          <w:sz w:val="28"/>
        </w:rPr>
        <w:t>о</w:t>
      </w:r>
      <w:r>
        <w:rPr>
          <w:sz w:val="28"/>
        </w:rPr>
        <w:t xml:space="preserve">их североамериканских владений США. Дальний Восток в политике России во второй половине </w:t>
      </w:r>
      <w:r>
        <w:rPr>
          <w:noProof/>
          <w:sz w:val="28"/>
        </w:rPr>
        <w:t>XIX</w:t>
      </w:r>
      <w:r>
        <w:rPr>
          <w:sz w:val="28"/>
        </w:rPr>
        <w:t xml:space="preserve"> в. Установление государственных границ с Китаем, Япо</w:t>
      </w:r>
      <w:r>
        <w:rPr>
          <w:sz w:val="28"/>
        </w:rPr>
        <w:softHyphen/>
        <w:t>нией и США в 50-х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70-х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Внешняя политика России в 70-х годах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Отказ Рос</w:t>
      </w:r>
      <w:r>
        <w:rPr>
          <w:sz w:val="28"/>
        </w:rPr>
        <w:softHyphen/>
        <w:t>сии от соблюдения условий Парижского договора</w:t>
      </w:r>
      <w:r>
        <w:rPr>
          <w:noProof/>
          <w:sz w:val="28"/>
        </w:rPr>
        <w:t xml:space="preserve"> 1856</w:t>
      </w:r>
      <w:r>
        <w:rPr>
          <w:sz w:val="28"/>
        </w:rPr>
        <w:t xml:space="preserve"> г. о "нейтрализации" Черного моря. Россия в системе междуна</w:t>
      </w:r>
      <w:r>
        <w:rPr>
          <w:sz w:val="28"/>
        </w:rPr>
        <w:softHyphen/>
        <w:t>родных отношений после франко-прусской войны</w:t>
      </w:r>
      <w:r>
        <w:rPr>
          <w:noProof/>
          <w:sz w:val="28"/>
        </w:rPr>
        <w:t xml:space="preserve"> 1870–1871</w:t>
      </w:r>
      <w:r>
        <w:rPr>
          <w:sz w:val="28"/>
        </w:rPr>
        <w:t xml:space="preserve"> гг. Союз трех императоров. "Военная тревога"</w:t>
      </w:r>
      <w:r>
        <w:rPr>
          <w:noProof/>
          <w:sz w:val="28"/>
        </w:rPr>
        <w:t xml:space="preserve"> 1875</w:t>
      </w:r>
      <w:r>
        <w:rPr>
          <w:sz w:val="28"/>
        </w:rPr>
        <w:t xml:space="preserve"> г.: предотвращение Россией ра</w:t>
      </w:r>
      <w:r>
        <w:rPr>
          <w:sz w:val="28"/>
        </w:rPr>
        <w:t>з</w:t>
      </w:r>
      <w:r>
        <w:rPr>
          <w:sz w:val="28"/>
        </w:rPr>
        <w:t>грома Франции Германией.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Россия и восточный кризис 70-х годов. Цели России на Ближнем Востоке. Положение балканских народов в составе Османской империи. Национально-освободительное движе</w:t>
      </w:r>
      <w:r>
        <w:rPr>
          <w:sz w:val="28"/>
        </w:rPr>
        <w:softHyphen/>
        <w:t>ние на Балканах и отношение к нему России и западное</w:t>
      </w:r>
      <w:r>
        <w:rPr>
          <w:sz w:val="28"/>
        </w:rPr>
        <w:t>в</w:t>
      </w:r>
      <w:r>
        <w:rPr>
          <w:sz w:val="28"/>
        </w:rPr>
        <w:t>ро</w:t>
      </w:r>
      <w:r>
        <w:rPr>
          <w:sz w:val="28"/>
        </w:rPr>
        <w:softHyphen/>
        <w:t>пейских государств.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Русско-турецкая война</w:t>
      </w:r>
      <w:r>
        <w:rPr>
          <w:noProof/>
          <w:sz w:val="28"/>
        </w:rPr>
        <w:t xml:space="preserve"> 1877–1878</w:t>
      </w:r>
      <w:r>
        <w:rPr>
          <w:sz w:val="28"/>
        </w:rPr>
        <w:t xml:space="preserve"> гг. Причины войны. Си</w:t>
      </w:r>
      <w:r>
        <w:rPr>
          <w:sz w:val="28"/>
        </w:rPr>
        <w:softHyphen/>
        <w:t>лы и планы ст</w:t>
      </w:r>
      <w:r>
        <w:rPr>
          <w:sz w:val="28"/>
        </w:rPr>
        <w:t>о</w:t>
      </w:r>
      <w:r>
        <w:rPr>
          <w:sz w:val="28"/>
        </w:rPr>
        <w:t>рон. Ход военных действий на Балканах. "Сидение на Шипке". Бои за Плевну. Кавказский театр военных действий. Поражение турецкой армии в начале</w:t>
      </w:r>
      <w:r>
        <w:rPr>
          <w:noProof/>
          <w:sz w:val="28"/>
        </w:rPr>
        <w:t xml:space="preserve"> 1878</w:t>
      </w:r>
      <w:r>
        <w:rPr>
          <w:sz w:val="28"/>
        </w:rPr>
        <w:t xml:space="preserve"> г. Переми</w:t>
      </w:r>
      <w:r>
        <w:rPr>
          <w:sz w:val="28"/>
        </w:rPr>
        <w:softHyphen/>
        <w:t>рие. Сан-Стефанский договор и Берлинский конгресс.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Внешняя политика России в 80-е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90-е годы. Восстанов</w:t>
      </w:r>
      <w:r>
        <w:rPr>
          <w:sz w:val="28"/>
        </w:rPr>
        <w:softHyphen/>
        <w:t>ление Союза трех императоров. Создание Тройственного союза (Германия, Австро-Венгрия и Ит</w:t>
      </w:r>
      <w:r>
        <w:rPr>
          <w:sz w:val="28"/>
        </w:rPr>
        <w:t>а</w:t>
      </w:r>
      <w:r>
        <w:rPr>
          <w:sz w:val="28"/>
        </w:rPr>
        <w:t>лия). Политика России на Балканах в 80-е годы. Болгарский кризис</w:t>
      </w:r>
      <w:r>
        <w:rPr>
          <w:noProof/>
          <w:sz w:val="28"/>
        </w:rPr>
        <w:t xml:space="preserve"> 1885–1886</w:t>
      </w:r>
      <w:r>
        <w:rPr>
          <w:sz w:val="28"/>
        </w:rPr>
        <w:t xml:space="preserve"> гг. и позиция России. Ухудшение отноше</w:t>
      </w:r>
      <w:r>
        <w:rPr>
          <w:sz w:val="28"/>
        </w:rPr>
        <w:softHyphen/>
        <w:t>ний России с Германией и Австро-Венгрией. Образование русско-французского союза.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Средняя Азия во внешней политике России во второй поло</w:t>
      </w:r>
      <w:r>
        <w:rPr>
          <w:b/>
          <w:sz w:val="28"/>
        </w:rPr>
        <w:softHyphen/>
        <w:t>вине</w:t>
      </w:r>
      <w:r>
        <w:rPr>
          <w:b/>
          <w:noProof/>
          <w:sz w:val="28"/>
        </w:rPr>
        <w:t xml:space="preserve"> 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Среднеазиатские ханства в середине Х</w:t>
      </w:r>
      <w:r>
        <w:rPr>
          <w:sz w:val="28"/>
          <w:lang w:val="en-US"/>
        </w:rPr>
        <w:t>I</w:t>
      </w:r>
      <w:r>
        <w:rPr>
          <w:sz w:val="28"/>
        </w:rPr>
        <w:t>Х в.: экономика, со</w:t>
      </w:r>
      <w:r>
        <w:rPr>
          <w:sz w:val="28"/>
        </w:rPr>
        <w:softHyphen/>
        <w:t>циальные отн</w:t>
      </w:r>
      <w:r>
        <w:rPr>
          <w:sz w:val="28"/>
        </w:rPr>
        <w:t>о</w:t>
      </w:r>
      <w:r>
        <w:rPr>
          <w:sz w:val="28"/>
        </w:rPr>
        <w:t>шения, политический строй. Отношения России со среднеазиатскими ханствами в середине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дипломатиче</w:t>
      </w:r>
      <w:r>
        <w:rPr>
          <w:sz w:val="28"/>
        </w:rPr>
        <w:softHyphen/>
        <w:t>ские миссии и военные экспедиции. Мотивы изм</w:t>
      </w:r>
      <w:r>
        <w:rPr>
          <w:sz w:val="28"/>
        </w:rPr>
        <w:t>е</w:t>
      </w:r>
      <w:r>
        <w:rPr>
          <w:sz w:val="28"/>
        </w:rPr>
        <w:t>нения такти</w:t>
      </w:r>
      <w:r>
        <w:rPr>
          <w:sz w:val="28"/>
        </w:rPr>
        <w:softHyphen/>
        <w:t>ки российского правительства к середине 60-х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Первый этап завоевания Средней Азии (вторая половина 60-х</w:t>
      </w:r>
      <w:r>
        <w:rPr>
          <w:noProof/>
          <w:sz w:val="28"/>
        </w:rPr>
        <w:t xml:space="preserve"> – </w:t>
      </w:r>
      <w:r>
        <w:rPr>
          <w:sz w:val="28"/>
        </w:rPr>
        <w:t>начало 70-х годов Х</w:t>
      </w:r>
      <w:r>
        <w:rPr>
          <w:sz w:val="28"/>
          <w:lang w:val="en-US"/>
        </w:rPr>
        <w:t>I</w:t>
      </w:r>
      <w:r>
        <w:rPr>
          <w:sz w:val="28"/>
        </w:rPr>
        <w:t>Х в.). Борьба с Кокандским ханст</w:t>
      </w:r>
      <w:r>
        <w:rPr>
          <w:sz w:val="28"/>
        </w:rPr>
        <w:softHyphen/>
        <w:t>вом. Русско-бухарские отношения. О</w:t>
      </w:r>
      <w:r>
        <w:rPr>
          <w:sz w:val="28"/>
        </w:rPr>
        <w:t>б</w:t>
      </w:r>
      <w:r>
        <w:rPr>
          <w:sz w:val="28"/>
        </w:rPr>
        <w:t xml:space="preserve">разование Туркестан. </w:t>
      </w:r>
      <w:r>
        <w:rPr>
          <w:smallCaps/>
          <w:sz w:val="28"/>
        </w:rPr>
        <w:t xml:space="preserve">декого </w:t>
      </w:r>
      <w:r>
        <w:rPr>
          <w:sz w:val="28"/>
        </w:rPr>
        <w:t>генерал-губернаторства. Русско-английские перег</w:t>
      </w:r>
      <w:r>
        <w:rPr>
          <w:sz w:val="28"/>
        </w:rPr>
        <w:t>о</w:t>
      </w:r>
      <w:r>
        <w:rPr>
          <w:sz w:val="28"/>
        </w:rPr>
        <w:t>воры  в  Лондоне по афганскому вопросу. Военные действия России в районе Красноводска. Последний этап завоевания Средней Азии (конец 70-х</w:t>
      </w:r>
      <w:r>
        <w:rPr>
          <w:noProof/>
          <w:sz w:val="28"/>
        </w:rPr>
        <w:t xml:space="preserve"> – 80</w:t>
      </w:r>
      <w:r>
        <w:rPr>
          <w:sz w:val="28"/>
        </w:rPr>
        <w:t>-е годы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в.). Взятие русскими войсками Хивы. Подав</w:t>
      </w:r>
      <w:r>
        <w:rPr>
          <w:sz w:val="28"/>
        </w:rPr>
        <w:softHyphen/>
        <w:t>ление восстания в Кокандском ханстве. Законодательное о</w:t>
      </w:r>
      <w:r>
        <w:rPr>
          <w:noProof/>
          <w:sz w:val="28"/>
        </w:rPr>
        <w:t>формление</w:t>
      </w:r>
      <w:r>
        <w:rPr>
          <w:sz w:val="28"/>
        </w:rPr>
        <w:t xml:space="preserve"> господства России над землями в Зака</w:t>
      </w:r>
      <w:r>
        <w:rPr>
          <w:sz w:val="28"/>
        </w:rPr>
        <w:t>с</w:t>
      </w:r>
      <w:r>
        <w:rPr>
          <w:sz w:val="28"/>
        </w:rPr>
        <w:t>пии. За</w:t>
      </w:r>
      <w:r>
        <w:rPr>
          <w:sz w:val="28"/>
        </w:rPr>
        <w:softHyphen/>
        <w:t>воевание Россией Туркмении. Овладение Мервом. Соглашение России с Англией в</w:t>
      </w:r>
      <w:r>
        <w:rPr>
          <w:noProof/>
          <w:sz w:val="28"/>
        </w:rPr>
        <w:t xml:space="preserve"> 1885</w:t>
      </w:r>
      <w:r>
        <w:rPr>
          <w:sz w:val="28"/>
        </w:rPr>
        <w:t xml:space="preserve"> г. о разграничении сфер влияния на Среднем Востоке. Введение в Средней Азии российской системы админист</w:t>
      </w:r>
      <w:r>
        <w:rPr>
          <w:sz w:val="28"/>
        </w:rPr>
        <w:softHyphen/>
        <w:t>ративного управления.</w:t>
      </w:r>
    </w:p>
    <w:p w:rsidR="00B571A5" w:rsidRDefault="00B571A5">
      <w:pPr>
        <w:jc w:val="both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b/>
          <w:sz w:val="28"/>
        </w:rPr>
        <w:t>Социально-экономическое развитие России в конце</w:t>
      </w:r>
      <w:r>
        <w:rPr>
          <w:b/>
          <w:noProof/>
          <w:sz w:val="28"/>
        </w:rPr>
        <w:t xml:space="preserve"> XIX –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Российский капитализм в системе мирового монополисти</w:t>
      </w:r>
      <w:r>
        <w:rPr>
          <w:sz w:val="28"/>
        </w:rPr>
        <w:softHyphen/>
        <w:t>ческого хозяйства на рубеже</w:t>
      </w:r>
      <w:r>
        <w:rPr>
          <w:noProof/>
          <w:sz w:val="28"/>
        </w:rPr>
        <w:t xml:space="preserve"> XIX – XX</w:t>
      </w:r>
      <w:r>
        <w:rPr>
          <w:sz w:val="28"/>
        </w:rPr>
        <w:t xml:space="preserve"> вв. Усиление роли ка</w:t>
      </w:r>
      <w:r>
        <w:rPr>
          <w:sz w:val="28"/>
        </w:rPr>
        <w:softHyphen/>
        <w:t>питалистических форм хозяйствования в условиях многоукладности.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Динамика промышленного развития России в</w:t>
      </w:r>
      <w:r>
        <w:rPr>
          <w:noProof/>
          <w:sz w:val="28"/>
        </w:rPr>
        <w:t xml:space="preserve"> 1893–1913</w:t>
      </w:r>
      <w:r>
        <w:rPr>
          <w:sz w:val="28"/>
        </w:rPr>
        <w:t xml:space="preserve"> гг. Промышле</w:t>
      </w:r>
      <w:r>
        <w:rPr>
          <w:sz w:val="28"/>
        </w:rPr>
        <w:t>н</w:t>
      </w:r>
      <w:r>
        <w:rPr>
          <w:sz w:val="28"/>
        </w:rPr>
        <w:t>ный подъем</w:t>
      </w:r>
      <w:r>
        <w:rPr>
          <w:noProof/>
          <w:sz w:val="28"/>
        </w:rPr>
        <w:t xml:space="preserve"> 1893–1899</w:t>
      </w:r>
      <w:r>
        <w:rPr>
          <w:sz w:val="28"/>
        </w:rPr>
        <w:t xml:space="preserve"> гг. Рост промышленности, торговли</w:t>
      </w:r>
      <w:r>
        <w:rPr>
          <w:b/>
          <w:sz w:val="28"/>
        </w:rPr>
        <w:t>,</w:t>
      </w:r>
      <w:r>
        <w:rPr>
          <w:sz w:val="28"/>
        </w:rPr>
        <w:t xml:space="preserve"> финансово-банковской системы, развитие железнодорожной сети. Кризис</w:t>
      </w:r>
      <w:r>
        <w:rPr>
          <w:noProof/>
          <w:sz w:val="28"/>
        </w:rPr>
        <w:t xml:space="preserve"> 1900–1903</w:t>
      </w:r>
      <w:r>
        <w:rPr>
          <w:sz w:val="28"/>
        </w:rPr>
        <w:t xml:space="preserve"> гг. и его особенности. Депрессия</w:t>
      </w:r>
      <w:r>
        <w:rPr>
          <w:noProof/>
          <w:sz w:val="28"/>
        </w:rPr>
        <w:t xml:space="preserve"> 1904–1908</w:t>
      </w:r>
      <w:r>
        <w:rPr>
          <w:sz w:val="28"/>
        </w:rPr>
        <w:t xml:space="preserve"> гг. Новый промышленный подъем</w:t>
      </w:r>
      <w:r>
        <w:rPr>
          <w:noProof/>
          <w:sz w:val="28"/>
        </w:rPr>
        <w:t xml:space="preserve"> 1909–</w:t>
      </w:r>
      <w:r>
        <w:rPr>
          <w:sz w:val="28"/>
        </w:rPr>
        <w:t>1913 гг.</w:t>
      </w:r>
      <w:r>
        <w:rPr>
          <w:b/>
          <w:sz w:val="28"/>
        </w:rPr>
        <w:t xml:space="preserve"> </w:t>
      </w:r>
      <w:r>
        <w:rPr>
          <w:sz w:val="28"/>
        </w:rPr>
        <w:t>и  монополистические объединения в промышленности, на транспорте и в ба</w:t>
      </w:r>
      <w:r>
        <w:rPr>
          <w:sz w:val="28"/>
        </w:rPr>
        <w:t>н</w:t>
      </w:r>
      <w:r>
        <w:rPr>
          <w:sz w:val="28"/>
        </w:rPr>
        <w:t>ковской системе. Типы монополий: картель, синдикат, трест.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Финансовый капитал. Возникновение государственно-монополистических объединений. Иностранный капитал в России</w:t>
      </w:r>
      <w:r>
        <w:rPr>
          <w:b/>
          <w:sz w:val="28"/>
        </w:rPr>
        <w:t xml:space="preserve">. </w:t>
      </w:r>
      <w:r>
        <w:rPr>
          <w:sz w:val="28"/>
        </w:rPr>
        <w:t>Особенности сельского хозяйства в России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Капитализация помещичьего и крестьянского хозяйства. Социальные противоречия в деревне. Обострение борьбы крестьянства с помещ</w:t>
      </w:r>
      <w:r>
        <w:rPr>
          <w:sz w:val="28"/>
        </w:rPr>
        <w:t>и</w:t>
      </w:r>
      <w:r>
        <w:rPr>
          <w:sz w:val="28"/>
        </w:rPr>
        <w:t>ками за землю. Состояние сельского хозяйства в России накануне Первой мир</w:t>
      </w:r>
      <w:r>
        <w:rPr>
          <w:sz w:val="28"/>
        </w:rPr>
        <w:t>о</w:t>
      </w:r>
      <w:r>
        <w:rPr>
          <w:sz w:val="28"/>
        </w:rPr>
        <w:t xml:space="preserve">вой войны. Развитие кооперативного движения. Виды кооперации: </w:t>
      </w:r>
      <w:r>
        <w:rPr>
          <w:noProof/>
          <w:sz w:val="28"/>
        </w:rPr>
        <w:t>кредитно-ссудная,</w:t>
      </w:r>
      <w:r>
        <w:rPr>
          <w:sz w:val="28"/>
        </w:rPr>
        <w:t xml:space="preserve"> земледельческая, промысловая, сбытовая.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Экономика национальных окраин России. Распростране</w:t>
      </w:r>
      <w:r>
        <w:rPr>
          <w:sz w:val="28"/>
        </w:rPr>
        <w:softHyphen/>
        <w:t>ние</w:t>
      </w:r>
      <w:r>
        <w:rPr>
          <w:b/>
          <w:sz w:val="28"/>
        </w:rPr>
        <w:t xml:space="preserve"> </w:t>
      </w:r>
      <w:r>
        <w:rPr>
          <w:sz w:val="28"/>
        </w:rPr>
        <w:t>на них влияния монополистического капитала. Рост населения России в</w:t>
      </w:r>
      <w:r>
        <w:rPr>
          <w:noProof/>
          <w:sz w:val="28"/>
        </w:rPr>
        <w:t xml:space="preserve"> 1897–1913</w:t>
      </w:r>
      <w:r>
        <w:rPr>
          <w:sz w:val="28"/>
        </w:rPr>
        <w:t xml:space="preserve"> гг. Изменения в его социальной структуре. Социальный облик российской буржуазии, дворянс</w:t>
      </w:r>
      <w:r>
        <w:rPr>
          <w:sz w:val="28"/>
        </w:rPr>
        <w:t>т</w:t>
      </w:r>
      <w:r>
        <w:rPr>
          <w:sz w:val="28"/>
        </w:rPr>
        <w:t>ва, рабочего класса и крестьянства. Город и деревня в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в. Особенности монополистического капитализма в России,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Внутренняя политика самодержавия в конце</w:t>
      </w:r>
      <w:r>
        <w:rPr>
          <w:b/>
          <w:noProof/>
          <w:sz w:val="28"/>
        </w:rPr>
        <w:t xml:space="preserve"> </w:t>
      </w:r>
      <w:r>
        <w:rPr>
          <w:noProof/>
          <w:sz w:val="28"/>
        </w:rPr>
        <w:t xml:space="preserve">XIX – </w:t>
      </w:r>
      <w:r>
        <w:rPr>
          <w:sz w:val="28"/>
        </w:rPr>
        <w:t xml:space="preserve">начале </w:t>
      </w:r>
      <w:r>
        <w:rPr>
          <w:noProof/>
          <w:sz w:val="28"/>
        </w:rPr>
        <w:t>XX</w:t>
      </w:r>
      <w:r>
        <w:rPr>
          <w:sz w:val="28"/>
        </w:rPr>
        <w:t xml:space="preserve"> вв.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Николай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и его ближайшее окружение. Экономическая политика прав</w:t>
      </w:r>
      <w:r>
        <w:rPr>
          <w:sz w:val="28"/>
        </w:rPr>
        <w:t>и</w:t>
      </w:r>
      <w:r>
        <w:rPr>
          <w:sz w:val="28"/>
        </w:rPr>
        <w:t>тельства. С.Ю. Витте и его политика индуст</w:t>
      </w:r>
      <w:r>
        <w:rPr>
          <w:sz w:val="28"/>
        </w:rPr>
        <w:softHyphen/>
        <w:t>риализации России. Укрепление ф</w:t>
      </w:r>
      <w:r>
        <w:rPr>
          <w:sz w:val="28"/>
        </w:rPr>
        <w:t>и</w:t>
      </w:r>
      <w:r>
        <w:rPr>
          <w:sz w:val="28"/>
        </w:rPr>
        <w:t>нансовой системы: введе</w:t>
      </w:r>
      <w:r>
        <w:rPr>
          <w:sz w:val="28"/>
        </w:rPr>
        <w:softHyphen/>
        <w:t>ние винной монополии, финансовая реформа. Торговая и промышленная политика. Итоги экономической политики С.Ю. Витте.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Социальная политика: дворянский, крестьянский и рабо</w:t>
      </w:r>
      <w:r>
        <w:rPr>
          <w:sz w:val="28"/>
        </w:rPr>
        <w:softHyphen/>
        <w:t>чий вопросы. "Ос</w:t>
      </w:r>
      <w:r>
        <w:rPr>
          <w:sz w:val="28"/>
        </w:rPr>
        <w:t>о</w:t>
      </w:r>
      <w:r>
        <w:rPr>
          <w:sz w:val="28"/>
        </w:rPr>
        <w:t>бое совещание о нуждах сельскохозяйст</w:t>
      </w:r>
      <w:r>
        <w:rPr>
          <w:sz w:val="28"/>
        </w:rPr>
        <w:softHyphen/>
        <w:t>венной промышленности"</w:t>
      </w:r>
      <w:r>
        <w:rPr>
          <w:noProof/>
          <w:sz w:val="28"/>
        </w:rPr>
        <w:t xml:space="preserve"> 1902–1905</w:t>
      </w:r>
      <w:r>
        <w:rPr>
          <w:sz w:val="28"/>
        </w:rPr>
        <w:t xml:space="preserve"> гг. под председательст</w:t>
      </w:r>
      <w:r>
        <w:rPr>
          <w:sz w:val="28"/>
        </w:rPr>
        <w:softHyphen/>
        <w:t>вом С.Ю. Витте и результаты его деятельности. "Редак</w:t>
      </w:r>
      <w:r>
        <w:rPr>
          <w:sz w:val="28"/>
        </w:rPr>
        <w:softHyphen/>
        <w:t>ционные комиссии по пересмотру законодательства о кресть</w:t>
      </w:r>
      <w:r>
        <w:rPr>
          <w:sz w:val="28"/>
        </w:rPr>
        <w:softHyphen/>
        <w:t>янах" под руков</w:t>
      </w:r>
      <w:r>
        <w:rPr>
          <w:sz w:val="28"/>
        </w:rPr>
        <w:t>о</w:t>
      </w:r>
      <w:r>
        <w:rPr>
          <w:sz w:val="28"/>
        </w:rPr>
        <w:t>дством А.С. Стишинского</w:t>
      </w:r>
      <w:r>
        <w:rPr>
          <w:noProof/>
          <w:sz w:val="28"/>
        </w:rPr>
        <w:t xml:space="preserve"> 1902–1905</w:t>
      </w:r>
      <w:r>
        <w:rPr>
          <w:sz w:val="28"/>
        </w:rPr>
        <w:t xml:space="preserve"> гг. По</w:t>
      </w:r>
      <w:r>
        <w:rPr>
          <w:sz w:val="28"/>
        </w:rPr>
        <w:softHyphen/>
        <w:t>литика министров внутренних дел В.К. Плеве и П.Д. Святополк- Мирского</w:t>
      </w:r>
      <w:r>
        <w:rPr>
          <w:noProof/>
          <w:sz w:val="28"/>
        </w:rPr>
        <w:t>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Национальный вопрос во внутренней политике самодер</w:t>
      </w:r>
      <w:r>
        <w:rPr>
          <w:sz w:val="28"/>
        </w:rPr>
        <w:softHyphen/>
        <w:t>жавия.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 конце</w:t>
      </w:r>
      <w:r>
        <w:rPr>
          <w:b/>
          <w:noProof/>
          <w:sz w:val="28"/>
        </w:rPr>
        <w:t xml:space="preserve"> XIX -</w:t>
      </w:r>
      <w:r>
        <w:rPr>
          <w:b/>
          <w:sz w:val="28"/>
        </w:rPr>
        <w:t xml:space="preserve"> 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Особенности международной обстановки на рубеже</w:t>
      </w:r>
      <w:r>
        <w:rPr>
          <w:noProof/>
          <w:sz w:val="28"/>
        </w:rPr>
        <w:t xml:space="preserve"> XIX–XX</w:t>
      </w:r>
      <w:r>
        <w:rPr>
          <w:sz w:val="28"/>
        </w:rPr>
        <w:t xml:space="preserve"> вв. Импери</w:t>
      </w:r>
      <w:r>
        <w:rPr>
          <w:sz w:val="28"/>
        </w:rPr>
        <w:t>а</w:t>
      </w:r>
      <w:r>
        <w:rPr>
          <w:sz w:val="28"/>
        </w:rPr>
        <w:t>лизм как фактор внешней политики. Основ</w:t>
      </w:r>
      <w:r>
        <w:rPr>
          <w:sz w:val="28"/>
        </w:rPr>
        <w:softHyphen/>
        <w:t>ные противоречия между военно-политическими блоками европейских держав. Гонка вооружений. Инициатива России в созыве Гаагских конференций</w:t>
      </w:r>
      <w:r>
        <w:rPr>
          <w:noProof/>
          <w:sz w:val="28"/>
        </w:rPr>
        <w:t xml:space="preserve"> 1899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гг. по вопросам о мирном разрешении конфликтов, выработке законов и обы</w:t>
      </w:r>
      <w:r>
        <w:rPr>
          <w:sz w:val="28"/>
        </w:rPr>
        <w:softHyphen/>
        <w:t>чаев ведения войны. Руковод</w:t>
      </w:r>
      <w:r>
        <w:rPr>
          <w:sz w:val="28"/>
        </w:rPr>
        <w:t>и</w:t>
      </w:r>
      <w:r>
        <w:rPr>
          <w:sz w:val="28"/>
        </w:rPr>
        <w:t>тели российской внешней политики</w:t>
      </w:r>
      <w:r>
        <w:rPr>
          <w:b/>
          <w:sz w:val="28"/>
        </w:rPr>
        <w:t xml:space="preserve"> </w:t>
      </w:r>
      <w:r>
        <w:rPr>
          <w:sz w:val="28"/>
        </w:rPr>
        <w:t>Н.К.Гире, А.Б. Лобанов-Ростовский, В.Н. Ламздорф.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Русско-французский союз в действии: совещания предста</w:t>
      </w:r>
      <w:r>
        <w:rPr>
          <w:sz w:val="28"/>
        </w:rPr>
        <w:softHyphen/>
        <w:t>вителей францу</w:t>
      </w:r>
      <w:r>
        <w:rPr>
          <w:sz w:val="28"/>
        </w:rPr>
        <w:t>з</w:t>
      </w:r>
      <w:r>
        <w:rPr>
          <w:sz w:val="28"/>
        </w:rPr>
        <w:t>ского и русского Генеральных штабов, раз</w:t>
      </w:r>
      <w:r>
        <w:rPr>
          <w:sz w:val="28"/>
        </w:rPr>
        <w:softHyphen/>
        <w:t>работка мобилизационных планов.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Ближневосточный кризис</w:t>
      </w:r>
      <w:r>
        <w:rPr>
          <w:noProof/>
          <w:sz w:val="28"/>
        </w:rPr>
        <w:t xml:space="preserve"> 1894–1895</w:t>
      </w:r>
      <w:r>
        <w:rPr>
          <w:sz w:val="28"/>
        </w:rPr>
        <w:t xml:space="preserve"> гг. и проекты высадки русских морских д</w:t>
      </w:r>
      <w:r>
        <w:rPr>
          <w:sz w:val="28"/>
        </w:rPr>
        <w:t>е</w:t>
      </w:r>
      <w:r>
        <w:rPr>
          <w:sz w:val="28"/>
        </w:rPr>
        <w:t>сантов на Босфоре. Русско-австрийское соглашение</w:t>
      </w:r>
      <w:r>
        <w:rPr>
          <w:noProof/>
          <w:sz w:val="28"/>
        </w:rPr>
        <w:t xml:space="preserve"> 1897</w:t>
      </w:r>
      <w:r>
        <w:rPr>
          <w:sz w:val="28"/>
        </w:rPr>
        <w:t xml:space="preserve"> г. по балканскому в</w:t>
      </w:r>
      <w:r>
        <w:rPr>
          <w:sz w:val="28"/>
        </w:rPr>
        <w:t>о</w:t>
      </w:r>
      <w:r>
        <w:rPr>
          <w:sz w:val="28"/>
        </w:rPr>
        <w:t>просу. Переговоры с Германией о железнодорожном строительстве и о сферах влияния в Турции. Русско-английские противоречия в Иране и Афганистане.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Дальневосточная политика России. Экономические, воен</w:t>
      </w:r>
      <w:r>
        <w:rPr>
          <w:sz w:val="28"/>
        </w:rPr>
        <w:softHyphen/>
        <w:t>но-стратегические и политические причины усиления внимания русских правительственных кругов к Дальнему Востоку в конце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Освоение новых земель в Приамурье и Пр</w:t>
      </w:r>
      <w:r>
        <w:rPr>
          <w:sz w:val="28"/>
        </w:rPr>
        <w:t>и</w:t>
      </w:r>
      <w:r>
        <w:rPr>
          <w:sz w:val="28"/>
        </w:rPr>
        <w:t>морье строительство Транссибирской железнодорожной магистрали, создание Тихоокеанского флота. Русско-китайский договор</w:t>
      </w:r>
      <w:r>
        <w:rPr>
          <w:noProof/>
          <w:sz w:val="28"/>
        </w:rPr>
        <w:t xml:space="preserve"> 1896</w:t>
      </w:r>
      <w:r>
        <w:rPr>
          <w:sz w:val="28"/>
        </w:rPr>
        <w:t xml:space="preserve"> г. об оборонительном союзе. Строительство КВЖД. Договор с Китаем</w:t>
      </w:r>
      <w:r>
        <w:rPr>
          <w:noProof/>
          <w:sz w:val="28"/>
        </w:rPr>
        <w:t xml:space="preserve"> 1898</w:t>
      </w:r>
      <w:r>
        <w:rPr>
          <w:sz w:val="28"/>
        </w:rPr>
        <w:t xml:space="preserve"> г. об аренде Порт-Артура. Участие России в подавлении народного восстания (Ихэтуань) в Китае в</w:t>
      </w:r>
      <w:r>
        <w:rPr>
          <w:noProof/>
          <w:sz w:val="28"/>
        </w:rPr>
        <w:t xml:space="preserve"> 1900</w:t>
      </w:r>
      <w:r>
        <w:rPr>
          <w:sz w:val="28"/>
        </w:rPr>
        <w:t xml:space="preserve"> г. Разногласия в русских правительственных кругах по вопросам дальневосточной политики.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Реакция Японии, США и европейских держав на дальне</w:t>
      </w:r>
      <w:r>
        <w:rPr>
          <w:noProof/>
          <w:sz w:val="28"/>
        </w:rPr>
        <w:t>-</w:t>
      </w:r>
      <w:r>
        <w:rPr>
          <w:sz w:val="28"/>
        </w:rPr>
        <w:t>цветочную пол</w:t>
      </w:r>
      <w:r>
        <w:rPr>
          <w:sz w:val="28"/>
        </w:rPr>
        <w:t>и</w:t>
      </w:r>
      <w:r>
        <w:rPr>
          <w:sz w:val="28"/>
        </w:rPr>
        <w:t>тику России. На путях к русско-японской войне: ультимативные требования Яп</w:t>
      </w:r>
      <w:r>
        <w:rPr>
          <w:sz w:val="28"/>
        </w:rPr>
        <w:t>о</w:t>
      </w:r>
      <w:r>
        <w:rPr>
          <w:sz w:val="28"/>
        </w:rPr>
        <w:t>нии к России.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Русско-японская война</w:t>
      </w:r>
      <w:r>
        <w:rPr>
          <w:b/>
          <w:noProof/>
          <w:sz w:val="28"/>
        </w:rPr>
        <w:t xml:space="preserve"> 1904–1905</w:t>
      </w:r>
      <w:r>
        <w:rPr>
          <w:b/>
          <w:sz w:val="28"/>
        </w:rPr>
        <w:t xml:space="preserve"> гг.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Силы и планы сторон. Нападение японской эскадры на Порт-Артур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чало войны. Ход военных действий в</w:t>
      </w:r>
      <w:r>
        <w:rPr>
          <w:noProof/>
          <w:sz w:val="28"/>
        </w:rPr>
        <w:t xml:space="preserve"> 1904</w:t>
      </w:r>
      <w:r>
        <w:rPr>
          <w:sz w:val="28"/>
        </w:rPr>
        <w:t xml:space="preserve"> г. на суше: сражения под Тюренченом и Ляояном. Оборона Порт-Артура. Падение Порт-Артура. Военные действия на суше и на море в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Мукденское сражение. Цусима. Русско-японская война и русское общество. Портсмутский мир.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Революция</w:t>
      </w:r>
      <w:r>
        <w:rPr>
          <w:b/>
          <w:noProof/>
          <w:sz w:val="28"/>
        </w:rPr>
        <w:t xml:space="preserve"> 1905–1907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Предпосылки революции. Освободительное движение 1890-х––начала 1900-х гг. Стачечное движение рабочих, крестьянское движение. Возникновение соц</w:t>
      </w:r>
      <w:r>
        <w:rPr>
          <w:sz w:val="28"/>
        </w:rPr>
        <w:t>и</w:t>
      </w:r>
      <w:r>
        <w:rPr>
          <w:sz w:val="28"/>
        </w:rPr>
        <w:t xml:space="preserve">ал-демократических  и неонароднических партий и групп. Марксистские кружки </w:t>
      </w:r>
      <w:r>
        <w:rPr>
          <w:noProof/>
          <w:sz w:val="28"/>
        </w:rPr>
        <w:t>80-х –</w:t>
      </w:r>
      <w:r>
        <w:rPr>
          <w:sz w:val="28"/>
        </w:rPr>
        <w:t xml:space="preserve"> начала 90-х годов. Петербургский "Союз борьбы за освобождение рабочего класса".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съезд РСДРП. Национальные социал-демократические партии. Образ</w:t>
      </w:r>
      <w:r>
        <w:rPr>
          <w:sz w:val="28"/>
        </w:rPr>
        <w:t>о</w:t>
      </w:r>
      <w:r>
        <w:rPr>
          <w:sz w:val="28"/>
        </w:rPr>
        <w:t>вание партии социалистов-революционеров. Либерально-оппозиционные группы  и объединения: кружок "Беседа", "Союз освобождения" и 'Союз земцев-конституционалистов". Попытки создания оппозиционного правительству блока либеральных и левых сил: Парижская конференция революционных и либерал</w:t>
      </w:r>
      <w:r>
        <w:rPr>
          <w:sz w:val="28"/>
        </w:rPr>
        <w:t>ь</w:t>
      </w:r>
      <w:r>
        <w:rPr>
          <w:sz w:val="28"/>
        </w:rPr>
        <w:t>ных партий и организаций. "Банкетная кампания"</w:t>
      </w:r>
      <w:r>
        <w:rPr>
          <w:noProof/>
          <w:sz w:val="28"/>
        </w:rPr>
        <w:t xml:space="preserve"> 1904</w:t>
      </w:r>
      <w:r>
        <w:rPr>
          <w:sz w:val="28"/>
        </w:rPr>
        <w:t xml:space="preserve"> г.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"Кровавое воскресенье" 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января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начало революции. Характер р</w:t>
      </w:r>
      <w:r>
        <w:rPr>
          <w:sz w:val="28"/>
        </w:rPr>
        <w:t>е</w:t>
      </w:r>
      <w:r>
        <w:rPr>
          <w:sz w:val="28"/>
        </w:rPr>
        <w:t>волюции и ее движущие силы. Массовое движение весной</w:t>
      </w:r>
      <w:r>
        <w:rPr>
          <w:noProof/>
          <w:sz w:val="28"/>
        </w:rPr>
        <w:t xml:space="preserve"> –</w:t>
      </w:r>
      <w:r>
        <w:rPr>
          <w:sz w:val="28"/>
        </w:rPr>
        <w:t xml:space="preserve"> летом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Всео</w:t>
      </w:r>
      <w:r>
        <w:rPr>
          <w:sz w:val="28"/>
        </w:rPr>
        <w:t>б</w:t>
      </w:r>
      <w:r>
        <w:rPr>
          <w:sz w:val="28"/>
        </w:rPr>
        <w:t>щая стачка рабочих в Иваново-вознесенске и возникновение Совета рабочих уполномоченных. Образование Всероссийского крестьянского союза. Всеобщая октябрьская политическая стачка. Манифест 17 октября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"Об усовершенс</w:t>
      </w:r>
      <w:r>
        <w:rPr>
          <w:sz w:val="28"/>
        </w:rPr>
        <w:t>т</w:t>
      </w:r>
      <w:r>
        <w:rPr>
          <w:sz w:val="28"/>
        </w:rPr>
        <w:t>вовании государственного порядка".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Аграрное движение в деревне. Вооруженные вос</w:t>
      </w:r>
      <w:r>
        <w:rPr>
          <w:sz w:val="28"/>
        </w:rPr>
        <w:softHyphen/>
        <w:t>стания в декабре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в Москве и в других городах.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Отступление революции:</w:t>
      </w:r>
      <w:r>
        <w:rPr>
          <w:noProof/>
          <w:sz w:val="28"/>
        </w:rPr>
        <w:t xml:space="preserve"> 1906 –</w:t>
      </w:r>
      <w:r>
        <w:rPr>
          <w:sz w:val="28"/>
        </w:rPr>
        <w:t xml:space="preserve"> лето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гг. Спад стачеч</w:t>
      </w:r>
      <w:r>
        <w:rPr>
          <w:sz w:val="28"/>
        </w:rPr>
        <w:softHyphen/>
        <w:t>ного движения рабочих, подавление аграрного движения кре</w:t>
      </w:r>
      <w:r>
        <w:rPr>
          <w:sz w:val="28"/>
        </w:rPr>
        <w:softHyphen/>
        <w:t>стьян и восстаний в армии и во фл</w:t>
      </w:r>
      <w:r>
        <w:rPr>
          <w:sz w:val="28"/>
        </w:rPr>
        <w:t>о</w:t>
      </w:r>
      <w:r>
        <w:rPr>
          <w:sz w:val="28"/>
        </w:rPr>
        <w:t>те. Основные политические партии и их программы. Партии социалистической ориентации: Российская социал-демокра</w:t>
      </w:r>
      <w:r>
        <w:rPr>
          <w:sz w:val="28"/>
        </w:rPr>
        <w:softHyphen/>
        <w:t>тическая партия (РСДРП), Партия соци</w:t>
      </w:r>
      <w:r>
        <w:rPr>
          <w:sz w:val="28"/>
        </w:rPr>
        <w:t>а</w:t>
      </w:r>
      <w:r>
        <w:rPr>
          <w:sz w:val="28"/>
        </w:rPr>
        <w:t>листов-револю</w:t>
      </w:r>
      <w:r>
        <w:rPr>
          <w:sz w:val="28"/>
        </w:rPr>
        <w:softHyphen/>
        <w:t>ционеров (эсеры), эсеры-максималисты, Трудовая народно-социалистическая партия (энесы). Либеральные буржуазные партии: Конституц</w:t>
      </w:r>
      <w:r>
        <w:rPr>
          <w:sz w:val="28"/>
        </w:rPr>
        <w:t>и</w:t>
      </w:r>
      <w:r>
        <w:rPr>
          <w:sz w:val="28"/>
        </w:rPr>
        <w:t>онно-демократическая партия (кадеты или "Партия народной свободы"), Союз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октября (октяб</w:t>
      </w:r>
      <w:r>
        <w:rPr>
          <w:sz w:val="28"/>
        </w:rPr>
        <w:softHyphen/>
        <w:t>ристы), "Партия мирного обновления", "Партия прогресси</w:t>
      </w:r>
      <w:r>
        <w:rPr>
          <w:sz w:val="28"/>
        </w:rPr>
        <w:softHyphen/>
        <w:t>стов". Монархические организации: "Союз русского народа" и "Русский народный союз имени Михаила Архангела".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Изменения в государственном строе. Проект закона </w:t>
      </w:r>
      <w:r>
        <w:rPr>
          <w:noProof/>
          <w:sz w:val="28"/>
        </w:rPr>
        <w:t>6</w:t>
      </w:r>
      <w:r>
        <w:rPr>
          <w:sz w:val="28"/>
        </w:rPr>
        <w:t xml:space="preserve"> августа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Б</w:t>
      </w:r>
      <w:r>
        <w:rPr>
          <w:sz w:val="28"/>
        </w:rPr>
        <w:t>у</w:t>
      </w:r>
      <w:r>
        <w:rPr>
          <w:sz w:val="28"/>
        </w:rPr>
        <w:t>лыгинской (законосовещательной) Госу</w:t>
      </w:r>
      <w:r>
        <w:rPr>
          <w:sz w:val="28"/>
        </w:rPr>
        <w:softHyphen/>
        <w:t>дарственной думе. Закон</w:t>
      </w:r>
      <w:r>
        <w:rPr>
          <w:noProof/>
          <w:sz w:val="28"/>
        </w:rPr>
        <w:t xml:space="preserve"> 11</w:t>
      </w:r>
      <w:r>
        <w:rPr>
          <w:sz w:val="28"/>
        </w:rPr>
        <w:t xml:space="preserve"> декабря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выборах в зако</w:t>
      </w:r>
      <w:r>
        <w:rPr>
          <w:sz w:val="28"/>
        </w:rPr>
        <w:softHyphen/>
        <w:t>нодательную Государственную думу. Создание Совета мини</w:t>
      </w:r>
      <w:r>
        <w:rPr>
          <w:sz w:val="28"/>
        </w:rPr>
        <w:softHyphen/>
        <w:t>стров. Издание</w:t>
      </w:r>
      <w:r>
        <w:rPr>
          <w:noProof/>
          <w:sz w:val="28"/>
        </w:rPr>
        <w:t xml:space="preserve"> 23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г. "Основных государственных законов Российской империи". Созыв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Государственной ду</w:t>
      </w:r>
      <w:r>
        <w:rPr>
          <w:sz w:val="28"/>
        </w:rPr>
        <w:softHyphen/>
        <w:t xml:space="preserve">мы.  Преобразование  Государственного совета.  Разгон </w:t>
      </w:r>
      <w:r>
        <w:rPr>
          <w:noProof/>
          <w:sz w:val="28"/>
        </w:rPr>
        <w:t>I</w:t>
      </w:r>
      <w:r>
        <w:rPr>
          <w:sz w:val="28"/>
        </w:rPr>
        <w:t xml:space="preserve"> Государственной думы. "Выборгское воззвание" депутатов </w:t>
      </w:r>
      <w:r>
        <w:rPr>
          <w:noProof/>
          <w:sz w:val="28"/>
        </w:rPr>
        <w:t>I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сударственной думы.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Государственная дума. Обсужде</w:t>
      </w:r>
      <w:r>
        <w:rPr>
          <w:sz w:val="28"/>
        </w:rPr>
        <w:softHyphen/>
        <w:t xml:space="preserve">ние аграрного вопроса в Думе. Государственный переворот </w:t>
      </w:r>
      <w:r>
        <w:rPr>
          <w:noProof/>
          <w:sz w:val="28"/>
        </w:rPr>
        <w:t>3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1907</w:t>
      </w:r>
      <w:r>
        <w:rPr>
          <w:sz w:val="28"/>
        </w:rPr>
        <w:t xml:space="preserve"> г.: разгон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Государственной д</w:t>
      </w:r>
      <w:r>
        <w:rPr>
          <w:sz w:val="28"/>
        </w:rPr>
        <w:t>у</w:t>
      </w:r>
      <w:r>
        <w:rPr>
          <w:sz w:val="28"/>
        </w:rPr>
        <w:t>мы и издание нового избирательного закона. Конец революции.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Итоги и значение революции</w:t>
      </w:r>
      <w:r>
        <w:rPr>
          <w:noProof/>
          <w:sz w:val="28"/>
        </w:rPr>
        <w:t xml:space="preserve"> 1905–1907</w:t>
      </w:r>
      <w:r>
        <w:rPr>
          <w:sz w:val="28"/>
        </w:rPr>
        <w:t xml:space="preserve"> гг., ее влияние на революционный процесс в странах Востока и Запада.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Третьеиюньская монархия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Сущность "третьеиюньской" политической системы. Рас</w:t>
      </w:r>
      <w:r>
        <w:rPr>
          <w:sz w:val="28"/>
        </w:rPr>
        <w:softHyphen/>
        <w:t>становка политич</w:t>
      </w:r>
      <w:r>
        <w:rPr>
          <w:sz w:val="28"/>
        </w:rPr>
        <w:t>е</w:t>
      </w:r>
      <w:r>
        <w:rPr>
          <w:sz w:val="28"/>
        </w:rPr>
        <w:t>ских сил. Выборы в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Государственную думу, ее состав и деятельность. Рабочий вопрос в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Думе. П.А. Столыпин как государственный деятель. Столыпин и "верхи". Столыпин и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Дума. Его выступления в Думе и в Государственном с</w:t>
      </w:r>
      <w:r>
        <w:rPr>
          <w:sz w:val="28"/>
        </w:rPr>
        <w:t>о</w:t>
      </w:r>
      <w:r>
        <w:rPr>
          <w:sz w:val="28"/>
        </w:rPr>
        <w:t>вете. Борьба с революционным движени</w:t>
      </w:r>
      <w:r>
        <w:rPr>
          <w:sz w:val="28"/>
        </w:rPr>
        <w:softHyphen/>
        <w:t>ем. Охранка в годы "премьерства" Ст</w:t>
      </w:r>
      <w:r>
        <w:rPr>
          <w:sz w:val="28"/>
        </w:rPr>
        <w:t>о</w:t>
      </w:r>
      <w:r>
        <w:rPr>
          <w:sz w:val="28"/>
        </w:rPr>
        <w:t>лыпина. Политические процессы.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Общие направления реформаторской деятельности Сто</w:t>
      </w:r>
      <w:r>
        <w:rPr>
          <w:sz w:val="28"/>
        </w:rPr>
        <w:softHyphen/>
        <w:t>лыпина. Столыпи</w:t>
      </w:r>
      <w:r>
        <w:rPr>
          <w:sz w:val="28"/>
        </w:rPr>
        <w:t>н</w:t>
      </w:r>
      <w:r>
        <w:rPr>
          <w:sz w:val="28"/>
        </w:rPr>
        <w:t>ская аграрная реформа. Основные ее на</w:t>
      </w:r>
      <w:r>
        <w:rPr>
          <w:sz w:val="28"/>
        </w:rPr>
        <w:softHyphen/>
        <w:t>правления. Указ</w:t>
      </w:r>
      <w:r>
        <w:rPr>
          <w:noProof/>
          <w:sz w:val="28"/>
        </w:rPr>
        <w:t xml:space="preserve"> 9</w:t>
      </w:r>
      <w:r>
        <w:rPr>
          <w:sz w:val="28"/>
        </w:rPr>
        <w:t xml:space="preserve"> ноября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г. и закон</w:t>
      </w:r>
      <w:r>
        <w:rPr>
          <w:noProof/>
          <w:sz w:val="28"/>
        </w:rPr>
        <w:t xml:space="preserve"> 14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1910</w:t>
      </w:r>
      <w:r>
        <w:rPr>
          <w:sz w:val="28"/>
        </w:rPr>
        <w:t xml:space="preserve"> г. о выходе из общины. Закон</w:t>
      </w:r>
      <w:r>
        <w:rPr>
          <w:noProof/>
          <w:sz w:val="28"/>
        </w:rPr>
        <w:t xml:space="preserve"> 29</w:t>
      </w:r>
      <w:r>
        <w:rPr>
          <w:sz w:val="28"/>
        </w:rPr>
        <w:t xml:space="preserve"> мая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о землеустройстве.</w:t>
      </w:r>
      <w:r>
        <w:rPr>
          <w:noProof/>
          <w:sz w:val="28"/>
        </w:rPr>
        <w:t xml:space="preserve"> </w:t>
      </w:r>
      <w:r>
        <w:rPr>
          <w:sz w:val="28"/>
        </w:rPr>
        <w:t>Данные о выходе крестьян-домохозяев из общины. Пересе</w:t>
      </w:r>
      <w:r>
        <w:rPr>
          <w:sz w:val="28"/>
        </w:rPr>
        <w:softHyphen/>
        <w:t>ленческая политика. Деятельность Крестьянского банка. От</w:t>
      </w:r>
      <w:r>
        <w:rPr>
          <w:sz w:val="28"/>
        </w:rPr>
        <w:softHyphen/>
        <w:t>ношение крестьян к аграрной реформе Столыпина. Итога аг</w:t>
      </w:r>
      <w:r>
        <w:rPr>
          <w:sz w:val="28"/>
        </w:rPr>
        <w:softHyphen/>
        <w:t>рарной реформы Столыпина.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Национальная политика. Введение земств в западных гу</w:t>
      </w:r>
      <w:r>
        <w:rPr>
          <w:sz w:val="28"/>
        </w:rPr>
        <w:softHyphen/>
        <w:t>берниях России. "Холмский вопрос". Ограничение прерогатив финляндского сейма.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Разложение "третьеиюньской" политической системы. Конституционный кризис. Гибель Столыпина. Итоги правле</w:t>
      </w:r>
      <w:r>
        <w:rPr>
          <w:sz w:val="28"/>
        </w:rPr>
        <w:softHyphen/>
        <w:t>ния Столыпина.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Общественное движение в</w:t>
      </w:r>
      <w:r>
        <w:rPr>
          <w:noProof/>
          <w:sz w:val="28"/>
        </w:rPr>
        <w:t xml:space="preserve"> 1907–1914</w:t>
      </w:r>
      <w:r>
        <w:rPr>
          <w:sz w:val="28"/>
        </w:rPr>
        <w:t xml:space="preserve"> гг. Положение в по</w:t>
      </w:r>
      <w:r>
        <w:rPr>
          <w:sz w:val="28"/>
        </w:rPr>
        <w:softHyphen/>
        <w:t>литических партиях, с</w:t>
      </w:r>
      <w:r>
        <w:rPr>
          <w:sz w:val="28"/>
        </w:rPr>
        <w:t>о</w:t>
      </w:r>
      <w:r>
        <w:rPr>
          <w:sz w:val="28"/>
        </w:rPr>
        <w:t>кращение их численности. Сборник "Вехи".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Новый революционный подъем. Нарастание стачечного движения рабочих в</w:t>
      </w:r>
      <w:r>
        <w:rPr>
          <w:noProof/>
          <w:sz w:val="28"/>
        </w:rPr>
        <w:t xml:space="preserve"> 1910–1911</w:t>
      </w:r>
      <w:r>
        <w:rPr>
          <w:sz w:val="28"/>
        </w:rPr>
        <w:t xml:space="preserve"> гг. Расстрел бастующих рабочих на Ленских золотых приисках в</w:t>
      </w:r>
      <w:r>
        <w:rPr>
          <w:noProof/>
          <w:sz w:val="28"/>
        </w:rPr>
        <w:t xml:space="preserve"> 1912</w:t>
      </w:r>
      <w:r>
        <w:rPr>
          <w:sz w:val="28"/>
        </w:rPr>
        <w:t xml:space="preserve"> г. и его последствия. Крестьянские аграрные бунты. </w:t>
      </w:r>
      <w:r>
        <w:rPr>
          <w:noProof/>
          <w:sz w:val="28"/>
        </w:rPr>
        <w:t>IV</w:t>
      </w:r>
      <w:r>
        <w:rPr>
          <w:sz w:val="28"/>
        </w:rPr>
        <w:t xml:space="preserve"> Государственная дума и ее состав.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Внешняя политика России в</w:t>
      </w:r>
      <w:r>
        <w:rPr>
          <w:b/>
          <w:noProof/>
          <w:sz w:val="28"/>
        </w:rPr>
        <w:t xml:space="preserve"> 1905–1914</w:t>
      </w:r>
      <w:r>
        <w:rPr>
          <w:b/>
          <w:sz w:val="28"/>
        </w:rPr>
        <w:t xml:space="preserve"> гг.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Новые условия формирования внешнеполитического кур</w:t>
      </w:r>
      <w:r>
        <w:rPr>
          <w:sz w:val="28"/>
        </w:rPr>
        <w:softHyphen/>
        <w:t>са. Междунаро</w:t>
      </w:r>
      <w:r>
        <w:rPr>
          <w:sz w:val="28"/>
        </w:rPr>
        <w:t>д</w:t>
      </w:r>
      <w:r>
        <w:rPr>
          <w:sz w:val="28"/>
        </w:rPr>
        <w:t>ное положение России после русско-японской войны. Россия и великие державы. Вопросы внешней политики в правительстве. Государственной думе и об</w:t>
      </w:r>
      <w:r>
        <w:rPr>
          <w:sz w:val="28"/>
        </w:rPr>
        <w:softHyphen/>
        <w:t>щественном мнении.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Внешнеполитическая программа министра иностранных дел П. Извольск</w:t>
      </w:r>
      <w:r>
        <w:rPr>
          <w:sz w:val="28"/>
        </w:rPr>
        <w:t>о</w:t>
      </w:r>
      <w:r>
        <w:rPr>
          <w:sz w:val="28"/>
        </w:rPr>
        <w:t>го. Извольский как дипломат. Отношения России с Японией и Китаем в</w:t>
      </w:r>
      <w:r>
        <w:rPr>
          <w:noProof/>
          <w:sz w:val="28"/>
        </w:rPr>
        <w:t xml:space="preserve"> 1906-1914</w:t>
      </w:r>
      <w:r>
        <w:rPr>
          <w:sz w:val="28"/>
        </w:rPr>
        <w:t xml:space="preserve"> гг. Русско-японские соглашения</w:t>
      </w:r>
      <w:r>
        <w:rPr>
          <w:noProof/>
          <w:sz w:val="28"/>
        </w:rPr>
        <w:t xml:space="preserve"> 1906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1910</w:t>
      </w:r>
      <w:r>
        <w:rPr>
          <w:sz w:val="28"/>
        </w:rPr>
        <w:t xml:space="preserve"> гг. о разделе сфер влияния на Дал</w:t>
      </w:r>
      <w:r>
        <w:rPr>
          <w:sz w:val="28"/>
        </w:rPr>
        <w:t>ь</w:t>
      </w:r>
      <w:r>
        <w:rPr>
          <w:sz w:val="28"/>
        </w:rPr>
        <w:t>нем Востоке. Китайская революция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и провозглашение автономии Внешней Монголии под протекторатом России. Вхождение Тувы (Урянхайского края) в с</w:t>
      </w:r>
      <w:r>
        <w:rPr>
          <w:sz w:val="28"/>
        </w:rPr>
        <w:t>о</w:t>
      </w:r>
      <w:r>
        <w:rPr>
          <w:sz w:val="28"/>
        </w:rPr>
        <w:t>став России.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С6лижение России с Англией. Англо-русское соглашение о разделе сфер влияния в Иране, о статусе Афганистана и Тибета.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Боснийский кризис</w:t>
      </w:r>
      <w:r>
        <w:rPr>
          <w:noProof/>
          <w:sz w:val="28"/>
        </w:rPr>
        <w:t xml:space="preserve"> 1908-1909</w:t>
      </w:r>
      <w:r>
        <w:rPr>
          <w:sz w:val="28"/>
        </w:rPr>
        <w:t xml:space="preserve"> гг. "Дипломатическая Цусима" Извольского. Назначение министром иностранных С. Д. Сазонова и его внешнеполитическая программа. Русско-германские переговоры и заключение Потсдамского соглаш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между Россией и Германией.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Балканы и Черноморские проливы во внешней политике России в</w:t>
      </w:r>
      <w:r>
        <w:rPr>
          <w:noProof/>
          <w:sz w:val="28"/>
        </w:rPr>
        <w:t xml:space="preserve"> 1910–1914</w:t>
      </w:r>
      <w:r>
        <w:rPr>
          <w:sz w:val="28"/>
        </w:rPr>
        <w:t xml:space="preserve"> гг. Итало-турецкая война</w:t>
      </w:r>
      <w:r>
        <w:rPr>
          <w:noProof/>
          <w:sz w:val="28"/>
        </w:rPr>
        <w:t xml:space="preserve"> 1911</w:t>
      </w:r>
      <w:r>
        <w:rPr>
          <w:sz w:val="28"/>
        </w:rPr>
        <w:t xml:space="preserve"> г. и дипломатический демарш русского посла Н.В. Чарыкова в Турции. Россия и балканские войны</w:t>
      </w:r>
      <w:r>
        <w:rPr>
          <w:noProof/>
          <w:sz w:val="28"/>
        </w:rPr>
        <w:t xml:space="preserve"> 1911–1912</w:t>
      </w:r>
      <w:r>
        <w:rPr>
          <w:sz w:val="28"/>
        </w:rPr>
        <w:t xml:space="preserve"> гг. Миссия ге</w:t>
      </w:r>
      <w:r>
        <w:rPr>
          <w:sz w:val="28"/>
        </w:rPr>
        <w:t>р</w:t>
      </w:r>
      <w:r>
        <w:rPr>
          <w:sz w:val="28"/>
        </w:rPr>
        <w:t>ман</w:t>
      </w:r>
      <w:r>
        <w:rPr>
          <w:sz w:val="28"/>
        </w:rPr>
        <w:softHyphen/>
        <w:t>ского генерала Лимана фон Сандерса в</w:t>
      </w:r>
      <w:r>
        <w:rPr>
          <w:noProof/>
          <w:sz w:val="28"/>
        </w:rPr>
        <w:t xml:space="preserve"> 1913</w:t>
      </w:r>
      <w:r>
        <w:rPr>
          <w:sz w:val="28"/>
        </w:rPr>
        <w:t xml:space="preserve"> г. в Турцию. Ко</w:t>
      </w:r>
      <w:r>
        <w:rPr>
          <w:sz w:val="28"/>
        </w:rPr>
        <w:softHyphen/>
        <w:t>лебания в прав</w:t>
      </w:r>
      <w:r>
        <w:rPr>
          <w:sz w:val="28"/>
        </w:rPr>
        <w:t>и</w:t>
      </w:r>
      <w:r>
        <w:rPr>
          <w:sz w:val="28"/>
        </w:rPr>
        <w:t>тельственных кругах России накануне Пер</w:t>
      </w:r>
      <w:r>
        <w:rPr>
          <w:sz w:val="28"/>
        </w:rPr>
        <w:softHyphen/>
        <w:t>вой мировой войны: германофильская и проанглийская груп</w:t>
      </w:r>
      <w:r>
        <w:rPr>
          <w:sz w:val="28"/>
        </w:rPr>
        <w:softHyphen/>
        <w:t>пировки в России. Русско-английские переговоры о закл</w:t>
      </w:r>
      <w:r>
        <w:rPr>
          <w:sz w:val="28"/>
        </w:rPr>
        <w:t>ю</w:t>
      </w:r>
      <w:r>
        <w:rPr>
          <w:sz w:val="28"/>
        </w:rPr>
        <w:t>че</w:t>
      </w:r>
      <w:r>
        <w:rPr>
          <w:sz w:val="28"/>
        </w:rPr>
        <w:softHyphen/>
        <w:t>нии между Россией и Англией военно-морской конвенции. Укрепление Анта</w:t>
      </w:r>
      <w:r>
        <w:rPr>
          <w:sz w:val="28"/>
        </w:rPr>
        <w:t>н</w:t>
      </w:r>
      <w:r>
        <w:rPr>
          <w:sz w:val="28"/>
        </w:rPr>
        <w:t>ты. Европейские державы на путях к миро</w:t>
      </w:r>
      <w:r>
        <w:rPr>
          <w:sz w:val="28"/>
        </w:rPr>
        <w:softHyphen/>
        <w:t>вой войне.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Россия в Первой мировой войне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Убийство в Сараево</w:t>
      </w:r>
      <w:r>
        <w:rPr>
          <w:noProof/>
          <w:sz w:val="28"/>
        </w:rPr>
        <w:t xml:space="preserve"> 15 (28)</w:t>
      </w:r>
      <w:r>
        <w:rPr>
          <w:sz w:val="28"/>
        </w:rPr>
        <w:t xml:space="preserve"> июня</w:t>
      </w:r>
      <w:r>
        <w:rPr>
          <w:noProof/>
          <w:sz w:val="28"/>
        </w:rPr>
        <w:t xml:space="preserve"> 1914</w:t>
      </w:r>
      <w:r>
        <w:rPr>
          <w:sz w:val="28"/>
        </w:rPr>
        <w:t xml:space="preserve"> г. наследника авст</w:t>
      </w:r>
      <w:r>
        <w:rPr>
          <w:sz w:val="28"/>
        </w:rPr>
        <w:softHyphen/>
        <w:t>ро-венгерского престола. Австрийский ультиматум Сербии. Австро-сербский военный конфликт и отношение к нему Германии и России. Всеобщая военная мобилизация в Рос</w:t>
      </w:r>
      <w:r>
        <w:rPr>
          <w:sz w:val="28"/>
        </w:rPr>
        <w:softHyphen/>
        <w:t>сии. Объявление Германией войны России. Стратегические планы и вооруженные силы России и Германии. Отношение партий, классов и фракций Государстве</w:t>
      </w:r>
      <w:r>
        <w:rPr>
          <w:sz w:val="28"/>
        </w:rPr>
        <w:t>н</w:t>
      </w:r>
      <w:r>
        <w:rPr>
          <w:sz w:val="28"/>
        </w:rPr>
        <w:t>ной думы к войне.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1914</w:t>
      </w:r>
      <w:r>
        <w:rPr>
          <w:sz w:val="28"/>
        </w:rPr>
        <w:t xml:space="preserve"> г. Восточно-Прусская, Галицийская, Лодзинская и Варша</w:t>
      </w:r>
      <w:r>
        <w:rPr>
          <w:sz w:val="28"/>
        </w:rPr>
        <w:t>в</w:t>
      </w:r>
      <w:r>
        <w:rPr>
          <w:sz w:val="28"/>
        </w:rPr>
        <w:t>ско-Ивангородская операции. Вступление Турции в войну с Россией. Ход вое</w:t>
      </w:r>
      <w:r>
        <w:rPr>
          <w:sz w:val="28"/>
        </w:rPr>
        <w:t>н</w:t>
      </w:r>
      <w:r>
        <w:rPr>
          <w:sz w:val="28"/>
        </w:rPr>
        <w:t>ных действий на Кавказ</w:t>
      </w:r>
      <w:r>
        <w:rPr>
          <w:sz w:val="28"/>
        </w:rPr>
        <w:softHyphen/>
        <w:t>ском фронте.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1915</w:t>
      </w:r>
      <w:r>
        <w:rPr>
          <w:sz w:val="28"/>
        </w:rPr>
        <w:t xml:space="preserve"> г. Наступление германских войск на Вос</w:t>
      </w:r>
      <w:r>
        <w:rPr>
          <w:sz w:val="28"/>
        </w:rPr>
        <w:softHyphen/>
        <w:t>точном фронте ве</w:t>
      </w:r>
      <w:r>
        <w:rPr>
          <w:sz w:val="28"/>
        </w:rPr>
        <w:t>с</w:t>
      </w:r>
      <w:r>
        <w:rPr>
          <w:sz w:val="28"/>
        </w:rPr>
        <w:t>ной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летом</w:t>
      </w:r>
      <w:r>
        <w:rPr>
          <w:noProof/>
          <w:sz w:val="28"/>
        </w:rPr>
        <w:t xml:space="preserve"> 1915</w:t>
      </w:r>
      <w:r>
        <w:rPr>
          <w:sz w:val="28"/>
        </w:rPr>
        <w:t xml:space="preserve"> г., оккупация Польши, Галиции, Литвы, части Прибалтики и Б</w:t>
      </w:r>
      <w:r>
        <w:rPr>
          <w:sz w:val="28"/>
        </w:rPr>
        <w:t>е</w:t>
      </w:r>
      <w:r>
        <w:rPr>
          <w:sz w:val="28"/>
        </w:rPr>
        <w:t>лоруссии.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Кампания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План общего наступления русских армий в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Брус</w:t>
      </w:r>
      <w:r>
        <w:rPr>
          <w:sz w:val="28"/>
        </w:rPr>
        <w:t>и</w:t>
      </w:r>
      <w:r>
        <w:rPr>
          <w:sz w:val="28"/>
        </w:rPr>
        <w:t>ловский прорыв летом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 и его стратеги</w:t>
      </w:r>
      <w:r>
        <w:rPr>
          <w:sz w:val="28"/>
        </w:rPr>
        <w:softHyphen/>
        <w:t>ческое значение. Переговоры России с союзниками о плане дальнейших военных операций и о послевоенных границах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Экономическое и политическое положение России в годы войны. Пер</w:t>
      </w:r>
      <w:r>
        <w:rPr>
          <w:sz w:val="28"/>
        </w:rPr>
        <w:t>е</w:t>
      </w:r>
      <w:r>
        <w:rPr>
          <w:sz w:val="28"/>
        </w:rPr>
        <w:t>стройка промышленности на производство воен</w:t>
      </w:r>
      <w:r>
        <w:rPr>
          <w:sz w:val="28"/>
        </w:rPr>
        <w:softHyphen/>
        <w:t>ных заказов. Состояние сельского хозяйства. Общее падение промышленного и сельскохозяйственного производс</w:t>
      </w:r>
      <w:r>
        <w:rPr>
          <w:sz w:val="28"/>
        </w:rPr>
        <w:t>т</w:t>
      </w:r>
      <w:r>
        <w:rPr>
          <w:sz w:val="28"/>
        </w:rPr>
        <w:t>ва. Ин</w:t>
      </w:r>
      <w:r>
        <w:rPr>
          <w:sz w:val="28"/>
        </w:rPr>
        <w:softHyphen/>
        <w:t>фляция. Кризис транспорта, ухудшение снабжения армии и городов.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Создание "Особых совещаний" по обороне, топливу, продо</w:t>
      </w:r>
      <w:r>
        <w:rPr>
          <w:sz w:val="28"/>
        </w:rPr>
        <w:softHyphen/>
        <w:t>вольствию, п</w:t>
      </w:r>
      <w:r>
        <w:rPr>
          <w:sz w:val="28"/>
        </w:rPr>
        <w:t>е</w:t>
      </w:r>
      <w:r>
        <w:rPr>
          <w:sz w:val="28"/>
        </w:rPr>
        <w:t>ревозкам и по устройству беженцев. Образование "Прогрессивного блока" в Г</w:t>
      </w:r>
      <w:r>
        <w:rPr>
          <w:sz w:val="28"/>
        </w:rPr>
        <w:t>о</w:t>
      </w:r>
      <w:r>
        <w:rPr>
          <w:sz w:val="28"/>
        </w:rPr>
        <w:t>сударственной думе. Кризис власти. "Министерская чехарда". Усиление оппоз</w:t>
      </w:r>
      <w:r>
        <w:rPr>
          <w:sz w:val="28"/>
        </w:rPr>
        <w:t>и</w:t>
      </w:r>
      <w:r>
        <w:rPr>
          <w:sz w:val="28"/>
        </w:rPr>
        <w:t>ционных выступлений в Государственной думе. Рост крестьянских бунтов и ста</w:t>
      </w:r>
      <w:r>
        <w:rPr>
          <w:sz w:val="28"/>
        </w:rPr>
        <w:softHyphen/>
        <w:t>чечного движения рабочих. Назревание политического кризиса к концу</w:t>
      </w:r>
      <w:r>
        <w:rPr>
          <w:noProof/>
          <w:sz w:val="28"/>
        </w:rPr>
        <w:t xml:space="preserve"> 1916</w:t>
      </w:r>
      <w:r>
        <w:rPr>
          <w:sz w:val="28"/>
        </w:rPr>
        <w:t xml:space="preserve"> г.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Русская православная церковь в</w:t>
      </w:r>
      <w:r>
        <w:rPr>
          <w:b/>
          <w:noProof/>
          <w:sz w:val="28"/>
        </w:rPr>
        <w:t xml:space="preserve"> XIX – </w:t>
      </w:r>
      <w:r>
        <w:rPr>
          <w:b/>
          <w:sz w:val="28"/>
        </w:rPr>
        <w:t>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Система управления Русской православной церковью. Святейший Синод, его структура и прерогативы. Епархиаль</w:t>
      </w:r>
      <w:r>
        <w:rPr>
          <w:sz w:val="28"/>
        </w:rPr>
        <w:softHyphen/>
        <w:t>ное управление: архиерей, его личная канцелярия и конси</w:t>
      </w:r>
      <w:r>
        <w:rPr>
          <w:sz w:val="28"/>
        </w:rPr>
        <w:softHyphen/>
        <w:t>стория. Благочиннический округ и функции благочинного (главы округа). Церковный приход, численность и статус приходского духовенс</w:t>
      </w:r>
      <w:r>
        <w:rPr>
          <w:sz w:val="28"/>
        </w:rPr>
        <w:t>т</w:t>
      </w:r>
      <w:r>
        <w:rPr>
          <w:sz w:val="28"/>
        </w:rPr>
        <w:t>ва. Придворное и военное духовенст</w:t>
      </w:r>
      <w:r>
        <w:rPr>
          <w:sz w:val="28"/>
        </w:rPr>
        <w:softHyphen/>
        <w:t>во, духовные лица при русских посольствах.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Монастыри и монашество. Категории монастырей: лавры, ставропигиал</w:t>
      </w:r>
      <w:r>
        <w:rPr>
          <w:sz w:val="28"/>
        </w:rPr>
        <w:t>ь</w:t>
      </w:r>
      <w:r>
        <w:rPr>
          <w:sz w:val="28"/>
        </w:rPr>
        <w:t>ные и епархиальные монастыри, скиты и пустыни, монастыри общежительного и необщежительного уставов. Численность православных монастырей и монашест</w:t>
      </w:r>
      <w:r>
        <w:rPr>
          <w:sz w:val="28"/>
        </w:rPr>
        <w:softHyphen/>
        <w:t>вующих. Категории монашествующих и их статус. Послуш</w:t>
      </w:r>
      <w:r>
        <w:rPr>
          <w:sz w:val="28"/>
        </w:rPr>
        <w:softHyphen/>
        <w:t>ники в монастырях. Функции монастырей. Монастырское хозяйство. Монастырские тюрьмы. Система духовного образования. Духовные академии и се</w:t>
      </w:r>
      <w:r>
        <w:rPr>
          <w:sz w:val="28"/>
        </w:rPr>
        <w:softHyphen/>
        <w:t>минарии, епархиальные духо</w:t>
      </w:r>
      <w:r>
        <w:rPr>
          <w:sz w:val="28"/>
        </w:rPr>
        <w:t>в</w:t>
      </w:r>
      <w:r>
        <w:rPr>
          <w:sz w:val="28"/>
        </w:rPr>
        <w:t>ные училища и церковнопри</w:t>
      </w:r>
      <w:r>
        <w:rPr>
          <w:sz w:val="28"/>
        </w:rPr>
        <w:softHyphen/>
        <w:t>ходские школы. Учебные программы. Быт семин</w:t>
      </w:r>
      <w:r>
        <w:rPr>
          <w:sz w:val="28"/>
        </w:rPr>
        <w:t>а</w:t>
      </w:r>
      <w:r>
        <w:rPr>
          <w:sz w:val="28"/>
        </w:rPr>
        <w:t>ристов. Численность духовных учебных заведений и учащихся. Ре</w:t>
      </w:r>
      <w:r>
        <w:rPr>
          <w:sz w:val="28"/>
        </w:rPr>
        <w:softHyphen/>
        <w:t>формы системы духовного образования в</w:t>
      </w:r>
      <w:r>
        <w:rPr>
          <w:noProof/>
          <w:sz w:val="28"/>
        </w:rPr>
        <w:t xml:space="preserve"> 1808–1814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1867</w:t>
      </w:r>
      <w:r>
        <w:rPr>
          <w:sz w:val="28"/>
        </w:rPr>
        <w:t xml:space="preserve"> гг.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Духовная цензура. Цензурные уставы</w:t>
      </w:r>
      <w:r>
        <w:rPr>
          <w:noProof/>
          <w:sz w:val="28"/>
        </w:rPr>
        <w:t xml:space="preserve"> 1804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1828</w:t>
      </w:r>
      <w:r>
        <w:rPr>
          <w:sz w:val="28"/>
        </w:rPr>
        <w:t xml:space="preserve"> гг. Дея</w:t>
      </w:r>
      <w:r>
        <w:rPr>
          <w:sz w:val="28"/>
        </w:rPr>
        <w:softHyphen/>
        <w:t>тельность духо</w:t>
      </w:r>
      <w:r>
        <w:rPr>
          <w:sz w:val="28"/>
        </w:rPr>
        <w:t>в</w:t>
      </w:r>
      <w:r>
        <w:rPr>
          <w:sz w:val="28"/>
        </w:rPr>
        <w:t>ных цензурных комитетов.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Миссионерская деятельность Русской православной церк</w:t>
      </w:r>
      <w:r>
        <w:rPr>
          <w:sz w:val="28"/>
        </w:rPr>
        <w:softHyphen/>
        <w:t>ви. Внутренняя и внешняя миссии. Миссионерская деятельность на территории Российской имп</w:t>
      </w:r>
      <w:r>
        <w:rPr>
          <w:sz w:val="28"/>
        </w:rPr>
        <w:t>е</w:t>
      </w:r>
      <w:r>
        <w:rPr>
          <w:sz w:val="28"/>
        </w:rPr>
        <w:t>рии. Православные миссии в Северной Америке, Корее, Японии, Китае. Пале</w:t>
      </w:r>
      <w:r>
        <w:rPr>
          <w:sz w:val="28"/>
        </w:rPr>
        <w:softHyphen/>
        <w:t>стинское православное общество. Образование в</w:t>
      </w:r>
      <w:r>
        <w:rPr>
          <w:noProof/>
          <w:sz w:val="28"/>
        </w:rPr>
        <w:t xml:space="preserve"> 1868</w:t>
      </w:r>
      <w:r>
        <w:rPr>
          <w:sz w:val="28"/>
        </w:rPr>
        <w:t xml:space="preserve"> г. </w:t>
      </w:r>
      <w:r>
        <w:rPr>
          <w:smallCaps/>
          <w:sz w:val="28"/>
        </w:rPr>
        <w:t>рос</w:t>
      </w:r>
      <w:r>
        <w:rPr>
          <w:smallCaps/>
          <w:sz w:val="28"/>
        </w:rPr>
        <w:softHyphen/>
        <w:t xml:space="preserve">сийского </w:t>
      </w:r>
      <w:r>
        <w:rPr>
          <w:sz w:val="28"/>
        </w:rPr>
        <w:t>миссионе</w:t>
      </w:r>
      <w:r>
        <w:rPr>
          <w:sz w:val="28"/>
        </w:rPr>
        <w:t>р</w:t>
      </w:r>
      <w:r>
        <w:rPr>
          <w:sz w:val="28"/>
        </w:rPr>
        <w:t>ского общества. Миссионерские съезды. Конфессиональная политика Александра</w:t>
      </w:r>
      <w:r>
        <w:rPr>
          <w:noProof/>
          <w:sz w:val="28"/>
        </w:rPr>
        <w:t xml:space="preserve"> I.</w:t>
      </w:r>
      <w:r>
        <w:rPr>
          <w:sz w:val="28"/>
        </w:rPr>
        <w:t xml:space="preserve"> Провозглаше</w:t>
      </w:r>
      <w:r>
        <w:rPr>
          <w:sz w:val="28"/>
        </w:rPr>
        <w:softHyphen/>
        <w:t xml:space="preserve">ние веротерпимости в первые годы царствования Александра </w:t>
      </w:r>
      <w:r>
        <w:rPr>
          <w:sz w:val="28"/>
          <w:lang w:val="en-US"/>
        </w:rPr>
        <w:t>II</w:t>
      </w:r>
      <w:r>
        <w:rPr>
          <w:noProof/>
          <w:sz w:val="28"/>
        </w:rPr>
        <w:t>I.</w:t>
      </w:r>
      <w:r>
        <w:rPr>
          <w:sz w:val="28"/>
        </w:rPr>
        <w:t xml:space="preserve"> Отношение к католичеству, протестантизму и к нехри</w:t>
      </w:r>
      <w:r>
        <w:rPr>
          <w:sz w:val="28"/>
        </w:rPr>
        <w:softHyphen/>
        <w:t xml:space="preserve">стианским конфессиям. Русское масонство. Библейское общество в России и его закрытие.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Николай</w:t>
      </w:r>
      <w:r>
        <w:rPr>
          <w:noProof/>
          <w:sz w:val="28"/>
        </w:rPr>
        <w:t xml:space="preserve"> I</w:t>
      </w:r>
      <w:r>
        <w:rPr>
          <w:sz w:val="28"/>
        </w:rPr>
        <w:t xml:space="preserve"> и Русская православная церковь. Деятельность обер-прокурора Синода Н.А. Протасова. Преследования старообрядцев: секретные комитеты</w:t>
      </w:r>
      <w:r>
        <w:rPr>
          <w:noProof/>
          <w:sz w:val="28"/>
        </w:rPr>
        <w:t xml:space="preserve"> 1825, 1835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1853</w:t>
      </w:r>
      <w:r>
        <w:rPr>
          <w:sz w:val="28"/>
        </w:rPr>
        <w:t xml:space="preserve"> гг. по "расколу". Манифест</w:t>
      </w:r>
      <w:r>
        <w:rPr>
          <w:noProof/>
          <w:sz w:val="28"/>
        </w:rPr>
        <w:t xml:space="preserve"> 1839</w:t>
      </w:r>
      <w:r>
        <w:rPr>
          <w:sz w:val="28"/>
        </w:rPr>
        <w:t xml:space="preserve"> г. о воссоединении униатов западны</w:t>
      </w:r>
      <w:r>
        <w:rPr>
          <w:noProof/>
          <w:sz w:val="28"/>
        </w:rPr>
        <w:t>х</w:t>
      </w:r>
      <w:r>
        <w:rPr>
          <w:sz w:val="28"/>
        </w:rPr>
        <w:t xml:space="preserve"> губерний с Русской православной церковью. Заключение в 1847 г. Ко</w:t>
      </w:r>
      <w:r>
        <w:rPr>
          <w:sz w:val="28"/>
        </w:rPr>
        <w:t>н</w:t>
      </w:r>
      <w:r>
        <w:rPr>
          <w:sz w:val="28"/>
        </w:rPr>
        <w:t xml:space="preserve">кордата с Ватиканом.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Конфессиональная политика Александра</w:t>
      </w:r>
      <w:r>
        <w:rPr>
          <w:noProof/>
          <w:sz w:val="28"/>
        </w:rPr>
        <w:t xml:space="preserve"> II.</w:t>
      </w:r>
      <w:r>
        <w:rPr>
          <w:sz w:val="28"/>
        </w:rPr>
        <w:t xml:space="preserve"> Церковные реформы 60-х годов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изменение статуса приходского 'духовенства, реформа духовного образ</w:t>
      </w:r>
      <w:r>
        <w:rPr>
          <w:sz w:val="28"/>
        </w:rPr>
        <w:t>о</w:t>
      </w:r>
      <w:r>
        <w:rPr>
          <w:sz w:val="28"/>
        </w:rPr>
        <w:t>вания, закон</w:t>
      </w:r>
      <w:r>
        <w:rPr>
          <w:noProof/>
          <w:sz w:val="28"/>
        </w:rPr>
        <w:t xml:space="preserve"> 1864</w:t>
      </w:r>
      <w:r>
        <w:rPr>
          <w:sz w:val="28"/>
        </w:rPr>
        <w:t xml:space="preserve"> г. о старообрядцах. Незавершенность и непоследовательность   реформ.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Конфессиональная политика Александра</w:t>
      </w:r>
      <w:r>
        <w:rPr>
          <w:noProof/>
          <w:sz w:val="28"/>
        </w:rPr>
        <w:t xml:space="preserve"> III.</w:t>
      </w:r>
      <w:r>
        <w:rPr>
          <w:sz w:val="28"/>
        </w:rPr>
        <w:t xml:space="preserve"> Деятельность обер-прокурора Св. Синода К.П. Победоносцева.</w:t>
      </w:r>
      <w:r>
        <w:rPr>
          <w:b/>
          <w:sz w:val="28"/>
        </w:rPr>
        <w:t xml:space="preserve"> </w:t>
      </w:r>
      <w:r>
        <w:rPr>
          <w:sz w:val="28"/>
        </w:rPr>
        <w:t>Рост</w:t>
      </w:r>
      <w:r>
        <w:rPr>
          <w:b/>
          <w:sz w:val="28"/>
        </w:rPr>
        <w:t xml:space="preserve"> </w:t>
      </w:r>
      <w:r>
        <w:rPr>
          <w:sz w:val="28"/>
        </w:rPr>
        <w:t>численности церковных приходов и мон</w:t>
      </w:r>
      <w:r>
        <w:rPr>
          <w:sz w:val="28"/>
        </w:rPr>
        <w:t>а</w:t>
      </w:r>
      <w:r>
        <w:rPr>
          <w:sz w:val="28"/>
        </w:rPr>
        <w:t>стырей.</w:t>
      </w:r>
      <w:r>
        <w:rPr>
          <w:b/>
          <w:sz w:val="28"/>
        </w:rPr>
        <w:t xml:space="preserve"> </w:t>
      </w:r>
      <w:r>
        <w:rPr>
          <w:sz w:val="28"/>
        </w:rPr>
        <w:t>Насаждение</w:t>
      </w:r>
      <w:r>
        <w:rPr>
          <w:b/>
          <w:sz w:val="28"/>
        </w:rPr>
        <w:t xml:space="preserve"> </w:t>
      </w:r>
      <w:r>
        <w:rPr>
          <w:sz w:val="28"/>
        </w:rPr>
        <w:t>церковноприходских школ. Ограничение прав старообрядцев по закону</w:t>
      </w:r>
      <w:r>
        <w:rPr>
          <w:noProof/>
          <w:sz w:val="28"/>
        </w:rPr>
        <w:t xml:space="preserve"> 1883</w:t>
      </w:r>
      <w:r>
        <w:rPr>
          <w:sz w:val="28"/>
        </w:rPr>
        <w:t xml:space="preserve"> г. Репрессивные меры против</w:t>
      </w:r>
      <w:r>
        <w:rPr>
          <w:noProof/>
          <w:sz w:val="28"/>
        </w:rPr>
        <w:t xml:space="preserve"> "рациона</w:t>
      </w:r>
      <w:r>
        <w:rPr>
          <w:sz w:val="28"/>
        </w:rPr>
        <w:t>листических" сект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штундистов, баптистов,</w:t>
      </w:r>
      <w:r>
        <w:rPr>
          <w:b/>
          <w:sz w:val="28"/>
        </w:rPr>
        <w:t xml:space="preserve"> </w:t>
      </w:r>
      <w:r>
        <w:rPr>
          <w:sz w:val="28"/>
        </w:rPr>
        <w:t>менонитов</w:t>
      </w:r>
      <w:r>
        <w:rPr>
          <w:b/>
          <w:sz w:val="28"/>
        </w:rPr>
        <w:t xml:space="preserve">, </w:t>
      </w:r>
      <w:r>
        <w:rPr>
          <w:sz w:val="28"/>
        </w:rPr>
        <w:t>адвентистов,  последователей учений  М.А. Пашкова и  Л.Н. Толстого. Отлучение Л.Н. Толстого от церкви.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Положение Русской православной церкви на рубеже </w:t>
      </w:r>
      <w:r>
        <w:rPr>
          <w:noProof/>
          <w:sz w:val="28"/>
        </w:rPr>
        <w:t>XX</w:t>
      </w:r>
      <w:r>
        <w:rPr>
          <w:sz w:val="28"/>
        </w:rPr>
        <w:t xml:space="preserve"> вв. Отношение н</w:t>
      </w:r>
      <w:r>
        <w:rPr>
          <w:sz w:val="28"/>
        </w:rPr>
        <w:t>а</w:t>
      </w:r>
      <w:r>
        <w:rPr>
          <w:sz w:val="28"/>
        </w:rPr>
        <w:t>селения к церкви и духовенству. Обсуждение в печати проблемы взаимоотнош</w:t>
      </w:r>
      <w:r>
        <w:rPr>
          <w:sz w:val="28"/>
        </w:rPr>
        <w:t>е</w:t>
      </w:r>
      <w:r>
        <w:rPr>
          <w:sz w:val="28"/>
        </w:rPr>
        <w:t>ний церкви и светской власти. Требование церковными кругами реформ статуса Русской православной церкви и церковного управления. Зарождение обновленч</w:t>
      </w:r>
      <w:r>
        <w:rPr>
          <w:sz w:val="28"/>
        </w:rPr>
        <w:t>е</w:t>
      </w:r>
      <w:r>
        <w:rPr>
          <w:sz w:val="28"/>
        </w:rPr>
        <w:t>ского движения в Русской православной церкви.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Указ</w:t>
      </w:r>
      <w:r>
        <w:rPr>
          <w:noProof/>
          <w:sz w:val="28"/>
        </w:rPr>
        <w:t xml:space="preserve"> 17</w:t>
      </w:r>
      <w:r>
        <w:rPr>
          <w:sz w:val="28"/>
        </w:rPr>
        <w:t xml:space="preserve"> апреля</w:t>
      </w:r>
      <w:r>
        <w:rPr>
          <w:noProof/>
          <w:sz w:val="28"/>
        </w:rPr>
        <w:t xml:space="preserve"> 1905</w:t>
      </w:r>
      <w:r>
        <w:rPr>
          <w:sz w:val="28"/>
        </w:rPr>
        <w:t xml:space="preserve"> г. о веротерпимости. Подготовка местного собора Ру</w:t>
      </w:r>
      <w:r>
        <w:rPr>
          <w:sz w:val="28"/>
        </w:rPr>
        <w:t>с</w:t>
      </w:r>
      <w:r>
        <w:rPr>
          <w:sz w:val="28"/>
        </w:rPr>
        <w:t>ской православной церкви: деятельность Предсоборного присутствия Св. Синода</w:t>
      </w:r>
      <w:r>
        <w:rPr>
          <w:noProof/>
          <w:sz w:val="28"/>
        </w:rPr>
        <w:t xml:space="preserve"> (1906).</w:t>
      </w:r>
      <w:r>
        <w:rPr>
          <w:sz w:val="28"/>
        </w:rPr>
        <w:t xml:space="preserve"> Духовенство в</w:t>
      </w:r>
      <w:r>
        <w:rPr>
          <w:b/>
          <w:sz w:val="28"/>
        </w:rPr>
        <w:t xml:space="preserve">  </w:t>
      </w:r>
      <w:r>
        <w:rPr>
          <w:sz w:val="28"/>
        </w:rPr>
        <w:t>Государственной думе. Поместный собор Русской прав</w:t>
      </w:r>
      <w:r>
        <w:rPr>
          <w:sz w:val="28"/>
        </w:rPr>
        <w:t>о</w:t>
      </w:r>
      <w:r>
        <w:rPr>
          <w:sz w:val="28"/>
        </w:rPr>
        <w:t>славной церкви 1917–</w:t>
      </w:r>
      <w:r>
        <w:rPr>
          <w:noProof/>
          <w:sz w:val="28"/>
        </w:rPr>
        <w:t>1918</w:t>
      </w:r>
      <w:r>
        <w:rPr>
          <w:sz w:val="28"/>
        </w:rPr>
        <w:t xml:space="preserve"> гг. и его решения.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Русская культура в</w:t>
      </w:r>
      <w:r>
        <w:rPr>
          <w:b/>
          <w:noProof/>
          <w:sz w:val="28"/>
        </w:rPr>
        <w:t xml:space="preserve"> XIX -</w:t>
      </w:r>
      <w:r>
        <w:rPr>
          <w:b/>
          <w:sz w:val="28"/>
        </w:rPr>
        <w:t xml:space="preserve"> начале</w:t>
      </w:r>
      <w:r>
        <w:rPr>
          <w:b/>
          <w:noProof/>
          <w:sz w:val="28"/>
        </w:rPr>
        <w:t xml:space="preserve"> XX</w:t>
      </w:r>
      <w:r>
        <w:rPr>
          <w:b/>
          <w:sz w:val="28"/>
        </w:rPr>
        <w:t xml:space="preserve"> вв.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Культура в первой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Система просвещения.  Общеобразов</w:t>
      </w:r>
      <w:r>
        <w:rPr>
          <w:sz w:val="28"/>
        </w:rPr>
        <w:t>а</w:t>
      </w:r>
      <w:r>
        <w:rPr>
          <w:sz w:val="28"/>
        </w:rPr>
        <w:t>тельная школа. Университеты. Техническое образование. Усиление сословности в образовании. Культурно- просветительская деятельность.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Наука и техника. Математика и механика. Физика и химия. Географические открытия и исследования. Биология и  медицина. Научные центры. Основание Пулковской тории. Создание Русского географического общества.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Литература. Стилевые направления в русской лиг классицизм, романтизм, критический реализм. Литературные объединения. Становление нового литер</w:t>
      </w:r>
      <w:r>
        <w:rPr>
          <w:sz w:val="28"/>
        </w:rPr>
        <w:t>а</w:t>
      </w:r>
      <w:r>
        <w:rPr>
          <w:sz w:val="28"/>
        </w:rPr>
        <w:t>турного языка. Искусство. Театр и музыкальная культура. Изобразительное и</w:t>
      </w:r>
      <w:r>
        <w:rPr>
          <w:sz w:val="28"/>
        </w:rPr>
        <w:t>с</w:t>
      </w:r>
      <w:r>
        <w:rPr>
          <w:sz w:val="28"/>
        </w:rPr>
        <w:t>кусство: живопись, скульптура, архитектура. Культура пореформенной России. Состояние просвещения и печати. Общественность и создание народной школы. Типы начальной школы: церковно-приходская, министерская, земская, крестья</w:t>
      </w:r>
      <w:r>
        <w:rPr>
          <w:sz w:val="28"/>
        </w:rPr>
        <w:t>н</w:t>
      </w:r>
      <w:r>
        <w:rPr>
          <w:sz w:val="28"/>
        </w:rPr>
        <w:t>ские "школы грамотности". Среднее образование: гимназии и прогимназии, р</w:t>
      </w:r>
      <w:r>
        <w:rPr>
          <w:sz w:val="28"/>
        </w:rPr>
        <w:t>е</w:t>
      </w:r>
      <w:r>
        <w:rPr>
          <w:sz w:val="28"/>
        </w:rPr>
        <w:t>альные училища.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Высшее образование: университеты и технические вузы, становление вы</w:t>
      </w:r>
      <w:r>
        <w:rPr>
          <w:sz w:val="28"/>
        </w:rPr>
        <w:t>с</w:t>
      </w:r>
      <w:r>
        <w:rPr>
          <w:sz w:val="28"/>
        </w:rPr>
        <w:t>шего женского образования. Система военного образования: кадетские и юнке</w:t>
      </w:r>
      <w:r>
        <w:rPr>
          <w:sz w:val="28"/>
        </w:rPr>
        <w:t>р</w:t>
      </w:r>
      <w:r>
        <w:rPr>
          <w:sz w:val="28"/>
        </w:rPr>
        <w:t>ские училища, военные академии. Книгоиздательское и журнально-газетное дело. Культурно-просветительные учреждения: библиотеки, музеи, выставки.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Развитие науки и техники. Развитие новых направлений в науке и создание научных школ в математике, физике, химии,  биологии, медицине, гуманитарных науках. Научные Экспедиции. Развитие средств связи.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Художественная культура. Расцвет художественной литературы и публиц</w:t>
      </w:r>
      <w:r>
        <w:rPr>
          <w:sz w:val="28"/>
        </w:rPr>
        <w:t>и</w:t>
      </w:r>
      <w:r>
        <w:rPr>
          <w:sz w:val="28"/>
        </w:rPr>
        <w:t>стики. Развитие русского театра. Музыкальная тора. "Могучая кучка". Развитие музыкального образования: Русское музыкальное общество, основание Пете</w:t>
      </w:r>
      <w:r>
        <w:rPr>
          <w:sz w:val="28"/>
        </w:rPr>
        <w:t>р</w:t>
      </w:r>
      <w:r>
        <w:rPr>
          <w:sz w:val="28"/>
        </w:rPr>
        <w:t>бургской и  Московской консерваторий. Живопись и скульптура. "Товарищество художественных передвижных выставок"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Культура России в конце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столетий. Состояние народного образования. Открытие новых университетов. Основание народных университ</w:t>
      </w:r>
      <w:r>
        <w:rPr>
          <w:sz w:val="28"/>
        </w:rPr>
        <w:t>е</w:t>
      </w:r>
      <w:r>
        <w:rPr>
          <w:sz w:val="28"/>
        </w:rPr>
        <w:t>тов. Печать. Крупные книгоиздательства. Развитие библиотечного дела. достиж</w:t>
      </w:r>
      <w:r>
        <w:rPr>
          <w:sz w:val="28"/>
        </w:rPr>
        <w:t>е</w:t>
      </w:r>
      <w:r>
        <w:rPr>
          <w:sz w:val="28"/>
        </w:rPr>
        <w:t>ния научной мысли. Основание новых научных направлений: геохимии, биох</w:t>
      </w:r>
      <w:r>
        <w:rPr>
          <w:sz w:val="28"/>
        </w:rPr>
        <w:t>и</w:t>
      </w:r>
      <w:r>
        <w:rPr>
          <w:sz w:val="28"/>
        </w:rPr>
        <w:t>мии, радиологии, аэродинамики. Изобретение А.С. Поповым радио. Начало пр</w:t>
      </w:r>
      <w:r>
        <w:rPr>
          <w:sz w:val="28"/>
        </w:rPr>
        <w:t>и</w:t>
      </w:r>
      <w:r>
        <w:rPr>
          <w:sz w:val="28"/>
        </w:rPr>
        <w:t>менения в быту технических новшеств: автомобиля, трамвая, электрического о</w:t>
      </w:r>
      <w:r>
        <w:rPr>
          <w:sz w:val="28"/>
        </w:rPr>
        <w:t>с</w:t>
      </w:r>
      <w:r>
        <w:rPr>
          <w:sz w:val="28"/>
        </w:rPr>
        <w:t>вещения, телефона, граммофона, кинематографа. Художественная культура. Си</w:t>
      </w:r>
      <w:r>
        <w:rPr>
          <w:sz w:val="28"/>
        </w:rPr>
        <w:t>м</w:t>
      </w:r>
      <w:r>
        <w:rPr>
          <w:sz w:val="28"/>
        </w:rPr>
        <w:t>волизм, акмеизм, футуризм и другие течения модернизма в литературе. Моде</w:t>
      </w:r>
      <w:r>
        <w:rPr>
          <w:sz w:val="28"/>
        </w:rPr>
        <w:t>р</w:t>
      </w:r>
      <w:r>
        <w:rPr>
          <w:sz w:val="28"/>
        </w:rPr>
        <w:t>низм в разительном искусстве. "Мир искусства", "Голубая роза", Новый валет" и другие художественные объединения. "Русские сезоны" С.П. Дягилева в Париже.</w:t>
      </w:r>
    </w:p>
    <w:p w:rsidR="00B571A5" w:rsidRDefault="00B571A5" w:rsidP="00654626">
      <w:pPr>
        <w:jc w:val="both"/>
        <w:rPr>
          <w:sz w:val="28"/>
        </w:rPr>
      </w:pPr>
      <w:r>
        <w:rPr>
          <w:sz w:val="28"/>
        </w:rPr>
        <w:t xml:space="preserve">          Быт города и деревни в</w:t>
      </w:r>
      <w:r>
        <w:rPr>
          <w:noProof/>
          <w:sz w:val="28"/>
        </w:rPr>
        <w:t xml:space="preserve"> XIX -</w:t>
      </w:r>
      <w:r>
        <w:rPr>
          <w:sz w:val="28"/>
        </w:rPr>
        <w:t xml:space="preserve"> начале</w:t>
      </w:r>
      <w:r>
        <w:rPr>
          <w:noProof/>
          <w:sz w:val="28"/>
        </w:rPr>
        <w:t xml:space="preserve"> XX</w:t>
      </w:r>
      <w:r>
        <w:rPr>
          <w:sz w:val="28"/>
        </w:rPr>
        <w:t xml:space="preserve"> вв. Типология города.</w:t>
      </w:r>
      <w:r>
        <w:rPr>
          <w:i/>
          <w:sz w:val="28"/>
        </w:rPr>
        <w:t xml:space="preserve"> </w:t>
      </w:r>
      <w:r>
        <w:rPr>
          <w:sz w:val="28"/>
        </w:rPr>
        <w:tab/>
        <w:t>Динамика развития города. Городская инфраструктура и благоустройство. Социальный с</w:t>
      </w:r>
      <w:r>
        <w:rPr>
          <w:sz w:val="28"/>
        </w:rPr>
        <w:t>о</w:t>
      </w:r>
      <w:r>
        <w:rPr>
          <w:sz w:val="28"/>
        </w:rPr>
        <w:t>став городского населения и  его образовательный уровень. Быт русской деревни. Традиции и новации,  влияние города на деревню. Трудовое воспитание в крест</w:t>
      </w:r>
      <w:r>
        <w:rPr>
          <w:sz w:val="28"/>
        </w:rPr>
        <w:t>ь</w:t>
      </w:r>
      <w:r>
        <w:rPr>
          <w:sz w:val="28"/>
        </w:rPr>
        <w:t>янской семье. Уровень грамотности крестьян</w:t>
      </w:r>
      <w:r>
        <w:rPr>
          <w:noProof/>
          <w:sz w:val="28"/>
        </w:rPr>
        <w:t>ства. С</w:t>
      </w:r>
      <w:r>
        <w:rPr>
          <w:sz w:val="28"/>
        </w:rPr>
        <w:t>состояние медицины и вет</w:t>
      </w:r>
      <w:r>
        <w:rPr>
          <w:sz w:val="28"/>
        </w:rPr>
        <w:t>е</w:t>
      </w:r>
      <w:r>
        <w:rPr>
          <w:sz w:val="28"/>
        </w:rPr>
        <w:t>ринарии на селе.</w:t>
      </w:r>
    </w:p>
    <w:p w:rsidR="00B571A5" w:rsidRDefault="00B571A5" w:rsidP="00654626">
      <w:pPr>
        <w:jc w:val="both"/>
        <w:rPr>
          <w:b/>
          <w:sz w:val="28"/>
        </w:rPr>
      </w:pPr>
      <w:r>
        <w:rPr>
          <w:b/>
          <w:sz w:val="28"/>
        </w:rPr>
        <w:t xml:space="preserve">Тема 1.Внешняя политика России в </w:t>
      </w:r>
      <w:r>
        <w:rPr>
          <w:b/>
          <w:sz w:val="28"/>
          <w:lang w:val="en-US"/>
        </w:rPr>
        <w:t>I</w:t>
      </w:r>
      <w:r w:rsidRPr="00035328">
        <w:rPr>
          <w:b/>
          <w:sz w:val="28"/>
        </w:rPr>
        <w:t xml:space="preserve"> </w:t>
      </w:r>
      <w:r>
        <w:rPr>
          <w:b/>
          <w:sz w:val="28"/>
        </w:rPr>
        <w:t>четверти Х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Х 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571A5" w:rsidRDefault="00B571A5">
      <w:pPr>
        <w:rPr>
          <w:b/>
          <w:sz w:val="28"/>
        </w:rPr>
      </w:pP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Основные направления и   задачи внешней политики России </w:t>
      </w:r>
      <w:r>
        <w:rPr>
          <w:sz w:val="28"/>
          <w:lang w:val="en-US"/>
        </w:rPr>
        <w:t>I</w:t>
      </w:r>
      <w:r>
        <w:rPr>
          <w:sz w:val="28"/>
        </w:rPr>
        <w:t xml:space="preserve"> четв.</w:t>
      </w:r>
      <w:r>
        <w:rPr>
          <w:sz w:val="28"/>
          <w:lang w:val="en-US"/>
        </w:rPr>
        <w:t>XIX</w:t>
      </w:r>
      <w:r>
        <w:rPr>
          <w:sz w:val="28"/>
        </w:rPr>
        <w:t xml:space="preserve"> в.</w:t>
      </w:r>
    </w:p>
    <w:p w:rsidR="00B571A5" w:rsidRPr="005F45D4" w:rsidRDefault="00B571A5" w:rsidP="005F45D4">
      <w:pPr>
        <w:numPr>
          <w:ilvl w:val="0"/>
          <w:numId w:val="13"/>
        </w:numPr>
        <w:rPr>
          <w:sz w:val="28"/>
        </w:rPr>
      </w:pPr>
      <w:r w:rsidRPr="005F45D4">
        <w:rPr>
          <w:sz w:val="28"/>
        </w:rPr>
        <w:t>Ближневосточное направление внешней политики России в 1801-1815гг.</w:t>
      </w:r>
    </w:p>
    <w:p w:rsidR="00B571A5" w:rsidRPr="005F45D4" w:rsidRDefault="00B571A5" w:rsidP="005F45D4">
      <w:pPr>
        <w:numPr>
          <w:ilvl w:val="0"/>
          <w:numId w:val="13"/>
        </w:numPr>
        <w:rPr>
          <w:sz w:val="28"/>
        </w:rPr>
      </w:pPr>
      <w:r w:rsidRPr="005F45D4">
        <w:rPr>
          <w:sz w:val="28"/>
        </w:rPr>
        <w:t>Европейское направление внешней политики России в 1801-1815гг..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Отечественная война 1812 г. и ее последствия для России и Западной Европы.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Заграничный поход русской армии в 1813-1814гг.</w:t>
      </w:r>
    </w:p>
    <w:p w:rsidR="00B571A5" w:rsidRDefault="00B571A5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Внешняя политика России в 1815–1825 гг. Взаимоотношения России и США.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5F45D4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Бородино:   1812- 1962: Документы, письма, воспоминания / под ред. Л. Г. Бе</w:t>
      </w:r>
      <w:r>
        <w:rPr>
          <w:sz w:val="28"/>
        </w:rPr>
        <w:t>с</w:t>
      </w:r>
      <w:r>
        <w:rPr>
          <w:sz w:val="28"/>
        </w:rPr>
        <w:t>кровного. –</w:t>
      </w:r>
      <w:r w:rsidRPr="005F45D4">
        <w:rPr>
          <w:sz w:val="28"/>
        </w:rPr>
        <w:t xml:space="preserve">     М.: Сов. Россия,1962</w:t>
      </w:r>
      <w:r>
        <w:rPr>
          <w:sz w:val="28"/>
        </w:rPr>
        <w:t>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571A5" w:rsidRDefault="00B571A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Внешняя политика России Х</w:t>
      </w:r>
      <w:r>
        <w:rPr>
          <w:sz w:val="28"/>
          <w:lang w:val="en-US"/>
        </w:rPr>
        <w:t>I</w:t>
      </w:r>
      <w:r>
        <w:rPr>
          <w:sz w:val="28"/>
        </w:rPr>
        <w:t>Х и начала  ХХ  века. Документы Министерства иностранных дел. Серия вторая. Т.1–3 (1815–1830 гг.). – М.: Международные отношения, 1974-1979.</w:t>
      </w:r>
    </w:p>
    <w:p w:rsidR="00B571A5" w:rsidRDefault="00B571A5" w:rsidP="005F45D4">
      <w:pPr>
        <w:pStyle w:val="ListParagraph"/>
        <w:rPr>
          <w:sz w:val="28"/>
        </w:rPr>
      </w:pPr>
    </w:p>
    <w:p w:rsidR="00B571A5" w:rsidRDefault="00B571A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Кутузов, М.И. Письма, записки. / М.И. Кутузов. – М.: Воениздат, 1989.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Тарле, Е. В. Талейран:   Из мемуаров Талейрана: Перевод.– М.: Республ</w:t>
      </w:r>
      <w:r>
        <w:rPr>
          <w:sz w:val="28"/>
        </w:rPr>
        <w:t>и</w:t>
      </w:r>
      <w:r>
        <w:rPr>
          <w:sz w:val="28"/>
        </w:rPr>
        <w:t>ка,1993.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 по русской военной  истории  /   сост. Л.  Г. Бескровный. – М.: Воениздат, 1947.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по истории  СССР, Х</w:t>
      </w:r>
      <w:r>
        <w:rPr>
          <w:sz w:val="28"/>
          <w:lang w:val="en-US"/>
        </w:rPr>
        <w:t>I</w:t>
      </w:r>
      <w:r>
        <w:rPr>
          <w:sz w:val="28"/>
        </w:rPr>
        <w:t>Х век   /  сост.  П.П. Епифанов, О.В. Епиф</w:t>
      </w:r>
      <w:r>
        <w:rPr>
          <w:sz w:val="28"/>
        </w:rPr>
        <w:t>а</w:t>
      </w:r>
      <w:r>
        <w:rPr>
          <w:sz w:val="28"/>
        </w:rPr>
        <w:t>нова. – М.: Просвещение,1991. –С. 22-37.</w:t>
      </w:r>
    </w:p>
    <w:p w:rsidR="00B571A5" w:rsidRDefault="00B571A5">
      <w:pPr>
        <w:rPr>
          <w:sz w:val="28"/>
        </w:rPr>
      </w:pPr>
      <w:r>
        <w:rPr>
          <w:sz w:val="28"/>
        </w:rPr>
        <w:t xml:space="preserve">     </w:t>
      </w:r>
    </w:p>
    <w:p w:rsidR="00B571A5" w:rsidRDefault="00B571A5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Хрестоматия по истории России. Т. 4. Х</w:t>
      </w:r>
      <w:r>
        <w:rPr>
          <w:sz w:val="28"/>
          <w:lang w:val="en-US"/>
        </w:rPr>
        <w:t>I</w:t>
      </w:r>
      <w:r>
        <w:rPr>
          <w:sz w:val="28"/>
        </w:rPr>
        <w:t>Х век  / сост. И.В. Бабич, В.Н. Зах</w:t>
      </w:r>
      <w:r>
        <w:rPr>
          <w:sz w:val="28"/>
        </w:rPr>
        <w:t>а</w:t>
      </w:r>
      <w:r>
        <w:rPr>
          <w:sz w:val="28"/>
        </w:rPr>
        <w:t>ров. – М.: Международные отношения, 1989.</w:t>
      </w:r>
    </w:p>
    <w:p w:rsidR="00B571A5" w:rsidRDefault="00B571A5" w:rsidP="005F45D4">
      <w:pPr>
        <w:pStyle w:val="ListParagraph"/>
        <w:rPr>
          <w:sz w:val="28"/>
        </w:rPr>
      </w:pPr>
    </w:p>
    <w:p w:rsidR="00B571A5" w:rsidRPr="005F45D4" w:rsidRDefault="00B571A5" w:rsidP="005F45D4">
      <w:pPr>
        <w:numPr>
          <w:ilvl w:val="0"/>
          <w:numId w:val="15"/>
        </w:numPr>
        <w:rPr>
          <w:sz w:val="28"/>
        </w:rPr>
      </w:pPr>
      <w:r w:rsidRPr="005F45D4">
        <w:rPr>
          <w:sz w:val="28"/>
        </w:rPr>
        <w:t>Эпоха 1812: Исследования. Источники. Историография. Сборник материалов</w:t>
      </w:r>
      <w:r>
        <w:rPr>
          <w:sz w:val="28"/>
        </w:rPr>
        <w:t xml:space="preserve"> </w:t>
      </w:r>
    </w:p>
    <w:p w:rsidR="00B571A5" w:rsidRDefault="00B571A5" w:rsidP="005F45D4">
      <w:pPr>
        <w:ind w:left="360"/>
        <w:rPr>
          <w:sz w:val="28"/>
        </w:rPr>
      </w:pPr>
      <w:r>
        <w:rPr>
          <w:sz w:val="28"/>
        </w:rPr>
        <w:t>к 190 – летию Отечественной войны 1812 года.- М.: ГИМ, 2002.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Бескровный,  Л. Г. Отечественная война 1812 года. / Л.Г. Бескровный.– М.:  Московский рабочий,1968.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Бескровный,  Л. Г.  Русская  армия и флот в XIX веке: Военно-экономический  потенциал России. / Л.Г. Бескровный. – М.: Наука,1973.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Гончаренко, О.Г. От Аустерлица до Парижа дорогами поражений и побед. / О.Г. Гончаренко. – М.: Изд-во «Вече», 2012.-352с.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Демкин А.В. Дней Александровых прекрасное начало. Внутренняя политика Александра</w:t>
      </w:r>
      <w:r w:rsidRPr="003D6680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в 1801-1805. / А.В. Демкин –М.: Кучково поле, 2012.- 320с.</w:t>
      </w:r>
    </w:p>
    <w:p w:rsidR="00B571A5" w:rsidRDefault="00B571A5" w:rsidP="005F45D4">
      <w:pPr>
        <w:numPr>
          <w:ilvl w:val="0"/>
          <w:numId w:val="16"/>
        </w:numPr>
        <w:jc w:val="both"/>
        <w:rPr>
          <w:sz w:val="28"/>
        </w:rPr>
      </w:pPr>
      <w:r w:rsidRPr="005F45D4">
        <w:rPr>
          <w:sz w:val="28"/>
        </w:rPr>
        <w:t xml:space="preserve"> Российская  дипломатия в портретах  / Г. А. Санин</w:t>
      </w:r>
      <w:r>
        <w:rPr>
          <w:sz w:val="28"/>
        </w:rPr>
        <w:t xml:space="preserve">, </w:t>
      </w:r>
      <w:r w:rsidRPr="005F45D4">
        <w:rPr>
          <w:sz w:val="28"/>
        </w:rPr>
        <w:t>А. Н. Шапкина, Г. И. Гер</w:t>
      </w:r>
      <w:r w:rsidRPr="005F45D4">
        <w:rPr>
          <w:sz w:val="28"/>
        </w:rPr>
        <w:t>а</w:t>
      </w:r>
      <w:r w:rsidRPr="005F45D4">
        <w:rPr>
          <w:sz w:val="28"/>
        </w:rPr>
        <w:t>симова  и др.–      М.: Междунар</w:t>
      </w:r>
      <w:r>
        <w:rPr>
          <w:sz w:val="28"/>
        </w:rPr>
        <w:t xml:space="preserve">одные </w:t>
      </w:r>
      <w:r w:rsidRPr="005F45D4">
        <w:rPr>
          <w:sz w:val="28"/>
        </w:rPr>
        <w:t xml:space="preserve"> отношения,1992. </w:t>
      </w:r>
    </w:p>
    <w:p w:rsidR="00B571A5" w:rsidRDefault="00B571A5" w:rsidP="005F45D4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Захарова, Л.Г. Александр</w:t>
      </w:r>
      <w:r w:rsidRPr="005F45D4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и место России в мире. / Л.Г. Захарова. // Новая и новейшая история. – 2005. - № 1.- С. 56-74. </w:t>
      </w:r>
    </w:p>
    <w:p w:rsidR="00B571A5" w:rsidRPr="005F45D4" w:rsidRDefault="00B571A5" w:rsidP="00C8664A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Заграничные походы Российской армии.1813-1814гг. / Энциклопедия</w:t>
      </w:r>
      <w:r w:rsidRPr="00C8664A">
        <w:rPr>
          <w:sz w:val="28"/>
        </w:rPr>
        <w:t>. В 2-х т.- М.,2011</w:t>
      </w:r>
      <w:r>
        <w:rPr>
          <w:sz w:val="28"/>
        </w:rPr>
        <w:t>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Земцов, В.Н. Французская историография  Бородинского сражения. / В.Н.Земцов.  // Отечественная история.–  2002. – № 6. – С. 38.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Российская дипломатия в портретах / под ред. А.В. Игнатьева. – М.: Междун</w:t>
      </w:r>
      <w:r>
        <w:rPr>
          <w:sz w:val="28"/>
        </w:rPr>
        <w:t>а</w:t>
      </w:r>
      <w:r>
        <w:rPr>
          <w:sz w:val="28"/>
        </w:rPr>
        <w:t>родные отношения, 1992.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Российские самодержцы / сост. А.Н. Боханов. – М.: Международные отнош</w:t>
      </w:r>
      <w:r>
        <w:rPr>
          <w:sz w:val="28"/>
        </w:rPr>
        <w:t>е</w:t>
      </w:r>
      <w:r>
        <w:rPr>
          <w:sz w:val="28"/>
        </w:rPr>
        <w:t>ния, 1993. – С. 13–91.</w:t>
      </w:r>
    </w:p>
    <w:p w:rsidR="00B571A5" w:rsidRPr="005F45D4" w:rsidRDefault="00B571A5" w:rsidP="005F45D4">
      <w:pPr>
        <w:numPr>
          <w:ilvl w:val="0"/>
          <w:numId w:val="16"/>
        </w:numPr>
        <w:jc w:val="both"/>
        <w:rPr>
          <w:noProof/>
          <w:sz w:val="28"/>
        </w:rPr>
      </w:pPr>
      <w:r w:rsidRPr="005F45D4">
        <w:rPr>
          <w:sz w:val="28"/>
        </w:rPr>
        <w:t>История отечества: люди, идеи, решения. Очерки истории России</w:t>
      </w:r>
      <w:r w:rsidRPr="005F45D4">
        <w:rPr>
          <w:noProof/>
          <w:sz w:val="28"/>
        </w:rPr>
        <w:t xml:space="preserve"> IX –</w:t>
      </w:r>
      <w:r>
        <w:rPr>
          <w:sz w:val="28"/>
        </w:rPr>
        <w:t xml:space="preserve"> начала ХХ вв. / с</w:t>
      </w:r>
      <w:r w:rsidRPr="005F45D4">
        <w:rPr>
          <w:sz w:val="28"/>
        </w:rPr>
        <w:t>ост.:      С.В.</w:t>
      </w:r>
      <w:r>
        <w:rPr>
          <w:sz w:val="28"/>
        </w:rPr>
        <w:t xml:space="preserve"> </w:t>
      </w:r>
      <w:r w:rsidRPr="005F45D4">
        <w:rPr>
          <w:sz w:val="28"/>
        </w:rPr>
        <w:t xml:space="preserve">Мироненко. – М.: Изд-во Политической литературы, </w:t>
      </w:r>
      <w:r w:rsidRPr="005F45D4">
        <w:rPr>
          <w:noProof/>
          <w:sz w:val="28"/>
        </w:rPr>
        <w:t>1991. С. 293–326.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noProof/>
          <w:sz w:val="28"/>
        </w:rPr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Цент</w:t>
      </w:r>
      <w:r>
        <w:rPr>
          <w:sz w:val="28"/>
        </w:rPr>
        <w:t>р</w:t>
      </w:r>
      <w:r>
        <w:rPr>
          <w:sz w:val="28"/>
        </w:rPr>
        <w:t>полиграф, 2001.– С. 493–588.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История России Х</w:t>
      </w:r>
      <w:r>
        <w:rPr>
          <w:sz w:val="28"/>
          <w:lang w:val="en-US"/>
        </w:rPr>
        <w:t>I</w:t>
      </w:r>
      <w:r>
        <w:rPr>
          <w:sz w:val="28"/>
        </w:rPr>
        <w:t>Х–начала ХХ в. Учебник для исторических факультетов университетов / под ред. В.А. Федорова. – М.: Изд-во ЗЕРЦАЛО, 1998. – С.28–90.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Киняпина,  Н.С. Внешняя политика России первой половины </w:t>
      </w:r>
      <w:r>
        <w:rPr>
          <w:sz w:val="28"/>
          <w:lang w:val="en-US"/>
        </w:rPr>
        <w:t>XIX</w:t>
      </w:r>
      <w:r>
        <w:rPr>
          <w:sz w:val="28"/>
        </w:rPr>
        <w:t>. / Н.С. К</w:t>
      </w:r>
      <w:r>
        <w:rPr>
          <w:sz w:val="28"/>
        </w:rPr>
        <w:t>и</w:t>
      </w:r>
      <w:r>
        <w:rPr>
          <w:sz w:val="28"/>
        </w:rPr>
        <w:t>няпина.  – М.: Изд-во МГУ, 1963.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Корнилов,  А.А. Курс истории России </w:t>
      </w:r>
      <w:r>
        <w:rPr>
          <w:sz w:val="28"/>
          <w:lang w:val="en-US"/>
        </w:rPr>
        <w:t>XIX</w:t>
      </w:r>
      <w:r w:rsidRPr="00035328">
        <w:rPr>
          <w:sz w:val="28"/>
        </w:rPr>
        <w:t xml:space="preserve"> в.</w:t>
      </w:r>
      <w:r>
        <w:rPr>
          <w:sz w:val="28"/>
        </w:rPr>
        <w:t xml:space="preserve"> /А.А. Корнилов. </w:t>
      </w:r>
      <w:r w:rsidRPr="00035328">
        <w:rPr>
          <w:sz w:val="28"/>
        </w:rPr>
        <w:t xml:space="preserve"> – М.: </w:t>
      </w:r>
      <w:r>
        <w:rPr>
          <w:sz w:val="28"/>
        </w:rPr>
        <w:t>Высшая</w:t>
      </w:r>
      <w:r w:rsidRPr="00035328">
        <w:rPr>
          <w:sz w:val="28"/>
        </w:rPr>
        <w:t xml:space="preserve"> школа, 1993.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Краско, А. Забытый герой войны 1812 года генерал- фельдмаршал П.Х. Ви</w:t>
      </w:r>
      <w:r>
        <w:rPr>
          <w:sz w:val="28"/>
        </w:rPr>
        <w:t>т</w:t>
      </w:r>
      <w:r>
        <w:rPr>
          <w:sz w:val="28"/>
        </w:rPr>
        <w:t>генштейн / А. Краско – М.: Центрполиграф, 2012.-347с.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 w:rsidRPr="000A78D9">
        <w:rPr>
          <w:sz w:val="28"/>
        </w:rPr>
        <w:t>Ливен, Д. Россия против Наполеона</w:t>
      </w:r>
      <w:r>
        <w:rPr>
          <w:sz w:val="28"/>
        </w:rPr>
        <w:t>:</w:t>
      </w:r>
      <w:r w:rsidRPr="000A78D9">
        <w:rPr>
          <w:sz w:val="28"/>
        </w:rPr>
        <w:t xml:space="preserve"> борьба за Европу, 1807-1814г. / Д. Ливен. – М.</w:t>
      </w:r>
      <w:r>
        <w:rPr>
          <w:sz w:val="28"/>
        </w:rPr>
        <w:t>: РОССПЕН, 2012.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Митрошенкова, Л.В., Львов, С.В., Монахов,А.Л. Отечественная война 1812 г</w:t>
      </w:r>
      <w:r>
        <w:rPr>
          <w:sz w:val="28"/>
        </w:rPr>
        <w:t>о</w:t>
      </w:r>
      <w:r>
        <w:rPr>
          <w:sz w:val="28"/>
        </w:rPr>
        <w:t>да / Л.В.Митрошенкова, С.В. Львов, А.Л. Монахов  - М.: Кучково поле, 2010, - 144с.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Могилевский, Н.А. От Немана до Сены. Заграничный поход русской армии. 1813-1814гг. /Н.А. Могилевский. – М.: Изд-во « Кучково поле», 2012.-288с.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Надлер, В. Император Александр</w:t>
      </w:r>
      <w:r w:rsidRPr="00C32C7F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и идея священного союза / В. Надлер – М.: «Кучково поле», 2012.-1088с.</w:t>
      </w:r>
    </w:p>
    <w:p w:rsidR="00B571A5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Нерсесов, Я.Н. Русские генералы 1812 года / Я.Н. Нерсесов – М.: Аванта+, 2012.- 336с.</w:t>
      </w:r>
    </w:p>
    <w:p w:rsidR="00B571A5" w:rsidRPr="000A78D9" w:rsidRDefault="00B571A5" w:rsidP="000A78D9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</w:t>
      </w:r>
      <w:r w:rsidRPr="000A78D9">
        <w:rPr>
          <w:sz w:val="28"/>
        </w:rPr>
        <w:t>течественна война 1812 года./ Энциклопедия.- М.: РОССПЭН , 2004.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Отечественная война 1812 года и освободительный поход русской армии 1813-1814гг. / Энциклопедия в 3-х т.- М.: РОССПЭН, 2012.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Отечественная война 1812 года в современной историографии. – М.: Институт научной информации по общественным наукам ( ИНИОН) РАН,2012.- 172с.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Подмазо,  А.А.  Отечественная война 1812 года в культурной памяти России. / А.А. Подмазо.  – М.: РОССПЭН, 2012.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Подмазо,  А.А.  Большая Европейская война 182-1815 годов. Хроника событий. / А.А. Подмазо. - М.: РОССПЭН, 2003.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Смирнов, С.Н. Отечественная война 1812 года. Картина в формате 3Д / С.Н. Смирноа – М.: КУРС- Инфра- М, 2012.-149с.</w:t>
      </w:r>
    </w:p>
    <w:p w:rsidR="00B571A5" w:rsidRDefault="00B571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Тарле, Е. В.  Наполеон.  / Е.В. Тарле.  – Ростов н/Дону: Феникс,1996.</w:t>
      </w:r>
    </w:p>
    <w:p w:rsidR="00B571A5" w:rsidRPr="00035328" w:rsidRDefault="00B571A5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Тарле, Е. В. 1812  год.  Избранные произведения / Сост.  и общ. ред. В. А. Д</w:t>
      </w:r>
      <w:r>
        <w:rPr>
          <w:sz w:val="28"/>
        </w:rPr>
        <w:t>у</w:t>
      </w:r>
      <w:r>
        <w:rPr>
          <w:sz w:val="28"/>
        </w:rPr>
        <w:t>наевского – М: Пресса, 1</w:t>
      </w:r>
      <w:r w:rsidRPr="00035328">
        <w:rPr>
          <w:sz w:val="28"/>
        </w:rPr>
        <w:t>994.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noProof/>
          <w:sz w:val="28"/>
        </w:rPr>
        <w:t>Троицкий, Н.А. Россия в Х</w:t>
      </w:r>
      <w:r>
        <w:rPr>
          <w:sz w:val="28"/>
          <w:lang w:val="en-US"/>
        </w:rPr>
        <w:t>I</w:t>
      </w:r>
      <w:r>
        <w:rPr>
          <w:sz w:val="28"/>
        </w:rPr>
        <w:t>Х веке: Курс лекций. – М.: Высшая школа, 1997. – С. 12–61.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 Троицкий, Н.А. Александр </w:t>
      </w:r>
      <w:r>
        <w:rPr>
          <w:sz w:val="28"/>
          <w:lang w:val="en-US"/>
        </w:rPr>
        <w:t>I</w:t>
      </w:r>
      <w:r>
        <w:rPr>
          <w:sz w:val="28"/>
        </w:rPr>
        <w:t xml:space="preserve"> и Наполеон. / Н.А. Троицкий. - М.: Высшая шк</w:t>
      </w:r>
      <w:r>
        <w:rPr>
          <w:sz w:val="28"/>
        </w:rPr>
        <w:t>о</w:t>
      </w:r>
      <w:r>
        <w:rPr>
          <w:sz w:val="28"/>
        </w:rPr>
        <w:t>ла, 1994.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Хорватова, Е.В., Забабурова, Н.В., Мельникова, Л.В. « Александр </w:t>
      </w:r>
      <w:r>
        <w:rPr>
          <w:sz w:val="28"/>
          <w:lang w:val="en-US"/>
        </w:rPr>
        <w:t>I</w:t>
      </w:r>
      <w:r>
        <w:rPr>
          <w:sz w:val="28"/>
        </w:rPr>
        <w:t>. Император Европы ». / Е.В. Хорватова, Н.В. Забабурова, Л.В. Мельникова. – М.: АСТ-Пресс Книга, 2011.- 33с.</w:t>
      </w:r>
    </w:p>
    <w:p w:rsidR="00B571A5" w:rsidRDefault="00B571A5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Шишов, А.В. 100 великих героев 1812 года / А.В. Шишов – М.: Вече, 2013.-432с.</w:t>
      </w:r>
    </w:p>
    <w:p w:rsidR="00B571A5" w:rsidRDefault="00B571A5">
      <w:pPr>
        <w:ind w:left="3600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Рассматривая первый-третий вопросы, обратите внимание на то, что во внешней политике России в 1 четверти Х</w:t>
      </w:r>
      <w:r>
        <w:rPr>
          <w:sz w:val="28"/>
          <w:lang w:val="en-US"/>
        </w:rPr>
        <w:t>I</w:t>
      </w:r>
      <w:r>
        <w:rPr>
          <w:sz w:val="28"/>
        </w:rPr>
        <w:t xml:space="preserve">Х в. можно выделить 2 периода: 1) 1801-1805гг. –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Александр 1  основное внимание сосредоточил на преобразованиях внутри стр</w:t>
      </w:r>
      <w:r>
        <w:rPr>
          <w:sz w:val="28"/>
        </w:rPr>
        <w:t>а</w:t>
      </w:r>
      <w:r>
        <w:rPr>
          <w:sz w:val="28"/>
        </w:rPr>
        <w:t>ны. Поэтому в этот период Россия проявляла минимальную активность на межд</w:t>
      </w:r>
      <w:r>
        <w:rPr>
          <w:sz w:val="28"/>
        </w:rPr>
        <w:t>у</w:t>
      </w:r>
      <w:r>
        <w:rPr>
          <w:sz w:val="28"/>
        </w:rPr>
        <w:t>народной арене; 2) 1805–1825гг. – активизация внешней политики России. Этот процесс был связан, прежде всего, с агрессивной политикой Франции в Европе.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Выделите два основных направления внешней политики. Определите зад</w:t>
      </w:r>
      <w:r>
        <w:rPr>
          <w:sz w:val="28"/>
        </w:rPr>
        <w:t>а</w:t>
      </w:r>
      <w:r>
        <w:rPr>
          <w:sz w:val="28"/>
        </w:rPr>
        <w:t>чи, причины активизации внешней политики. Проанализируйте взаимоотношения России с Ираном и присоединение Азербайджана.1804–1813 гг. русско-иранская война. Расскажите о присоединении Грузии к России и  о значении этого.    Обр</w:t>
      </w:r>
      <w:r>
        <w:rPr>
          <w:sz w:val="28"/>
        </w:rPr>
        <w:t>а</w:t>
      </w:r>
      <w:r>
        <w:rPr>
          <w:sz w:val="28"/>
        </w:rPr>
        <w:t xml:space="preserve">тите внимание на русско-турецкие отношения, что привело Россию к русско-турецкой войне 1806–1812 гг., каковы итоги и значение этой войны. 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Рассмотрите европейское направление. Как строились взаимоотношения России с Англией и Францией. Русско-шведская война 1808–1809 гг.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По четвертому вопросу   начните с дипломатической подготовки и причин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Отечественной войны 1812 года. Рассмотрите соотношение сил; планы ст</w:t>
      </w:r>
      <w:r>
        <w:rPr>
          <w:sz w:val="28"/>
        </w:rPr>
        <w:t>о</w:t>
      </w:r>
      <w:r>
        <w:rPr>
          <w:sz w:val="28"/>
        </w:rPr>
        <w:t xml:space="preserve">рон; начало военных действий. </w:t>
      </w:r>
      <w:r w:rsidRPr="005F45D4">
        <w:t xml:space="preserve"> </w:t>
      </w:r>
      <w:r w:rsidRPr="005F45D4">
        <w:rPr>
          <w:sz w:val="28"/>
        </w:rPr>
        <w:t>Первый этап войны. Отступление русской</w:t>
      </w:r>
      <w:r>
        <w:rPr>
          <w:sz w:val="28"/>
        </w:rPr>
        <w:t xml:space="preserve"> армии. Сражение под Смоленском</w:t>
      </w:r>
      <w:r w:rsidRPr="005F45D4">
        <w:rPr>
          <w:sz w:val="28"/>
        </w:rPr>
        <w:t>. Бородинское сражение. Оставление Москвы. После</w:t>
      </w:r>
      <w:r w:rsidRPr="005F45D4">
        <w:rPr>
          <w:sz w:val="28"/>
        </w:rPr>
        <w:t>д</w:t>
      </w:r>
      <w:r w:rsidRPr="005F45D4">
        <w:rPr>
          <w:sz w:val="28"/>
        </w:rPr>
        <w:t>ний этап войны. Тарутинский марш-маневр М.И. Кутузова. Сражение под Мал</w:t>
      </w:r>
      <w:r w:rsidRPr="005F45D4">
        <w:rPr>
          <w:sz w:val="28"/>
        </w:rPr>
        <w:t>о</w:t>
      </w:r>
      <w:r w:rsidRPr="005F45D4">
        <w:rPr>
          <w:sz w:val="28"/>
        </w:rPr>
        <w:t>ярославцем. Контрнасту</w:t>
      </w:r>
      <w:r>
        <w:rPr>
          <w:sz w:val="28"/>
        </w:rPr>
        <w:t>пление</w:t>
      </w:r>
      <w:r w:rsidRPr="005F45D4">
        <w:rPr>
          <w:sz w:val="28"/>
        </w:rPr>
        <w:t xml:space="preserve"> русской армии. Партизанское движение. Березина. Разгром французской армии. Исто</w:t>
      </w:r>
      <w:r>
        <w:rPr>
          <w:sz w:val="28"/>
        </w:rPr>
        <w:t>рическое значение Отечественной</w:t>
      </w:r>
      <w:r w:rsidRPr="005F45D4">
        <w:rPr>
          <w:sz w:val="28"/>
        </w:rPr>
        <w:t xml:space="preserve"> войны 1812 </w:t>
      </w:r>
      <w:r>
        <w:rPr>
          <w:sz w:val="28"/>
        </w:rPr>
        <w:t>г. Подумайте над  проблемным вопросом: Легендарным часто называют участн</w:t>
      </w:r>
      <w:r>
        <w:rPr>
          <w:sz w:val="28"/>
        </w:rPr>
        <w:t>и</w:t>
      </w:r>
      <w:r>
        <w:rPr>
          <w:sz w:val="28"/>
        </w:rPr>
        <w:t xml:space="preserve">ка Бородино генерала Платова М. И. Если это так, то почему из всех генералов русской армии ,участвовавших  в этом сражении, только двое – Ф. И. Уваров и М.И .Платов - не были представлены  М.И. Кутузовым к награждению ? </w:t>
      </w: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По пятому вопросу  изучите       заграничные походы русской армии в 1813-1814гг.</w:t>
      </w:r>
      <w:r w:rsidRPr="005F45D4">
        <w:t xml:space="preserve"> </w:t>
      </w:r>
      <w:r w:rsidRPr="005F45D4">
        <w:rPr>
          <w:sz w:val="28"/>
        </w:rPr>
        <w:t xml:space="preserve"> Военная кампания 1813 г. Создание 5-й антинаполео</w:t>
      </w:r>
      <w:r>
        <w:rPr>
          <w:sz w:val="28"/>
        </w:rPr>
        <w:t>новской коалиции</w:t>
      </w:r>
      <w:r w:rsidRPr="005F45D4">
        <w:rPr>
          <w:sz w:val="28"/>
        </w:rPr>
        <w:t>: присоединение к России Пруссии, Австрии, Швеции, Англии и Дании. Сражения п</w:t>
      </w:r>
      <w:r>
        <w:rPr>
          <w:sz w:val="28"/>
        </w:rPr>
        <w:t xml:space="preserve">ри Дрездене и Лейпциге. Военная </w:t>
      </w:r>
      <w:r w:rsidRPr="005F45D4">
        <w:rPr>
          <w:sz w:val="28"/>
        </w:rPr>
        <w:t xml:space="preserve"> кампания 1814 г. Взятие союзными войсками Парижа. Отречение Наполеона</w:t>
      </w:r>
      <w:r>
        <w:rPr>
          <w:sz w:val="28"/>
        </w:rPr>
        <w:t>. Рассмотрите  итоги войны и отношение к ней в русском обществе. Подробно рассмотрите внешнюю политику царского прав</w:t>
      </w:r>
      <w:r>
        <w:rPr>
          <w:sz w:val="28"/>
        </w:rPr>
        <w:t>и</w:t>
      </w:r>
      <w:r>
        <w:rPr>
          <w:sz w:val="28"/>
        </w:rPr>
        <w:t>тельства после войны 1812 г</w:t>
      </w:r>
    </w:p>
    <w:p w:rsidR="00B571A5" w:rsidRPr="005F45D4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По шестому вопросу, проанализируйте В</w:t>
      </w:r>
      <w:r w:rsidRPr="005F45D4">
        <w:rPr>
          <w:sz w:val="28"/>
        </w:rPr>
        <w:t>енский конгресс 1814–1815 гг. и со</w:t>
      </w:r>
      <w:r>
        <w:rPr>
          <w:sz w:val="28"/>
        </w:rPr>
        <w:t>здание новой политической</w:t>
      </w:r>
      <w:r w:rsidRPr="005F45D4">
        <w:rPr>
          <w:sz w:val="28"/>
        </w:rPr>
        <w:t xml:space="preserve"> системы в Европ</w:t>
      </w:r>
      <w:r>
        <w:rPr>
          <w:sz w:val="28"/>
        </w:rPr>
        <w:t xml:space="preserve">е. Изучите  вопрос об образовании </w:t>
      </w:r>
      <w:r w:rsidRPr="005F45D4">
        <w:rPr>
          <w:sz w:val="28"/>
        </w:rPr>
        <w:t xml:space="preserve"> "Священного союза" европейских монархов в 1815 г</w:t>
      </w:r>
      <w:r>
        <w:rPr>
          <w:sz w:val="28"/>
        </w:rPr>
        <w:t>. Проанализируйте работу</w:t>
      </w:r>
      <w:r w:rsidRPr="005F45D4">
        <w:rPr>
          <w:sz w:val="28"/>
        </w:rPr>
        <w:t xml:space="preserve">  конгрес</w:t>
      </w:r>
      <w:r>
        <w:rPr>
          <w:sz w:val="28"/>
        </w:rPr>
        <w:t>сов</w:t>
      </w:r>
      <w:r w:rsidRPr="005F45D4">
        <w:rPr>
          <w:sz w:val="28"/>
        </w:rPr>
        <w:t>: в 1818 г. в Аахене,</w:t>
      </w:r>
      <w:r>
        <w:rPr>
          <w:sz w:val="28"/>
        </w:rPr>
        <w:t xml:space="preserve">  </w:t>
      </w:r>
      <w:r w:rsidRPr="005F45D4">
        <w:rPr>
          <w:sz w:val="28"/>
        </w:rPr>
        <w:t xml:space="preserve"> 18</w:t>
      </w:r>
      <w:r>
        <w:rPr>
          <w:sz w:val="28"/>
        </w:rPr>
        <w:t xml:space="preserve">20–1821 гг. в Троппау-Лайбахе, </w:t>
      </w:r>
      <w:r w:rsidRPr="005F45D4">
        <w:rPr>
          <w:sz w:val="28"/>
        </w:rPr>
        <w:t xml:space="preserve"> 1822 г. в В</w:t>
      </w:r>
      <w:r w:rsidRPr="005F45D4">
        <w:rPr>
          <w:sz w:val="28"/>
        </w:rPr>
        <w:t>е</w:t>
      </w:r>
      <w:r w:rsidRPr="005F45D4">
        <w:rPr>
          <w:sz w:val="28"/>
        </w:rPr>
        <w:t>роне.  Россия и революции 1820–1821 гг. в Европе.</w:t>
      </w:r>
    </w:p>
    <w:p w:rsidR="00B571A5" w:rsidRPr="005F45D4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Рассмотрите проблемы : </w:t>
      </w:r>
      <w:r w:rsidRPr="005F45D4">
        <w:rPr>
          <w:sz w:val="28"/>
        </w:rPr>
        <w:t>Россия и народы Балканского полуострова в 1815-1825 гг. Программа России в восточном вопросе. Греческое восстание 1821 г. и отношение к нему рос</w:t>
      </w:r>
      <w:r>
        <w:rPr>
          <w:sz w:val="28"/>
        </w:rPr>
        <w:t>сийской дипломатии. Изм</w:t>
      </w:r>
      <w:r w:rsidRPr="005F45D4">
        <w:rPr>
          <w:sz w:val="28"/>
        </w:rPr>
        <w:t>е</w:t>
      </w:r>
      <w:r>
        <w:rPr>
          <w:sz w:val="28"/>
        </w:rPr>
        <w:t>нение</w:t>
      </w:r>
      <w:r w:rsidRPr="005F45D4">
        <w:rPr>
          <w:sz w:val="28"/>
        </w:rPr>
        <w:t xml:space="preserve"> позиции Александра I от осуждения греческого вос</w:t>
      </w:r>
      <w:r>
        <w:rPr>
          <w:sz w:val="28"/>
        </w:rPr>
        <w:t>стания</w:t>
      </w:r>
      <w:r w:rsidRPr="005F45D4">
        <w:rPr>
          <w:sz w:val="28"/>
        </w:rPr>
        <w:t xml:space="preserve"> к поддержке освободительного движения в Гр</w:t>
      </w:r>
      <w:r w:rsidRPr="005F45D4">
        <w:rPr>
          <w:sz w:val="28"/>
        </w:rPr>
        <w:t>е</w:t>
      </w:r>
      <w:r w:rsidRPr="005F45D4">
        <w:rPr>
          <w:sz w:val="28"/>
        </w:rPr>
        <w:t>ции. Петербургская конференция 1825 г. европейских держав по греческому в</w:t>
      </w:r>
      <w:r w:rsidRPr="005F45D4">
        <w:rPr>
          <w:sz w:val="28"/>
        </w:rPr>
        <w:t>о</w:t>
      </w:r>
      <w:r w:rsidRPr="005F45D4">
        <w:rPr>
          <w:sz w:val="28"/>
        </w:rPr>
        <w:t>про</w:t>
      </w:r>
      <w:r>
        <w:rPr>
          <w:sz w:val="28"/>
        </w:rPr>
        <w:t>су.</w:t>
      </w:r>
    </w:p>
    <w:p w:rsidR="00B571A5" w:rsidRDefault="00B571A5" w:rsidP="005F45D4">
      <w:pPr>
        <w:ind w:firstLine="720"/>
        <w:jc w:val="both"/>
        <w:rPr>
          <w:sz w:val="28"/>
        </w:rPr>
      </w:pPr>
      <w:r w:rsidRPr="005F45D4">
        <w:rPr>
          <w:sz w:val="28"/>
        </w:rPr>
        <w:t>Взаимоотношения России с государствами американского континента: у</w:t>
      </w:r>
      <w:r w:rsidRPr="005F45D4">
        <w:rPr>
          <w:sz w:val="28"/>
        </w:rPr>
        <w:t>с</w:t>
      </w:r>
      <w:r w:rsidRPr="005F45D4">
        <w:rPr>
          <w:sz w:val="28"/>
        </w:rPr>
        <w:t>тановление дипломатических отношений Рос</w:t>
      </w:r>
      <w:r>
        <w:rPr>
          <w:sz w:val="28"/>
        </w:rPr>
        <w:t>сии</w:t>
      </w:r>
      <w:r w:rsidRPr="005F45D4">
        <w:rPr>
          <w:sz w:val="28"/>
        </w:rPr>
        <w:t xml:space="preserve"> с Соединенными Штата</w:t>
      </w:r>
      <w:r>
        <w:rPr>
          <w:sz w:val="28"/>
        </w:rPr>
        <w:t>ми Ам</w:t>
      </w:r>
      <w:r>
        <w:rPr>
          <w:sz w:val="28"/>
        </w:rPr>
        <w:t>е</w:t>
      </w:r>
      <w:r>
        <w:rPr>
          <w:sz w:val="28"/>
        </w:rPr>
        <w:t>рики, Россия и англо-</w:t>
      </w:r>
      <w:r w:rsidRPr="005F45D4">
        <w:rPr>
          <w:sz w:val="28"/>
        </w:rPr>
        <w:t>американская война 1812-1814 гг. Доктрина Монро и отн</w:t>
      </w:r>
      <w:r w:rsidRPr="005F45D4">
        <w:rPr>
          <w:sz w:val="28"/>
        </w:rPr>
        <w:t>о</w:t>
      </w:r>
      <w:r>
        <w:rPr>
          <w:sz w:val="28"/>
        </w:rPr>
        <w:t>шение</w:t>
      </w:r>
      <w:r w:rsidRPr="005F45D4">
        <w:rPr>
          <w:sz w:val="28"/>
        </w:rPr>
        <w:t xml:space="preserve"> к ней России. Россия и борьба за независимость ис</w:t>
      </w:r>
      <w:r>
        <w:rPr>
          <w:sz w:val="28"/>
        </w:rPr>
        <w:t>панских</w:t>
      </w:r>
      <w:r w:rsidRPr="005F45D4">
        <w:rPr>
          <w:sz w:val="28"/>
        </w:rPr>
        <w:t xml:space="preserve"> колоний в Л</w:t>
      </w:r>
      <w:r w:rsidRPr="005F45D4">
        <w:rPr>
          <w:sz w:val="28"/>
        </w:rPr>
        <w:t>а</w:t>
      </w:r>
      <w:r w:rsidRPr="005F45D4">
        <w:rPr>
          <w:sz w:val="28"/>
        </w:rPr>
        <w:t>тинской Америке</w:t>
      </w:r>
      <w:r>
        <w:rPr>
          <w:sz w:val="28"/>
        </w:rPr>
        <w:t>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Доклад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Фельдмаршал  М.И. Кутузов.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Литература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Бантыш- Каменский, Д.Н. 40-й генерал- фельдмаршал князь Михаил Илларионович Голенищев – Кутузов - Смоленский // Биографии ро</w:t>
      </w:r>
      <w:r w:rsidRPr="001A5562">
        <w:rPr>
          <w:sz w:val="28"/>
        </w:rPr>
        <w:t>с</w:t>
      </w:r>
      <w:r w:rsidRPr="001A5562">
        <w:rPr>
          <w:sz w:val="28"/>
        </w:rPr>
        <w:t>сийских генералиссимусов и генерал- фельдмаршалов. В 4-х частях. Репринтное воспроизведение издания 1840 года. – М.: Культура,1991.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Ивченко, Л.Л. М .И .Кутузов в отечественной историографии. Пр</w:t>
      </w:r>
      <w:r w:rsidRPr="001A5562">
        <w:rPr>
          <w:sz w:val="28"/>
        </w:rPr>
        <w:t>о</w:t>
      </w:r>
      <w:r w:rsidRPr="001A5562">
        <w:rPr>
          <w:sz w:val="28"/>
        </w:rPr>
        <w:t>блемы изучения биографии полководца. / Л.Л. Ивченко. // Францу</w:t>
      </w:r>
      <w:r w:rsidRPr="001A5562">
        <w:rPr>
          <w:sz w:val="28"/>
        </w:rPr>
        <w:t>з</w:t>
      </w:r>
      <w:r w:rsidRPr="001A5562">
        <w:rPr>
          <w:sz w:val="28"/>
        </w:rPr>
        <w:t>ский ежегодник 2012: 200 юбилей Отечественной войны 1812 года. – М., 2012.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Ивченко, Л.Л. М.И. Кутузов. – М.: Молодая гвардия,2012.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Подмазо, А.А. Кутузов. Спаситель России. – М.: АСТ Пресс Книга, 2011.</w:t>
      </w:r>
      <w:r>
        <w:rPr>
          <w:sz w:val="28"/>
        </w:rPr>
        <w:t>-32с.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Пересвет, А.А. Тайный дневник фельдмаршала М.И. Кутузова. / А.А. Пересвет. – М.: Вече, 2013. – 448с.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Раковский, Л. И.  Кутузов. / Л.И.Раковский. – М.: Астрель, 2011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Троицкий, Н.А. Фельдмаршал Кутузов: мифы и факты.</w:t>
      </w:r>
      <w:r>
        <w:rPr>
          <w:sz w:val="28"/>
        </w:rPr>
        <w:t xml:space="preserve"> / Н.А. Трои</w:t>
      </w:r>
      <w:r>
        <w:rPr>
          <w:sz w:val="28"/>
        </w:rPr>
        <w:t>ц</w:t>
      </w:r>
      <w:r>
        <w:rPr>
          <w:sz w:val="28"/>
        </w:rPr>
        <w:t xml:space="preserve">кий. </w:t>
      </w:r>
      <w:r w:rsidRPr="001A5562">
        <w:rPr>
          <w:sz w:val="28"/>
        </w:rPr>
        <w:t xml:space="preserve"> – М.: Центрполиграф,</w:t>
      </w:r>
      <w:r>
        <w:rPr>
          <w:sz w:val="28"/>
        </w:rPr>
        <w:t xml:space="preserve"> </w:t>
      </w:r>
      <w:r w:rsidRPr="001A5562">
        <w:rPr>
          <w:sz w:val="28"/>
        </w:rPr>
        <w:t>2002.</w:t>
      </w:r>
    </w:p>
    <w:p w:rsidR="00B571A5" w:rsidRPr="001A5562" w:rsidRDefault="00B571A5" w:rsidP="00DD5C65">
      <w:pPr>
        <w:pStyle w:val="ListParagraph"/>
        <w:numPr>
          <w:ilvl w:val="0"/>
          <w:numId w:val="29"/>
        </w:numPr>
        <w:jc w:val="both"/>
        <w:rPr>
          <w:sz w:val="28"/>
        </w:rPr>
      </w:pPr>
      <w:r w:rsidRPr="001A5562">
        <w:rPr>
          <w:sz w:val="28"/>
        </w:rPr>
        <w:t>Шишов, А. Кутузов.</w:t>
      </w:r>
      <w:r>
        <w:rPr>
          <w:sz w:val="28"/>
        </w:rPr>
        <w:t xml:space="preserve"> / А. Шишов. </w:t>
      </w:r>
      <w:r w:rsidRPr="001A5562">
        <w:rPr>
          <w:sz w:val="28"/>
        </w:rPr>
        <w:t xml:space="preserve"> – М.: Вече, 2012.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Доклад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>Генерал П.И. Багратион - герой войны 1812 года.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5F45D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Литература</w:t>
      </w:r>
    </w:p>
    <w:p w:rsidR="00B571A5" w:rsidRDefault="00B571A5" w:rsidP="005F45D4">
      <w:pPr>
        <w:ind w:firstLine="720"/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Анисимов, Е.В. Генерал Багратион. Жизнь и война.  / Е.В. Анисимов. – М.: Молодая гвардия, 2011.-832с.</w:t>
      </w: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Анисимов, Е. Багратион. / Е. Анисимов. - М.: Молодая гвардия, 2011.</w:t>
      </w: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Антелава, И.Г. Грузины в Отечественной войне 1812 года. / И.Г. Антел</w:t>
      </w:r>
      <w:r>
        <w:rPr>
          <w:sz w:val="28"/>
        </w:rPr>
        <w:t>а</w:t>
      </w:r>
      <w:r>
        <w:rPr>
          <w:sz w:val="28"/>
        </w:rPr>
        <w:t>ва. – Тбилиси: Мерани, 1983.</w:t>
      </w: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Когинов, Ю.П. И. Багратион. / Ю.П. Когинов.  – М.,1997.</w:t>
      </w: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Глинка, В.М., Помарнацкий, А.В. Багратион, Петр Иванович. / В.М. Глинка, А.В. Помарнацкий. // Военная галерея Зимнего дворца.-3-е изд.- Л.: Искусство,1981.</w:t>
      </w:r>
    </w:p>
    <w:p w:rsidR="00B571A5" w:rsidRDefault="00B571A5" w:rsidP="00DD5C65">
      <w:pPr>
        <w:pStyle w:val="ListParagraph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Залесский, К.А. Участник войн с Наполеоном./ К.А. Залесский. // Нап</w:t>
      </w:r>
      <w:r>
        <w:rPr>
          <w:sz w:val="28"/>
        </w:rPr>
        <w:t>о</w:t>
      </w:r>
      <w:r>
        <w:rPr>
          <w:sz w:val="28"/>
        </w:rPr>
        <w:t>леоновские войны 1799-1815гг. Биографический энциклопедический словарь.- М.: РОССПЭН, 2003.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Доклад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  <w:r>
        <w:rPr>
          <w:sz w:val="28"/>
        </w:rPr>
        <w:t>М.И. Барклай- де - Толли – генерал-фельдмаршал, князь, герой Отечес</w:t>
      </w:r>
      <w:r>
        <w:rPr>
          <w:sz w:val="28"/>
        </w:rPr>
        <w:t>т</w:t>
      </w:r>
      <w:r>
        <w:rPr>
          <w:sz w:val="28"/>
        </w:rPr>
        <w:t>венной войны 1812 года.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Литература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Балязин, В.Н. Фельдмаршал М.Б. Барклай- де - Толли. / В.Н. Балязин. - М.: 1990.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Бантыш- Каменский, Д.Н. 41</w:t>
      </w:r>
      <w:r w:rsidRPr="00195895">
        <w:rPr>
          <w:sz w:val="28"/>
        </w:rPr>
        <w:t>-й генерал- фельд</w:t>
      </w:r>
      <w:r>
        <w:rPr>
          <w:sz w:val="28"/>
        </w:rPr>
        <w:t xml:space="preserve">маршал князь Михаил Богданович Барклай- де - Толли </w:t>
      </w:r>
      <w:r w:rsidRPr="00195895">
        <w:rPr>
          <w:sz w:val="28"/>
        </w:rPr>
        <w:t xml:space="preserve"> // Биографии российских генерали</w:t>
      </w:r>
      <w:r w:rsidRPr="00195895">
        <w:rPr>
          <w:sz w:val="28"/>
        </w:rPr>
        <w:t>с</w:t>
      </w:r>
      <w:r w:rsidRPr="00195895">
        <w:rPr>
          <w:sz w:val="28"/>
        </w:rPr>
        <w:t>симусов и генерал- фельдмаршалов</w:t>
      </w:r>
      <w:r>
        <w:rPr>
          <w:sz w:val="28"/>
        </w:rPr>
        <w:t xml:space="preserve">. </w:t>
      </w:r>
      <w:r w:rsidRPr="00195895">
        <w:rPr>
          <w:sz w:val="28"/>
        </w:rPr>
        <w:t>В 4-х частях. Репринтное воспр</w:t>
      </w:r>
      <w:r w:rsidRPr="00195895">
        <w:rPr>
          <w:sz w:val="28"/>
        </w:rPr>
        <w:t>о</w:t>
      </w:r>
      <w:r w:rsidRPr="00195895">
        <w:rPr>
          <w:sz w:val="28"/>
        </w:rPr>
        <w:t>изведение издания 1840 года. – М.: Культура,1991</w:t>
      </w:r>
      <w:r>
        <w:rPr>
          <w:sz w:val="28"/>
        </w:rPr>
        <w:t>.</w:t>
      </w:r>
    </w:p>
    <w:p w:rsidR="00B571A5" w:rsidRPr="00E90047" w:rsidRDefault="00B571A5" w:rsidP="00E90047">
      <w:pPr>
        <w:pStyle w:val="ListParagrap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Барклай де Толли, М.Б. Изображение военных действий 1812г. / М.Б. Барклай де Толли –М.:Либроком, 2013.- 112с.</w:t>
      </w:r>
    </w:p>
    <w:p w:rsidR="00B571A5" w:rsidRPr="00CA5D7F" w:rsidRDefault="00B571A5" w:rsidP="00CA5D7F">
      <w:pPr>
        <w:pStyle w:val="ListParagrap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Безотосный, В.М., Подмазо , А.А. Отечественная война 1812 г. би</w:t>
      </w:r>
      <w:r>
        <w:rPr>
          <w:sz w:val="28"/>
        </w:rPr>
        <w:t>о</w:t>
      </w:r>
      <w:r>
        <w:rPr>
          <w:sz w:val="28"/>
        </w:rPr>
        <w:t>графический словарь. / В.М. Безотосный, А.А. Подмазо. - М.: « Ку</w:t>
      </w:r>
      <w:r>
        <w:rPr>
          <w:sz w:val="28"/>
        </w:rPr>
        <w:t>ч</w:t>
      </w:r>
      <w:r>
        <w:rPr>
          <w:sz w:val="28"/>
        </w:rPr>
        <w:t>ково поле», 2013.</w:t>
      </w:r>
    </w:p>
    <w:p w:rsidR="00B571A5" w:rsidRDefault="00B571A5" w:rsidP="00153F48">
      <w:pPr>
        <w:pStyle w:val="ListParagraph"/>
        <w:ind w:left="1080"/>
        <w:jc w:val="both"/>
        <w:rPr>
          <w:sz w:val="28"/>
        </w:rPr>
      </w:pPr>
    </w:p>
    <w:p w:rsidR="00B571A5" w:rsidRPr="00FB6C61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 w:rsidRPr="00FB6C61">
        <w:rPr>
          <w:sz w:val="28"/>
        </w:rPr>
        <w:t>Глинка, В.М., Помарнацкий, А.В. Барклай</w:t>
      </w:r>
      <w:r>
        <w:rPr>
          <w:sz w:val="28"/>
        </w:rPr>
        <w:t xml:space="preserve"> </w:t>
      </w:r>
      <w:r w:rsidRPr="00FB6C61">
        <w:rPr>
          <w:sz w:val="28"/>
        </w:rPr>
        <w:t>- де-Толли, Михаил Богд</w:t>
      </w:r>
      <w:r w:rsidRPr="00FB6C61">
        <w:rPr>
          <w:sz w:val="28"/>
        </w:rPr>
        <w:t>а</w:t>
      </w:r>
      <w:r w:rsidRPr="00FB6C61">
        <w:rPr>
          <w:sz w:val="28"/>
        </w:rPr>
        <w:t>но</w:t>
      </w:r>
      <w:r>
        <w:rPr>
          <w:sz w:val="28"/>
        </w:rPr>
        <w:t>вич</w:t>
      </w:r>
      <w:r w:rsidRPr="00FB6C61">
        <w:rPr>
          <w:sz w:val="28"/>
        </w:rPr>
        <w:t xml:space="preserve"> </w:t>
      </w:r>
      <w:r>
        <w:rPr>
          <w:sz w:val="28"/>
        </w:rPr>
        <w:t xml:space="preserve">   </w:t>
      </w:r>
      <w:r w:rsidRPr="00FB6C61">
        <w:rPr>
          <w:sz w:val="28"/>
        </w:rPr>
        <w:t>/ В.М. Глинка, А.В. Помарнацкий. // Военная галерея Зимнего дворца.-3-е изд.- Л.: Искусство,1981.- С.73-76.</w:t>
      </w:r>
    </w:p>
    <w:p w:rsidR="00B571A5" w:rsidRPr="00FB6C61" w:rsidRDefault="00B571A5" w:rsidP="00FB6C61">
      <w:pPr>
        <w:pStyle w:val="ListParagrap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Мельникова, Л.В., Подмазо, А.А. Никитин, К.М.  Барклай – де - То</w:t>
      </w:r>
      <w:r>
        <w:rPr>
          <w:sz w:val="28"/>
        </w:rPr>
        <w:t>л</w:t>
      </w:r>
      <w:r>
        <w:rPr>
          <w:sz w:val="28"/>
        </w:rPr>
        <w:t>ли. Стратег победы. / Л.В. Мельникова, А.А. Подмазо, К.М. Никитин.  – М.: АСТ Пресс Книга, 2013.</w:t>
      </w:r>
    </w:p>
    <w:p w:rsidR="00B571A5" w:rsidRPr="00E90047" w:rsidRDefault="00B571A5" w:rsidP="00E90047">
      <w:pPr>
        <w:pStyle w:val="ListParagrap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Мелентьев, В.Д. Фельдмаршалы Победы. Кутузов и Барклай де Толли / В.Д. Мелентьев – М.: Питер, 2012.-368с.</w:t>
      </w:r>
    </w:p>
    <w:p w:rsidR="00B571A5" w:rsidRPr="00CA5D7F" w:rsidRDefault="00B571A5" w:rsidP="00CA5D7F">
      <w:pPr>
        <w:pStyle w:val="ListParagrap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Подмазо, А.А. Образы героев Отечественной войны 1812 года. / А.А. Подмазо. - М.: Фонд « Русские Витязи», 2013.</w:t>
      </w:r>
    </w:p>
    <w:p w:rsidR="00B571A5" w:rsidRPr="008A6D80" w:rsidRDefault="00B571A5" w:rsidP="008A6D80">
      <w:pPr>
        <w:pStyle w:val="ListParagraph"/>
        <w:rPr>
          <w:sz w:val="28"/>
        </w:rPr>
      </w:pPr>
    </w:p>
    <w:p w:rsidR="00B571A5" w:rsidRPr="00FB6C61" w:rsidRDefault="00B571A5" w:rsidP="00DD5C65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Тартаковский, А.Г. Неразгаданный Барклай:  легенда и быль 1812 г</w:t>
      </w:r>
      <w:r>
        <w:rPr>
          <w:sz w:val="28"/>
        </w:rPr>
        <w:t>о</w:t>
      </w:r>
      <w:r>
        <w:rPr>
          <w:sz w:val="28"/>
        </w:rPr>
        <w:t>да. / А.Г. Тартаковский. - М.: 1996.</w:t>
      </w:r>
    </w:p>
    <w:p w:rsidR="00B571A5" w:rsidRDefault="00B571A5" w:rsidP="00FB6C61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 xml:space="preserve">Тема 2. Власть и общество в первой четверти </w:t>
      </w:r>
      <w:r>
        <w:rPr>
          <w:b/>
          <w:sz w:val="28"/>
          <w:lang w:val="en-US"/>
        </w:rPr>
        <w:t>XIX</w:t>
      </w:r>
      <w:r>
        <w:rPr>
          <w:b/>
          <w:sz w:val="28"/>
        </w:rPr>
        <w:t xml:space="preserve"> в.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Декабризм и его место в российской истории.</w:t>
      </w:r>
    </w:p>
    <w:p w:rsidR="00B571A5" w:rsidRDefault="00B571A5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Внутренняя политика Александра </w:t>
      </w:r>
      <w:r>
        <w:rPr>
          <w:sz w:val="28"/>
          <w:lang w:val="en-US"/>
        </w:rPr>
        <w:t>I</w:t>
      </w:r>
      <w:r>
        <w:rPr>
          <w:sz w:val="28"/>
        </w:rPr>
        <w:t xml:space="preserve"> и реакция общества на нее.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Начало образования общественно-политических лагерей в России. Консерв</w:t>
      </w:r>
      <w:r>
        <w:rPr>
          <w:sz w:val="28"/>
        </w:rPr>
        <w:t>а</w:t>
      </w:r>
      <w:r>
        <w:rPr>
          <w:sz w:val="28"/>
        </w:rPr>
        <w:t>тивная мысль: Н.М.</w:t>
      </w:r>
      <w:r w:rsidRPr="00035328">
        <w:rPr>
          <w:sz w:val="28"/>
        </w:rPr>
        <w:t xml:space="preserve"> </w:t>
      </w:r>
      <w:r>
        <w:rPr>
          <w:sz w:val="28"/>
        </w:rPr>
        <w:t>Карамзин и его сторонники.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идеологии декабристов.</w:t>
      </w:r>
    </w:p>
    <w:p w:rsidR="00B571A5" w:rsidRDefault="00B571A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Первые тайные организации </w:t>
      </w:r>
      <w:r w:rsidRPr="00035328">
        <w:rPr>
          <w:sz w:val="28"/>
        </w:rPr>
        <w:t>–</w:t>
      </w:r>
      <w:r>
        <w:rPr>
          <w:sz w:val="28"/>
        </w:rPr>
        <w:t xml:space="preserve"> Союз спасения и Союз благоденствия. Портр</w:t>
      </w:r>
      <w:r>
        <w:rPr>
          <w:sz w:val="28"/>
        </w:rPr>
        <w:t>е</w:t>
      </w:r>
      <w:r>
        <w:rPr>
          <w:sz w:val="28"/>
        </w:rPr>
        <w:t xml:space="preserve">ты-характеристики П. И. Пестеля и Н.М.Муравьева. </w:t>
      </w:r>
    </w:p>
    <w:p w:rsidR="00B571A5" w:rsidRDefault="00B571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Южное и Северное общества декабристов: создание, программные документы, разработка плана восстания.</w:t>
      </w:r>
    </w:p>
    <w:p w:rsidR="00B571A5" w:rsidRDefault="00B571A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Восстание декабристов и его последствия.</w:t>
      </w:r>
    </w:p>
    <w:p w:rsidR="00B571A5" w:rsidRPr="00381421" w:rsidRDefault="00B571A5" w:rsidP="00381421">
      <w:pPr>
        <w:pStyle w:val="ListParagraph"/>
        <w:numPr>
          <w:ilvl w:val="0"/>
          <w:numId w:val="1"/>
        </w:numPr>
        <w:rPr>
          <w:sz w:val="28"/>
        </w:rPr>
      </w:pPr>
      <w:r w:rsidRPr="00381421">
        <w:rPr>
          <w:sz w:val="28"/>
        </w:rPr>
        <w:t>Декабристы "после де</w:t>
      </w:r>
      <w:r>
        <w:rPr>
          <w:sz w:val="28"/>
        </w:rPr>
        <w:t>кабря</w:t>
      </w:r>
      <w:r w:rsidRPr="00381421">
        <w:rPr>
          <w:sz w:val="28"/>
        </w:rPr>
        <w:t>". Значение</w:t>
      </w:r>
      <w:r>
        <w:rPr>
          <w:sz w:val="28"/>
        </w:rPr>
        <w:t xml:space="preserve"> </w:t>
      </w:r>
      <w:r w:rsidRPr="00381421">
        <w:rPr>
          <w:sz w:val="28"/>
        </w:rPr>
        <w:t>движения декабристов</w:t>
      </w:r>
      <w:r>
        <w:rPr>
          <w:sz w:val="28"/>
        </w:rPr>
        <w:t>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 w:rsidRPr="00381421">
        <w:rPr>
          <w:sz w:val="28"/>
        </w:rPr>
        <w:t xml:space="preserve"> </w:t>
      </w:r>
      <w:r>
        <w:rPr>
          <w:sz w:val="28"/>
        </w:rPr>
        <w:t>Источники</w:t>
      </w:r>
    </w:p>
    <w:p w:rsidR="00B571A5" w:rsidRDefault="00B571A5">
      <w:pPr>
        <w:ind w:left="-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Восстание декабристов:</w:t>
      </w:r>
      <w:r w:rsidRPr="00035328">
        <w:rPr>
          <w:sz w:val="28"/>
        </w:rPr>
        <w:t xml:space="preserve"> </w:t>
      </w:r>
      <w:r>
        <w:rPr>
          <w:sz w:val="28"/>
        </w:rPr>
        <w:t>Документы. Дела Верховного уголовного суда и Сле</w:t>
      </w:r>
      <w:r>
        <w:rPr>
          <w:sz w:val="28"/>
        </w:rPr>
        <w:t>д</w:t>
      </w:r>
      <w:r>
        <w:rPr>
          <w:sz w:val="28"/>
        </w:rPr>
        <w:t xml:space="preserve">ственной комиссии. Т. 1 – 18.– М.; Л.: Политиздат, 1925 – 1986. 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Великий князь Николай Михайлович. Император Александр</w:t>
      </w:r>
      <w:r w:rsidRPr="006D2AC7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Биография .- М.: Изд-во Захаров, 2010.-320с.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Декабристы в воспоминаниях современников. – М.: Изд-во МГУ, 1988.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Карамзин Н. М. Записка о древней и новой России. – М.: Наука, 1991.-127с.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Мемуары декабристов. Северное общество.- М.: Изд-во МГУ, 1981.- 400с.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Мемуары декабристов. Южное общество.- М.: Изд-во МГУ, 1982.- 400с. 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Муравьев Н. Конституция // Материалы по истории СССР. Освободительное движение и общественная мысль в России в Х</w:t>
      </w:r>
      <w:r>
        <w:rPr>
          <w:sz w:val="28"/>
          <w:lang w:val="en-US"/>
        </w:rPr>
        <w:t>I</w:t>
      </w:r>
      <w:r>
        <w:rPr>
          <w:sz w:val="28"/>
        </w:rPr>
        <w:t>Х</w:t>
      </w:r>
      <w:r w:rsidRPr="00035328">
        <w:rPr>
          <w:sz w:val="28"/>
        </w:rPr>
        <w:t xml:space="preserve"> </w:t>
      </w:r>
      <w:r>
        <w:rPr>
          <w:sz w:val="28"/>
        </w:rPr>
        <w:t>в</w:t>
      </w:r>
      <w:r w:rsidRPr="00035328">
        <w:rPr>
          <w:sz w:val="28"/>
        </w:rPr>
        <w:t>. –</w:t>
      </w:r>
      <w:r>
        <w:rPr>
          <w:sz w:val="28"/>
        </w:rPr>
        <w:t xml:space="preserve">  М.: Политиздат, 1991. – С. 104–120.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Пестель П. Русская  Правда / Там же. – С. 84–92.</w:t>
      </w:r>
    </w:p>
    <w:p w:rsidR="00B571A5" w:rsidRDefault="00B571A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Русские мемуары. Избранные страницы. 1800-1825. / сост. И.И. Подольский. – М.: Правда, 1989. – С.387–523.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Хрестоматия по истории России с древнейших времен до наших дней. Учебное пособие. – М.: Проспект, 1999. 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Хрестоматия архивных документов по истории Южного Урала 1682-1918 гг.- Челябинск, Юж.- Урал. Кн. Изд-во,1980.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Якушкин, И.Д. Записки, статьи, письма декабриста. / И.Д. Якушкин. – М.: АН СССР,1951.</w:t>
      </w:r>
    </w:p>
    <w:p w:rsidR="00B571A5" w:rsidRDefault="00B571A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Эдельман, О.В., Мироненко, С.В. Восстание декабристов. Документы. Том</w:t>
      </w:r>
      <w:r w:rsidRPr="00233994">
        <w:rPr>
          <w:sz w:val="28"/>
        </w:rPr>
        <w:t xml:space="preserve"> </w:t>
      </w:r>
      <w:r>
        <w:rPr>
          <w:sz w:val="28"/>
          <w:lang w:val="en-US"/>
        </w:rPr>
        <w:t>XXII</w:t>
      </w:r>
      <w:r>
        <w:rPr>
          <w:sz w:val="28"/>
        </w:rPr>
        <w:t>: из бумаг П.И. Пестеля  ( семейная переписка) / О.В. Эдельман, С.В. М</w:t>
      </w:r>
      <w:r>
        <w:rPr>
          <w:sz w:val="28"/>
        </w:rPr>
        <w:t>и</w:t>
      </w:r>
      <w:r>
        <w:rPr>
          <w:sz w:val="28"/>
        </w:rPr>
        <w:t>роненко – М.: РОССПЭН, 2012.-430с.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Андреев, А. Ю. К источникам формирования преддекабристских организаций. Будущие декабристы в Московском  университете // Вестник МГУ. – 1997. – №1. – С.21–35.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Андреев, А.Ю., Посохов, С.И. Университет в Российской империи </w:t>
      </w:r>
      <w:r>
        <w:rPr>
          <w:sz w:val="28"/>
          <w:lang w:val="en-US"/>
        </w:rPr>
        <w:t>XVIII</w:t>
      </w:r>
      <w:r w:rsidRPr="00BC526C">
        <w:rPr>
          <w:sz w:val="28"/>
        </w:rPr>
        <w:t>-</w:t>
      </w:r>
      <w:r>
        <w:rPr>
          <w:sz w:val="28"/>
        </w:rPr>
        <w:t xml:space="preserve">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А.Ю. Андреев, С.И. Посохов – М.: РОССПЭН, 2012.-671с.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Бокова, В. Апология декабризма. / В. Бокова. // Континент.-1994.- № 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Вернадский, Г. Два мира декабристов // Свободная мысль. – 1993. – № 15. – С. 81.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Голденков, М. Тайны Сенатской площади / М. Голденков – М.: Вече, 2014.-224с.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Григорьев, Б.Н. Бестужев -  Рюмин / Б.Н. Григорьев – М.: Вече,2013.- 352с.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Дружинин, Н.М. Революционное движение в России в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Н.М. Друж</w:t>
      </w:r>
      <w:r>
        <w:rPr>
          <w:sz w:val="28"/>
        </w:rPr>
        <w:t>и</w:t>
      </w:r>
      <w:r>
        <w:rPr>
          <w:sz w:val="28"/>
        </w:rPr>
        <w:t>нин.  – М.: 1985.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Иосифова, Б. Декабристы. / Б. Иосифова. – М.: Прогресс, 1989.-576с.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Итенберг, Б.С. Россия и Великая французская революция. / Б.С. Итенберг. – М.: Мысль, 1988.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noProof/>
          <w:sz w:val="28"/>
        </w:rPr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Центр</w:t>
      </w:r>
      <w:r>
        <w:rPr>
          <w:sz w:val="28"/>
        </w:rPr>
        <w:t>о</w:t>
      </w:r>
      <w:r>
        <w:rPr>
          <w:sz w:val="28"/>
        </w:rPr>
        <w:t>полиграф, 2001. – С. 37–143.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Ляшенко, Л.М. Декабристы: новый взгляд / Л.М. Ляшенко –М.: АСТ –Пресс,2013.-256с.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Мамонов, В. Ф. История общественных  движений и политических партий России. / В.Ф. Мамонов.  – Челябинск: Изд-во ЧелГу, 1993.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Минаева, Н.В. Правительственный  конституализм  и передовое общественное мнение России в начале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Н.В. Минаева. - Саратов, Изд-во Саратовского ун-та,1982.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Минаков, А.Ю., Платонов, О.А. Русская партия в первой четверти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/ А.Ю. Минаков, О.А. Платонов – М.: Институт русской цивилизации, 2013.- 528с.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Мироненко, С.В. « Московский заговор» 1817 г. и проблема формирования д</w:t>
      </w:r>
      <w:r>
        <w:rPr>
          <w:sz w:val="28"/>
        </w:rPr>
        <w:t>е</w:t>
      </w:r>
      <w:r>
        <w:rPr>
          <w:sz w:val="28"/>
        </w:rPr>
        <w:t>кабристской идеологии. / С.В. Мироненко.// Революционеры и либералы Ро</w:t>
      </w:r>
      <w:r>
        <w:rPr>
          <w:sz w:val="28"/>
        </w:rPr>
        <w:t>с</w:t>
      </w:r>
      <w:r>
        <w:rPr>
          <w:sz w:val="28"/>
        </w:rPr>
        <w:t>сии. – М.: Наука,1990.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Мясников, А.Л. Золотой век Российской империи / А.Л. Мясников –М.: В</w:t>
      </w:r>
      <w:r>
        <w:rPr>
          <w:sz w:val="28"/>
        </w:rPr>
        <w:t>е</w:t>
      </w:r>
      <w:r>
        <w:rPr>
          <w:sz w:val="28"/>
        </w:rPr>
        <w:t>че,2014.-448с.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Невелев, Г. Декабристский контекст. Документы и описания /Г. Невелев –М.: «Миръ», 2012.-768с.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Нечкина, М.В. Декабристы.- М.: Наука, 1982.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Орлова, Н.К. Новое об обществе военных друзей. / Н.К. Орлова. // Вопросы и</w:t>
      </w:r>
      <w:r>
        <w:rPr>
          <w:sz w:val="28"/>
        </w:rPr>
        <w:t>с</w:t>
      </w:r>
      <w:r>
        <w:rPr>
          <w:sz w:val="28"/>
        </w:rPr>
        <w:t>тории.-1990.- № 10.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Рахматуллин, М. А. Император  Николай Первый и семьи декабристов / М.А. Рахматуллин.  // Отечественная история. – 1995. – №6. – С.3–20. 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Русский консерватизм  </w:t>
      </w:r>
      <w:r>
        <w:rPr>
          <w:sz w:val="28"/>
          <w:lang w:val="en-US"/>
        </w:rPr>
        <w:t>XIX</w:t>
      </w:r>
      <w:r>
        <w:rPr>
          <w:sz w:val="28"/>
        </w:rPr>
        <w:t xml:space="preserve"> столетия. Идеология и практика  / отв. ред. Б.С. Итенберг. – М.: Прогресс-Традиция, 2000.-440с.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Тарасов, Д. Император Александр </w:t>
      </w:r>
      <w:r>
        <w:rPr>
          <w:sz w:val="28"/>
          <w:lang w:val="en-US"/>
        </w:rPr>
        <w:t>I</w:t>
      </w:r>
      <w:r>
        <w:rPr>
          <w:sz w:val="28"/>
        </w:rPr>
        <w:t>. Последние годы царствования / Д. Тарасов – М.: « Кучково поле», 2013.-214с.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Томсинов, В.А. Аракчеев / В.А. Томсинов – М.: Вече,2014.-416с.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Федоров, ВА.  Декабристы и их время. / В.А. Федоров.  – М.: Изд-во МГУ, 1992.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Экштут, С. Александр1: его сподвижники: декабристы: в поисках историч</w:t>
      </w:r>
      <w:r>
        <w:rPr>
          <w:sz w:val="28"/>
        </w:rPr>
        <w:t>е</w:t>
      </w:r>
      <w:r>
        <w:rPr>
          <w:sz w:val="28"/>
        </w:rPr>
        <w:t xml:space="preserve">ской альтернативы. / С. Экштут. – М.: </w:t>
      </w:r>
      <w:r>
        <w:rPr>
          <w:sz w:val="28"/>
          <w:lang w:val="en-US"/>
        </w:rPr>
        <w:t>LOGOS</w:t>
      </w:r>
      <w:r>
        <w:rPr>
          <w:sz w:val="28"/>
        </w:rPr>
        <w:t>, 2004.</w:t>
      </w:r>
    </w:p>
    <w:p w:rsidR="00B571A5" w:rsidRDefault="00B571A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Экономические идеи декабристов. Т. 1 // История экономических учений. – М.: Изд-во МГУ, 1989. – С. 162–167. 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Определите и охарактеризуйте основные направления внутренней политики Александра </w:t>
      </w:r>
      <w:r>
        <w:rPr>
          <w:sz w:val="28"/>
          <w:lang w:val="en-US"/>
        </w:rPr>
        <w:t>I</w:t>
      </w:r>
      <w:r>
        <w:rPr>
          <w:sz w:val="28"/>
        </w:rPr>
        <w:t xml:space="preserve">. Подумайте над вопросом, почему Александр </w:t>
      </w:r>
      <w:r>
        <w:rPr>
          <w:sz w:val="28"/>
          <w:lang w:val="en-US"/>
        </w:rPr>
        <w:t>I</w:t>
      </w:r>
      <w:r>
        <w:rPr>
          <w:sz w:val="28"/>
        </w:rPr>
        <w:t xml:space="preserve"> не смог осуществить многие из своих обещаний?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Изучите источники, литературу и выясните особенности   разных общес</w:t>
      </w:r>
      <w:r>
        <w:rPr>
          <w:sz w:val="28"/>
        </w:rPr>
        <w:t>т</w:t>
      </w:r>
      <w:r>
        <w:rPr>
          <w:sz w:val="28"/>
        </w:rPr>
        <w:t>венно-политических направлений. Выявите политические черты консерватизма и декабризма. Обратите внимание на то, что до 1825 г. ни один социальный ко</w:t>
      </w:r>
      <w:r>
        <w:rPr>
          <w:sz w:val="28"/>
        </w:rPr>
        <w:t>н</w:t>
      </w:r>
      <w:r>
        <w:rPr>
          <w:sz w:val="28"/>
        </w:rPr>
        <w:t>фликт (восстание, бунт, крестьянская война) не проходил в России под лозунгом свержения царя. В традиционно монархической стране первое выступление пр</w:t>
      </w:r>
      <w:r>
        <w:rPr>
          <w:sz w:val="28"/>
        </w:rPr>
        <w:t>о</w:t>
      </w:r>
      <w:r>
        <w:rPr>
          <w:sz w:val="28"/>
        </w:rPr>
        <w:t xml:space="preserve">тив самодержавия, как такового, возглавили люди близкие к власти и властью этой не притесняемые.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Найдите в источниках и литературе материал о первых декабристских орг</w:t>
      </w:r>
      <w:r>
        <w:rPr>
          <w:sz w:val="28"/>
        </w:rPr>
        <w:t>а</w:t>
      </w:r>
      <w:r>
        <w:rPr>
          <w:sz w:val="28"/>
        </w:rPr>
        <w:t>низациях. Определите время их возникновения, структуру, цели и задачи. Обр</w:t>
      </w:r>
      <w:r>
        <w:rPr>
          <w:sz w:val="28"/>
        </w:rPr>
        <w:t>а</w:t>
      </w:r>
      <w:r>
        <w:rPr>
          <w:sz w:val="28"/>
        </w:rPr>
        <w:t>тите внимание на их методы достижения цели. Раскройте понятие "военная рев</w:t>
      </w:r>
      <w:r>
        <w:rPr>
          <w:sz w:val="28"/>
        </w:rPr>
        <w:t>о</w:t>
      </w:r>
      <w:r>
        <w:rPr>
          <w:sz w:val="28"/>
        </w:rPr>
        <w:t>люция". Изучите программные документы "Северного общества" и "Южного о</w:t>
      </w:r>
      <w:r>
        <w:rPr>
          <w:sz w:val="28"/>
        </w:rPr>
        <w:t>б</w:t>
      </w:r>
      <w:r>
        <w:rPr>
          <w:sz w:val="28"/>
        </w:rPr>
        <w:t>щества". Составьте описание лидеров декабристского движения. Подумайте над вопросом о том, в чем заключался нравственный выбор декабристов. Обратите внимание на то, что в программе и тактике декабризма как политического движ</w:t>
      </w:r>
      <w:r>
        <w:rPr>
          <w:sz w:val="28"/>
        </w:rPr>
        <w:t>е</w:t>
      </w:r>
      <w:r>
        <w:rPr>
          <w:sz w:val="28"/>
        </w:rPr>
        <w:t>ния содержится противоречие между идеями гражданственности и государстве</w:t>
      </w:r>
      <w:r>
        <w:rPr>
          <w:sz w:val="28"/>
        </w:rPr>
        <w:t>н</w:t>
      </w:r>
      <w:r>
        <w:rPr>
          <w:sz w:val="28"/>
        </w:rPr>
        <w:t xml:space="preserve">ности.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Проанализируйте воспоминания, литературу и найдите материал о планах восстания и его осуществлении. Покажите, как оценивается восстание декабр</w:t>
      </w:r>
      <w:r>
        <w:rPr>
          <w:sz w:val="28"/>
        </w:rPr>
        <w:t>и</w:t>
      </w:r>
      <w:r>
        <w:rPr>
          <w:sz w:val="28"/>
        </w:rPr>
        <w:t>стов современниками, а также советской и современной историографией. Под</w:t>
      </w:r>
      <w:r>
        <w:rPr>
          <w:sz w:val="28"/>
        </w:rPr>
        <w:t>у</w:t>
      </w:r>
      <w:r>
        <w:rPr>
          <w:sz w:val="28"/>
        </w:rPr>
        <w:t xml:space="preserve">майте, почему движение декабристов потерпело поражение.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Павел Пестель – « один из самых оригинальных умов».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Pr="00AF2A2F" w:rsidRDefault="00B571A5" w:rsidP="00DD5C65">
      <w:pPr>
        <w:pStyle w:val="ListParagraph"/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Дерзновение</w:t>
      </w:r>
      <w:r w:rsidRPr="00AF2A2F">
        <w:rPr>
          <w:sz w:val="28"/>
        </w:rPr>
        <w:t xml:space="preserve">  / </w:t>
      </w:r>
      <w:r>
        <w:rPr>
          <w:sz w:val="28"/>
        </w:rPr>
        <w:t xml:space="preserve"> сост. Д. Валово</w:t>
      </w:r>
      <w:r w:rsidRPr="00AF2A2F">
        <w:rPr>
          <w:sz w:val="28"/>
        </w:rPr>
        <w:t>й, М. Валовая, Г, Лапшина.- М.: Молодая гвардия, 1989.</w:t>
      </w:r>
    </w:p>
    <w:p w:rsidR="00B571A5" w:rsidRPr="00AF2A2F" w:rsidRDefault="00B571A5" w:rsidP="00DD5C65">
      <w:pPr>
        <w:pStyle w:val="ListParagraph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Киянская, О.И. Пестель.</w:t>
      </w:r>
      <w:r>
        <w:rPr>
          <w:sz w:val="28"/>
        </w:rPr>
        <w:t xml:space="preserve"> / О.И. Киянская. </w:t>
      </w:r>
      <w:r w:rsidRPr="00AF2A2F">
        <w:rPr>
          <w:sz w:val="28"/>
        </w:rPr>
        <w:t>- М.: Молодая гвардия, 2005.</w:t>
      </w:r>
    </w:p>
    <w:p w:rsidR="00B571A5" w:rsidRPr="00AF2A2F" w:rsidRDefault="00B571A5" w:rsidP="00DD5C65">
      <w:pPr>
        <w:pStyle w:val="ListParagraph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Соколова, Н.А.</w:t>
      </w:r>
      <w:r>
        <w:rPr>
          <w:sz w:val="28"/>
        </w:rPr>
        <w:t xml:space="preserve"> Семейство Пестелей и Россия:  н</w:t>
      </w:r>
      <w:r w:rsidRPr="00AF2A2F">
        <w:rPr>
          <w:sz w:val="28"/>
        </w:rPr>
        <w:t>овые архивные матери</w:t>
      </w:r>
      <w:r w:rsidRPr="00AF2A2F">
        <w:rPr>
          <w:sz w:val="28"/>
        </w:rPr>
        <w:t>а</w:t>
      </w:r>
      <w:r w:rsidRPr="00AF2A2F">
        <w:rPr>
          <w:sz w:val="28"/>
        </w:rPr>
        <w:t>лы.</w:t>
      </w:r>
      <w:r>
        <w:rPr>
          <w:sz w:val="28"/>
        </w:rPr>
        <w:t xml:space="preserve"> / Н. А. Соколова. // Немцы в России:  русско – немецкие  научные и культурные связи. - СПб.: «  Дмитрий Булавин », 2000.</w:t>
      </w:r>
    </w:p>
    <w:p w:rsidR="00B571A5" w:rsidRPr="00AF2A2F" w:rsidRDefault="00B571A5" w:rsidP="00DD5C65">
      <w:pPr>
        <w:pStyle w:val="ListParagraph"/>
        <w:numPr>
          <w:ilvl w:val="0"/>
          <w:numId w:val="27"/>
        </w:numPr>
        <w:jc w:val="both"/>
        <w:rPr>
          <w:sz w:val="28"/>
        </w:rPr>
      </w:pPr>
      <w:r w:rsidRPr="00AF2A2F">
        <w:rPr>
          <w:sz w:val="28"/>
        </w:rPr>
        <w:t>Соколова,</w:t>
      </w:r>
      <w:r>
        <w:rPr>
          <w:sz w:val="28"/>
        </w:rPr>
        <w:t xml:space="preserve"> Н.А. Эпоха Наполеоновских войн</w:t>
      </w:r>
      <w:r w:rsidRPr="00AF2A2F">
        <w:rPr>
          <w:sz w:val="28"/>
        </w:rPr>
        <w:t xml:space="preserve"> в семейной переписке Пе</w:t>
      </w:r>
      <w:r w:rsidRPr="00AF2A2F">
        <w:rPr>
          <w:sz w:val="28"/>
        </w:rPr>
        <w:t>с</w:t>
      </w:r>
      <w:r w:rsidRPr="00AF2A2F">
        <w:rPr>
          <w:sz w:val="28"/>
        </w:rPr>
        <w:t>телей. / Н.А. Соколова. //  14 декабря 1825 года: источники, исследов</w:t>
      </w:r>
      <w:r w:rsidRPr="00AF2A2F">
        <w:rPr>
          <w:sz w:val="28"/>
        </w:rPr>
        <w:t>а</w:t>
      </w:r>
      <w:r w:rsidRPr="00AF2A2F">
        <w:rPr>
          <w:sz w:val="28"/>
        </w:rPr>
        <w:t>ния, историография, библиография. Вып.2. – СПб</w:t>
      </w:r>
      <w:r>
        <w:rPr>
          <w:sz w:val="28"/>
        </w:rPr>
        <w:t xml:space="preserve">., </w:t>
      </w:r>
      <w:r w:rsidRPr="00AF2A2F">
        <w:rPr>
          <w:sz w:val="28"/>
        </w:rPr>
        <w:t xml:space="preserve"> </w:t>
      </w:r>
      <w:r>
        <w:rPr>
          <w:sz w:val="28"/>
        </w:rPr>
        <w:t xml:space="preserve"> Кишенев:</w:t>
      </w:r>
      <w:r w:rsidRPr="00AF2A2F">
        <w:rPr>
          <w:sz w:val="28"/>
        </w:rPr>
        <w:t xml:space="preserve"> Нестор,</w:t>
      </w:r>
      <w:r>
        <w:rPr>
          <w:sz w:val="28"/>
        </w:rPr>
        <w:t xml:space="preserve"> </w:t>
      </w:r>
      <w:r w:rsidRPr="00AF2A2F">
        <w:rPr>
          <w:sz w:val="28"/>
        </w:rPr>
        <w:t>2000.</w:t>
      </w:r>
    </w:p>
    <w:p w:rsidR="00B571A5" w:rsidRPr="00AF2A2F" w:rsidRDefault="00B571A5" w:rsidP="00DD5C65">
      <w:pPr>
        <w:pStyle w:val="ListParagraph"/>
        <w:numPr>
          <w:ilvl w:val="0"/>
          <w:numId w:val="27"/>
        </w:numPr>
        <w:rPr>
          <w:sz w:val="28"/>
        </w:rPr>
      </w:pPr>
      <w:r w:rsidRPr="00AF2A2F">
        <w:rPr>
          <w:sz w:val="28"/>
        </w:rPr>
        <w:t>Цурикова, Г.М. Сто прапорщиков. К портрету одного поколения</w:t>
      </w:r>
      <w:r>
        <w:rPr>
          <w:sz w:val="28"/>
        </w:rPr>
        <w:t xml:space="preserve">. / Г.М. Цурикова. </w:t>
      </w:r>
      <w:r w:rsidRPr="00AF2A2F">
        <w:rPr>
          <w:sz w:val="28"/>
        </w:rPr>
        <w:t>-</w:t>
      </w:r>
      <w:r>
        <w:rPr>
          <w:sz w:val="28"/>
        </w:rPr>
        <w:t xml:space="preserve"> </w:t>
      </w:r>
      <w:r w:rsidRPr="00AF2A2F">
        <w:rPr>
          <w:sz w:val="28"/>
        </w:rPr>
        <w:t>Л.: Советский писатель, 1989.</w:t>
      </w:r>
    </w:p>
    <w:p w:rsidR="00B571A5" w:rsidRDefault="00B571A5" w:rsidP="00DD5C65">
      <w:pPr>
        <w:pStyle w:val="ListParagraph"/>
        <w:numPr>
          <w:ilvl w:val="0"/>
          <w:numId w:val="27"/>
        </w:numPr>
        <w:rPr>
          <w:sz w:val="28"/>
        </w:rPr>
      </w:pPr>
      <w:r w:rsidRPr="00AF2A2F">
        <w:rPr>
          <w:sz w:val="28"/>
        </w:rPr>
        <w:t>Хорос</w:t>
      </w:r>
      <w:r>
        <w:rPr>
          <w:sz w:val="28"/>
        </w:rPr>
        <w:t>,</w:t>
      </w:r>
      <w:r w:rsidRPr="00AF2A2F">
        <w:rPr>
          <w:sz w:val="28"/>
        </w:rPr>
        <w:t xml:space="preserve"> В.Г. « Социалист прежде социализма»  ( о социально-политических взглядах П. И. Пестеля). / В.Г. Хорос. // Историко</w:t>
      </w:r>
      <w:r>
        <w:rPr>
          <w:sz w:val="28"/>
        </w:rPr>
        <w:t>-</w:t>
      </w:r>
      <w:r w:rsidRPr="00AF2A2F">
        <w:rPr>
          <w:sz w:val="28"/>
        </w:rPr>
        <w:t>фило</w:t>
      </w:r>
      <w:r>
        <w:rPr>
          <w:sz w:val="28"/>
        </w:rPr>
        <w:t>софский  ежегодник</w:t>
      </w:r>
      <w:r w:rsidRPr="00AF2A2F">
        <w:rPr>
          <w:sz w:val="28"/>
        </w:rPr>
        <w:t>: 1986</w:t>
      </w:r>
      <w:r>
        <w:rPr>
          <w:sz w:val="28"/>
        </w:rPr>
        <w:t xml:space="preserve">. </w:t>
      </w:r>
      <w:r w:rsidRPr="00AF2A2F">
        <w:rPr>
          <w:sz w:val="28"/>
        </w:rPr>
        <w:t>- М.-</w:t>
      </w:r>
      <w:r>
        <w:rPr>
          <w:sz w:val="28"/>
        </w:rPr>
        <w:t xml:space="preserve"> </w:t>
      </w:r>
      <w:r w:rsidRPr="00AF2A2F">
        <w:rPr>
          <w:sz w:val="28"/>
        </w:rPr>
        <w:t>1986.</w:t>
      </w:r>
      <w:r>
        <w:rPr>
          <w:sz w:val="28"/>
        </w:rPr>
        <w:t xml:space="preserve"> </w:t>
      </w:r>
      <w:r w:rsidRPr="00AF2A2F">
        <w:rPr>
          <w:sz w:val="28"/>
        </w:rPr>
        <w:t>-</w:t>
      </w:r>
      <w:r>
        <w:rPr>
          <w:sz w:val="28"/>
        </w:rPr>
        <w:t xml:space="preserve"> </w:t>
      </w:r>
      <w:r w:rsidRPr="00AF2A2F">
        <w:rPr>
          <w:sz w:val="28"/>
        </w:rPr>
        <w:t>№</w:t>
      </w:r>
      <w:r>
        <w:rPr>
          <w:sz w:val="28"/>
        </w:rPr>
        <w:t xml:space="preserve"> 1.</w:t>
      </w:r>
    </w:p>
    <w:p w:rsidR="00B571A5" w:rsidRPr="00626E48" w:rsidRDefault="00B571A5" w:rsidP="00DD5C65">
      <w:pPr>
        <w:pStyle w:val="ListParagraph"/>
        <w:numPr>
          <w:ilvl w:val="0"/>
          <w:numId w:val="27"/>
        </w:numPr>
        <w:rPr>
          <w:sz w:val="28"/>
        </w:rPr>
      </w:pPr>
      <w:r>
        <w:rPr>
          <w:sz w:val="28"/>
        </w:rPr>
        <w:t>Чернов, С.Н.  Павел Пестель: Избранные статьи по истории декабризма. / С.Н. Чернов.- СПб .:  2004.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Н.М. Муравьев идеолог движения декабристов.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28"/>
        </w:numPr>
        <w:jc w:val="both"/>
        <w:rPr>
          <w:sz w:val="28"/>
        </w:rPr>
      </w:pPr>
      <w:r w:rsidRPr="00AD2487">
        <w:rPr>
          <w:sz w:val="28"/>
        </w:rPr>
        <w:t>Дружинин,  Н.М. Декабрист Никита Муравьев. – М.: Изд-во п</w:t>
      </w:r>
      <w:r w:rsidRPr="00AD2487">
        <w:rPr>
          <w:sz w:val="28"/>
        </w:rPr>
        <w:t>о</w:t>
      </w:r>
      <w:r w:rsidRPr="00AD2487">
        <w:rPr>
          <w:sz w:val="28"/>
        </w:rPr>
        <w:t>литкаторжан, 1933.</w:t>
      </w:r>
    </w:p>
    <w:p w:rsidR="00B571A5" w:rsidRDefault="00B571A5" w:rsidP="00DD5C65">
      <w:pPr>
        <w:pStyle w:val="ListParagraph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 xml:space="preserve">Егоров, С.А. Политическая доктрина и политическая программа </w:t>
      </w:r>
    </w:p>
    <w:p w:rsidR="00B571A5" w:rsidRDefault="00B571A5" w:rsidP="00875AD7">
      <w:pPr>
        <w:pStyle w:val="ListParagraph"/>
        <w:ind w:left="1800"/>
        <w:jc w:val="both"/>
        <w:rPr>
          <w:sz w:val="28"/>
        </w:rPr>
      </w:pPr>
      <w:r>
        <w:rPr>
          <w:sz w:val="28"/>
        </w:rPr>
        <w:t>декабриста Н.М. Муравьева.  Автореф. дис. на соиск. учен.степен</w:t>
      </w:r>
    </w:p>
    <w:p w:rsidR="00B571A5" w:rsidRDefault="00B571A5" w:rsidP="00875AD7">
      <w:pPr>
        <w:pStyle w:val="ListParagraph"/>
        <w:ind w:left="1800"/>
        <w:jc w:val="both"/>
        <w:rPr>
          <w:sz w:val="28"/>
        </w:rPr>
      </w:pPr>
      <w:r>
        <w:rPr>
          <w:sz w:val="28"/>
        </w:rPr>
        <w:t>юрид. наук. – М.,1976.</w:t>
      </w:r>
    </w:p>
    <w:p w:rsidR="00B571A5" w:rsidRDefault="00B571A5" w:rsidP="00DD5C65">
      <w:pPr>
        <w:pStyle w:val="ListParagraph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Мемуары декабристов. Северное общество. – М.: Изд-во МГУ,1981.-400с.</w:t>
      </w:r>
    </w:p>
    <w:p w:rsidR="00B571A5" w:rsidRDefault="00B571A5" w:rsidP="00DD5C65">
      <w:pPr>
        <w:pStyle w:val="ListParagraph"/>
        <w:numPr>
          <w:ilvl w:val="0"/>
          <w:numId w:val="28"/>
        </w:numPr>
        <w:jc w:val="both"/>
        <w:rPr>
          <w:sz w:val="28"/>
        </w:rPr>
      </w:pPr>
      <w:r w:rsidRPr="00ED449A">
        <w:rPr>
          <w:sz w:val="28"/>
        </w:rPr>
        <w:t xml:space="preserve"> </w:t>
      </w:r>
      <w:r>
        <w:rPr>
          <w:sz w:val="28"/>
        </w:rPr>
        <w:t>Ромм, М.Д. О портретах декабристов  Н.М. Муравьева и С.П. Тр</w:t>
      </w:r>
      <w:r>
        <w:rPr>
          <w:sz w:val="28"/>
        </w:rPr>
        <w:t>у</w:t>
      </w:r>
      <w:r>
        <w:rPr>
          <w:sz w:val="28"/>
        </w:rPr>
        <w:t>бецкого. В кн.: Российская академия наук. Пушкинская комиссия. Временник. Вып. 27. –СПб.,  1996. –С.206-208.</w:t>
      </w:r>
    </w:p>
    <w:p w:rsidR="00B571A5" w:rsidRDefault="00B571A5" w:rsidP="00DD5C65">
      <w:pPr>
        <w:pStyle w:val="ListParagraph"/>
        <w:numPr>
          <w:ilvl w:val="0"/>
          <w:numId w:val="28"/>
        </w:numPr>
        <w:jc w:val="both"/>
        <w:rPr>
          <w:sz w:val="28"/>
        </w:rPr>
      </w:pPr>
      <w:r>
        <w:rPr>
          <w:sz w:val="28"/>
        </w:rPr>
        <w:t>Струве, П. Муравьев и Пестель. / П. Струве. // Новое время.-1993.-№ 51.-С.56-57.</w:t>
      </w:r>
    </w:p>
    <w:p w:rsidR="00B571A5" w:rsidRDefault="00B571A5" w:rsidP="001A5562">
      <w:pPr>
        <w:jc w:val="both"/>
        <w:rPr>
          <w:sz w:val="28"/>
        </w:rPr>
      </w:pPr>
    </w:p>
    <w:p w:rsidR="00B571A5" w:rsidRPr="001A5562" w:rsidRDefault="00B571A5" w:rsidP="001A5562">
      <w:pPr>
        <w:jc w:val="both"/>
        <w:rPr>
          <w:sz w:val="28"/>
        </w:rPr>
      </w:pPr>
    </w:p>
    <w:p w:rsidR="00B571A5" w:rsidRPr="009A7457" w:rsidRDefault="00B571A5">
      <w:pPr>
        <w:jc w:val="both"/>
        <w:rPr>
          <w:sz w:val="28"/>
        </w:rPr>
      </w:pPr>
      <w:r w:rsidRPr="009A7457">
        <w:rPr>
          <w:sz w:val="28"/>
        </w:rPr>
        <w:t xml:space="preserve">                                Задания для коллоквиума</w:t>
      </w:r>
    </w:p>
    <w:p w:rsidR="00B571A5" w:rsidRPr="00B639F0" w:rsidRDefault="00B571A5">
      <w:pPr>
        <w:jc w:val="both"/>
        <w:rPr>
          <w:b/>
          <w:sz w:val="28"/>
        </w:rPr>
      </w:pPr>
    </w:p>
    <w:p w:rsidR="00B571A5" w:rsidRPr="009A7457" w:rsidRDefault="00B571A5">
      <w:pPr>
        <w:jc w:val="both"/>
        <w:rPr>
          <w:sz w:val="28"/>
        </w:rPr>
      </w:pPr>
      <w:r>
        <w:rPr>
          <w:b/>
          <w:sz w:val="28"/>
        </w:rPr>
        <w:t xml:space="preserve">    </w:t>
      </w:r>
      <w:r w:rsidRPr="009A7457">
        <w:rPr>
          <w:sz w:val="28"/>
        </w:rPr>
        <w:t>Тема:  Н.М. Карамзин и его « Записка о древней и новой России в ее политич</w:t>
      </w:r>
      <w:r w:rsidRPr="009A7457">
        <w:rPr>
          <w:sz w:val="28"/>
        </w:rPr>
        <w:t>е</w:t>
      </w:r>
      <w:r w:rsidRPr="009A7457">
        <w:rPr>
          <w:sz w:val="28"/>
        </w:rPr>
        <w:t>ском и гражданском отношениях »</w:t>
      </w:r>
    </w:p>
    <w:p w:rsidR="00B571A5" w:rsidRDefault="00B571A5">
      <w:pPr>
        <w:jc w:val="both"/>
        <w:rPr>
          <w:b/>
          <w:sz w:val="28"/>
        </w:rPr>
      </w:pPr>
    </w:p>
    <w:p w:rsidR="00B571A5" w:rsidRDefault="00B571A5">
      <w:pPr>
        <w:jc w:val="both"/>
        <w:rPr>
          <w:b/>
          <w:sz w:val="28"/>
        </w:rPr>
      </w:pPr>
    </w:p>
    <w:p w:rsidR="00B571A5" w:rsidRPr="00381421" w:rsidRDefault="00B571A5" w:rsidP="00DD5C65">
      <w:pPr>
        <w:pStyle w:val="ListParagraph"/>
        <w:numPr>
          <w:ilvl w:val="0"/>
          <w:numId w:val="26"/>
        </w:numPr>
        <w:jc w:val="both"/>
        <w:rPr>
          <w:b/>
          <w:i/>
          <w:sz w:val="28"/>
        </w:rPr>
      </w:pPr>
      <w:r w:rsidRPr="009A7457">
        <w:rPr>
          <w:sz w:val="28"/>
        </w:rPr>
        <w:t>Доклад.  Н.М. Карамзин – историк, публицист, государственный деятель</w:t>
      </w:r>
      <w:r>
        <w:rPr>
          <w:b/>
          <w:sz w:val="28"/>
        </w:rPr>
        <w:t>.</w:t>
      </w:r>
    </w:p>
    <w:p w:rsidR="00B571A5" w:rsidRPr="00381421" w:rsidRDefault="00B571A5" w:rsidP="00406BDF">
      <w:pPr>
        <w:pStyle w:val="ListParagraph"/>
        <w:ind w:left="1035"/>
        <w:jc w:val="both"/>
        <w:rPr>
          <w:b/>
          <w:i/>
          <w:sz w:val="28"/>
        </w:rPr>
      </w:pPr>
      <w:r w:rsidRPr="00381421">
        <w:rPr>
          <w:b/>
          <w:sz w:val="28"/>
        </w:rPr>
        <w:t xml:space="preserve">      </w:t>
      </w:r>
    </w:p>
    <w:p w:rsidR="00B571A5" w:rsidRPr="00406BDF" w:rsidRDefault="00B571A5" w:rsidP="00DD5C65">
      <w:pPr>
        <w:pStyle w:val="ListParagraph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 xml:space="preserve">Доклад.  </w:t>
      </w:r>
      <w:r w:rsidRPr="00406BDF">
        <w:rPr>
          <w:sz w:val="28"/>
        </w:rPr>
        <w:t>Роль литературных салонов, литературы и журналистики в фо</w:t>
      </w:r>
      <w:r w:rsidRPr="00406BDF">
        <w:rPr>
          <w:sz w:val="28"/>
        </w:rPr>
        <w:t>р</w:t>
      </w:r>
      <w:r w:rsidRPr="00406BDF">
        <w:rPr>
          <w:sz w:val="28"/>
        </w:rPr>
        <w:t>мирова</w:t>
      </w:r>
      <w:r>
        <w:rPr>
          <w:sz w:val="28"/>
        </w:rPr>
        <w:t>н</w:t>
      </w:r>
      <w:r w:rsidRPr="00406BDF">
        <w:rPr>
          <w:sz w:val="28"/>
        </w:rPr>
        <w:t>ии     общественного мнения. Литературная критика. Универс</w:t>
      </w:r>
      <w:r w:rsidRPr="00406BDF">
        <w:rPr>
          <w:sz w:val="28"/>
        </w:rPr>
        <w:t>и</w:t>
      </w:r>
      <w:r w:rsidRPr="00406BDF">
        <w:rPr>
          <w:sz w:val="28"/>
        </w:rPr>
        <w:t>тетская кафедра.</w:t>
      </w:r>
    </w:p>
    <w:p w:rsidR="00B571A5" w:rsidRPr="00406BDF" w:rsidRDefault="00B571A5" w:rsidP="00406BDF">
      <w:pPr>
        <w:pStyle w:val="ListParagraph"/>
        <w:rPr>
          <w:sz w:val="28"/>
        </w:rPr>
      </w:pPr>
    </w:p>
    <w:p w:rsidR="00B571A5" w:rsidRDefault="00B571A5" w:rsidP="00763ECB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Сформулируйте ответы  на вопросы: 1. Что, по мнению, автора, стало причиной быстрого взлета Киевской Руси?</w:t>
      </w:r>
    </w:p>
    <w:p w:rsidR="00B571A5" w:rsidRPr="00406BDF" w:rsidRDefault="00B571A5" w:rsidP="00406BDF">
      <w:pPr>
        <w:pStyle w:val="ListParagraph"/>
        <w:rPr>
          <w:sz w:val="28"/>
        </w:rPr>
      </w:pPr>
    </w:p>
    <w:p w:rsidR="00B571A5" w:rsidRPr="00763ECB" w:rsidRDefault="00B571A5" w:rsidP="00763ECB">
      <w:pPr>
        <w:pStyle w:val="ListParagraph"/>
        <w:ind w:left="1035"/>
        <w:jc w:val="both"/>
        <w:rPr>
          <w:sz w:val="28"/>
        </w:rPr>
      </w:pPr>
    </w:p>
    <w:p w:rsidR="00B571A5" w:rsidRDefault="00B571A5" w:rsidP="002A1AD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2.Как автор описывает расцвет Киевской Руси?</w:t>
      </w:r>
    </w:p>
    <w:p w:rsidR="00B571A5" w:rsidRPr="00406BDF" w:rsidRDefault="00B571A5" w:rsidP="00406BDF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3.Дайте характеристику удельного периода российской истории. Какое зло  не менее губительное, кроме раздробленности, открылось в этот п</w:t>
      </w:r>
      <w:r>
        <w:rPr>
          <w:sz w:val="28"/>
        </w:rPr>
        <w:t>е</w:t>
      </w:r>
      <w:r>
        <w:rPr>
          <w:sz w:val="28"/>
        </w:rPr>
        <w:t>риод?</w:t>
      </w:r>
    </w:p>
    <w:p w:rsidR="00B571A5" w:rsidRPr="00940636" w:rsidRDefault="00B571A5" w:rsidP="00940636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4. По мнению Н. М. Карамзина,  к  каким двум истинам подводит наша история?</w:t>
      </w:r>
    </w:p>
    <w:p w:rsidR="00B571A5" w:rsidRPr="00940636" w:rsidRDefault="00B571A5" w:rsidP="00940636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5. Как описывается   собирание русских земель и  какова, по мнению К</w:t>
      </w:r>
      <w:r>
        <w:rPr>
          <w:sz w:val="28"/>
        </w:rPr>
        <w:t>а</w:t>
      </w:r>
      <w:r>
        <w:rPr>
          <w:sz w:val="28"/>
        </w:rPr>
        <w:t>рамзина, главная причина возвышения Москвы?</w:t>
      </w:r>
    </w:p>
    <w:p w:rsidR="00B571A5" w:rsidRPr="00940636" w:rsidRDefault="00B571A5" w:rsidP="00940636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6.Какова политическая система Московского царства?</w:t>
      </w:r>
    </w:p>
    <w:p w:rsidR="00B571A5" w:rsidRPr="00940636" w:rsidRDefault="00B571A5" w:rsidP="00940636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7. Какие проблемы затрагивает автор, анализируя историю 16-17 веков?</w:t>
      </w:r>
    </w:p>
    <w:p w:rsidR="00B571A5" w:rsidRPr="00D02BE8" w:rsidRDefault="00B571A5" w:rsidP="00D02BE8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8.  Как в работе описывается становление самодержавия?</w:t>
      </w:r>
    </w:p>
    <w:p w:rsidR="00B571A5" w:rsidRPr="00D02BE8" w:rsidRDefault="00B571A5" w:rsidP="00D02BE8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 xml:space="preserve"> 9. Как автор воспринимает правление Петра 1? Как Карамзин понимает просвещение Петра 1? Как описывает сочетание традиции и европейской</w:t>
      </w:r>
    </w:p>
    <w:p w:rsidR="00B571A5" w:rsidRPr="00763ECB" w:rsidRDefault="00B571A5" w:rsidP="00763ECB">
      <w:pPr>
        <w:pStyle w:val="ListParagraph"/>
        <w:rPr>
          <w:sz w:val="28"/>
        </w:rPr>
      </w:pPr>
    </w:p>
    <w:p w:rsidR="00B571A5" w:rsidRDefault="00B571A5" w:rsidP="00763ECB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м</w:t>
      </w:r>
      <w:r w:rsidRPr="00D02BE8">
        <w:rPr>
          <w:sz w:val="28"/>
        </w:rPr>
        <w:t>одерниза</w:t>
      </w:r>
      <w:r>
        <w:rPr>
          <w:sz w:val="28"/>
        </w:rPr>
        <w:t>ц</w:t>
      </w:r>
      <w:r w:rsidRPr="00D02BE8">
        <w:rPr>
          <w:sz w:val="28"/>
        </w:rPr>
        <w:t>и</w:t>
      </w:r>
      <w:r>
        <w:rPr>
          <w:sz w:val="28"/>
        </w:rPr>
        <w:t>и</w:t>
      </w:r>
      <w:r w:rsidRPr="00D02BE8">
        <w:rPr>
          <w:sz w:val="28"/>
        </w:rPr>
        <w:t>? Найдите противоречия в рассуждениях  автора</w:t>
      </w:r>
      <w:r>
        <w:rPr>
          <w:sz w:val="28"/>
        </w:rPr>
        <w:t>.</w:t>
      </w:r>
    </w:p>
    <w:p w:rsidR="00B571A5" w:rsidRPr="00D02BE8" w:rsidRDefault="00B571A5" w:rsidP="00D02BE8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10.  Что говорит автор  о власти и церкви? Какова главная задача церкви по Карамзину?</w:t>
      </w:r>
    </w:p>
    <w:p w:rsidR="00B571A5" w:rsidRPr="00C7105B" w:rsidRDefault="00B571A5" w:rsidP="00C7105B">
      <w:pPr>
        <w:pStyle w:val="ListParagraph"/>
        <w:rPr>
          <w:sz w:val="28"/>
        </w:rPr>
      </w:pP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11. Почему автор осуждает строительство города  Санкт - Петербург?</w:t>
      </w:r>
    </w:p>
    <w:p w:rsidR="00B571A5" w:rsidRPr="00C7105B" w:rsidRDefault="00B571A5" w:rsidP="00C7105B">
      <w:pPr>
        <w:pStyle w:val="ListParagraph"/>
        <w:rPr>
          <w:sz w:val="28"/>
        </w:rPr>
      </w:pPr>
    </w:p>
    <w:p w:rsidR="00B571A5" w:rsidRPr="00C7105B" w:rsidRDefault="00B571A5" w:rsidP="009A7457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>12. Дворцовые перевороты в истории России провальный период в ист</w:t>
      </w:r>
      <w:r>
        <w:rPr>
          <w:sz w:val="28"/>
        </w:rPr>
        <w:t>о</w:t>
      </w:r>
      <w:r>
        <w:rPr>
          <w:sz w:val="28"/>
        </w:rPr>
        <w:t>рии или продолжение реформ? Что пишет об этом автор?</w:t>
      </w:r>
    </w:p>
    <w:p w:rsidR="00B571A5" w:rsidRDefault="00B571A5" w:rsidP="009A7457">
      <w:pPr>
        <w:pStyle w:val="ListParagraph"/>
        <w:ind w:left="1035"/>
        <w:jc w:val="both"/>
        <w:rPr>
          <w:sz w:val="28"/>
        </w:rPr>
      </w:pPr>
    </w:p>
    <w:p w:rsidR="00B571A5" w:rsidRPr="00C7105B" w:rsidRDefault="00B571A5" w:rsidP="00C7105B">
      <w:pPr>
        <w:pStyle w:val="ListParagraph"/>
        <w:rPr>
          <w:sz w:val="28"/>
        </w:rPr>
      </w:pPr>
    </w:p>
    <w:p w:rsidR="00B571A5" w:rsidRDefault="00B571A5" w:rsidP="001A0DB8">
      <w:pPr>
        <w:pStyle w:val="ListParagraph"/>
        <w:ind w:left="1035"/>
        <w:jc w:val="both"/>
        <w:rPr>
          <w:sz w:val="28"/>
        </w:rPr>
      </w:pPr>
      <w:r>
        <w:rPr>
          <w:sz w:val="28"/>
        </w:rPr>
        <w:t xml:space="preserve"> 13. Какую особенность правления Екатерины </w:t>
      </w:r>
      <w:r>
        <w:rPr>
          <w:sz w:val="28"/>
          <w:lang w:val="en-US"/>
        </w:rPr>
        <w:t>II</w:t>
      </w:r>
      <w:r>
        <w:rPr>
          <w:sz w:val="28"/>
        </w:rPr>
        <w:t xml:space="preserve"> отмечает автор? Его о</w:t>
      </w:r>
      <w:r>
        <w:rPr>
          <w:sz w:val="28"/>
        </w:rPr>
        <w:t>т</w:t>
      </w:r>
      <w:r>
        <w:rPr>
          <w:sz w:val="28"/>
        </w:rPr>
        <w:t xml:space="preserve">ношение к ней? Что имеет ввиду Карамзин, говоря: « ….Пусть иноземцы осуждают раздел Польши: мы взяли свое…» </w:t>
      </w:r>
    </w:p>
    <w:p w:rsidR="00B571A5" w:rsidRDefault="00B571A5" w:rsidP="00D02BE8">
      <w:pPr>
        <w:pStyle w:val="ListParagraph"/>
        <w:rPr>
          <w:sz w:val="28"/>
        </w:rPr>
      </w:pPr>
    </w:p>
    <w:p w:rsidR="00B571A5" w:rsidRDefault="00B571A5" w:rsidP="001A0DB8">
      <w:pPr>
        <w:pStyle w:val="ListParagraph"/>
        <w:ind w:left="1035"/>
        <w:rPr>
          <w:sz w:val="28"/>
        </w:rPr>
      </w:pPr>
      <w:r>
        <w:rPr>
          <w:sz w:val="28"/>
        </w:rPr>
        <w:t>14. Что думает Карамзин о правлении Павла</w:t>
      </w:r>
      <w:r w:rsidRPr="009A7457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 Это - тиран или несчас</w:t>
      </w:r>
      <w:r>
        <w:rPr>
          <w:sz w:val="28"/>
        </w:rPr>
        <w:t>т</w:t>
      </w:r>
      <w:r>
        <w:rPr>
          <w:sz w:val="28"/>
        </w:rPr>
        <w:t>ный человек  никем не понятый?</w:t>
      </w:r>
    </w:p>
    <w:p w:rsidR="00B571A5" w:rsidRPr="00FB1EB8" w:rsidRDefault="00B571A5" w:rsidP="00FB1EB8">
      <w:pPr>
        <w:pStyle w:val="ListParagraph"/>
        <w:rPr>
          <w:sz w:val="28"/>
        </w:rPr>
      </w:pPr>
    </w:p>
    <w:p w:rsidR="00B571A5" w:rsidRDefault="00B571A5" w:rsidP="001A0DB8">
      <w:pPr>
        <w:pStyle w:val="ListParagraph"/>
        <w:ind w:left="1035"/>
        <w:rPr>
          <w:sz w:val="28"/>
        </w:rPr>
      </w:pPr>
      <w:r>
        <w:rPr>
          <w:sz w:val="28"/>
        </w:rPr>
        <w:t xml:space="preserve">15. Каково восприятие автором  эпохи Александра </w:t>
      </w:r>
      <w:r>
        <w:rPr>
          <w:sz w:val="28"/>
          <w:lang w:val="en-US"/>
        </w:rPr>
        <w:t>I</w:t>
      </w:r>
      <w:r>
        <w:rPr>
          <w:sz w:val="28"/>
        </w:rPr>
        <w:t>? Какие проблемы рассматривает Карамзин?  Каково отношение автора к реформам М.М. Сперанского?</w:t>
      </w:r>
    </w:p>
    <w:p w:rsidR="00B571A5" w:rsidRPr="00A2710B" w:rsidRDefault="00B571A5" w:rsidP="00A2710B">
      <w:pPr>
        <w:pStyle w:val="ListParagraph"/>
        <w:rPr>
          <w:sz w:val="28"/>
        </w:rPr>
      </w:pPr>
    </w:p>
    <w:p w:rsidR="00B571A5" w:rsidRDefault="00B571A5" w:rsidP="001A0DB8">
      <w:pPr>
        <w:pStyle w:val="ListParagraph"/>
        <w:ind w:left="1035"/>
        <w:rPr>
          <w:sz w:val="28"/>
        </w:rPr>
      </w:pPr>
      <w:r>
        <w:rPr>
          <w:sz w:val="28"/>
        </w:rPr>
        <w:t xml:space="preserve">16. </w:t>
      </w:r>
      <w:r w:rsidRPr="001D1756">
        <w:rPr>
          <w:sz w:val="28"/>
        </w:rPr>
        <w:t>Найдите высказывания автора о стабильности  общества, о росси</w:t>
      </w:r>
      <w:r w:rsidRPr="001D1756">
        <w:rPr>
          <w:sz w:val="28"/>
        </w:rPr>
        <w:t>й</w:t>
      </w:r>
      <w:r w:rsidRPr="001D1756">
        <w:rPr>
          <w:sz w:val="28"/>
        </w:rPr>
        <w:t>ском законодательстве, об освоб</w:t>
      </w:r>
      <w:r>
        <w:rPr>
          <w:sz w:val="28"/>
        </w:rPr>
        <w:t>ождении крестьян, о рекрутчине.</w:t>
      </w:r>
    </w:p>
    <w:p w:rsidR="00B571A5" w:rsidRPr="001D1756" w:rsidRDefault="00B571A5" w:rsidP="001D1756">
      <w:pPr>
        <w:pStyle w:val="ListParagraph"/>
        <w:ind w:left="1035"/>
        <w:rPr>
          <w:sz w:val="28"/>
        </w:rPr>
      </w:pPr>
    </w:p>
    <w:p w:rsidR="00B571A5" w:rsidRPr="001D1756" w:rsidRDefault="00B571A5" w:rsidP="001D1756">
      <w:pPr>
        <w:ind w:left="675"/>
        <w:rPr>
          <w:sz w:val="28"/>
        </w:rPr>
      </w:pPr>
      <w:r>
        <w:rPr>
          <w:sz w:val="28"/>
        </w:rPr>
        <w:t xml:space="preserve">17. </w:t>
      </w:r>
      <w:r w:rsidRPr="001D1756">
        <w:rPr>
          <w:sz w:val="28"/>
        </w:rPr>
        <w:t xml:space="preserve"> Подумайте о рекомендациях и выводах  Н. М. Карамзина.  На  ваш взгляд он современен?</w:t>
      </w:r>
    </w:p>
    <w:p w:rsidR="00B571A5" w:rsidRPr="00763ECB" w:rsidRDefault="00B571A5" w:rsidP="00763ECB">
      <w:pPr>
        <w:pStyle w:val="ListParagraph"/>
        <w:rPr>
          <w:sz w:val="28"/>
        </w:rPr>
      </w:pPr>
    </w:p>
    <w:p w:rsidR="00B571A5" w:rsidRPr="00D02BE8" w:rsidRDefault="00B571A5" w:rsidP="00763ECB">
      <w:pPr>
        <w:pStyle w:val="ListParagraph"/>
        <w:ind w:left="1035"/>
        <w:rPr>
          <w:sz w:val="28"/>
        </w:rPr>
      </w:pPr>
      <w:r>
        <w:rPr>
          <w:sz w:val="28"/>
        </w:rPr>
        <w:t>Итоги и выводы по занятию.</w:t>
      </w:r>
    </w:p>
    <w:p w:rsidR="00B571A5" w:rsidRDefault="00B571A5" w:rsidP="00D02BE8">
      <w:pPr>
        <w:jc w:val="both"/>
        <w:rPr>
          <w:sz w:val="28"/>
        </w:rPr>
      </w:pPr>
    </w:p>
    <w:p w:rsidR="00B571A5" w:rsidRDefault="00B571A5" w:rsidP="00D02BE8">
      <w:pPr>
        <w:jc w:val="both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 xml:space="preserve">Тема 3.   Внутренняя политика самодержавия второй четверти </w:t>
      </w:r>
      <w:r>
        <w:rPr>
          <w:b/>
          <w:sz w:val="28"/>
          <w:lang w:val="en-US"/>
        </w:rPr>
        <w:t>XIX</w:t>
      </w:r>
      <w:r w:rsidRPr="00035328">
        <w:rPr>
          <w:b/>
          <w:sz w:val="28"/>
        </w:rPr>
        <w:t xml:space="preserve"> </w:t>
      </w:r>
      <w:r>
        <w:rPr>
          <w:b/>
          <w:sz w:val="28"/>
        </w:rPr>
        <w:t>в.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Крымская война 1853-1856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Внутренняя политика Николая </w:t>
      </w:r>
      <w:r>
        <w:rPr>
          <w:sz w:val="28"/>
          <w:lang w:val="en-US"/>
        </w:rPr>
        <w:t>I</w:t>
      </w:r>
      <w:r w:rsidRPr="00035328">
        <w:rPr>
          <w:sz w:val="28"/>
        </w:rPr>
        <w:t xml:space="preserve">. </w:t>
      </w:r>
      <w:r>
        <w:rPr>
          <w:sz w:val="28"/>
        </w:rPr>
        <w:t xml:space="preserve">Рост либерально-оппозиционных настроений. 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Обострение противоречий между европейскими державами на Ближнем Во</w:t>
      </w:r>
      <w:r>
        <w:rPr>
          <w:sz w:val="28"/>
        </w:rPr>
        <w:t>с</w:t>
      </w:r>
      <w:r>
        <w:rPr>
          <w:sz w:val="28"/>
        </w:rPr>
        <w:t>токе в начале 1850-х годов. Дипломатические маневры накануне Крымской войны.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Причины войны и ее ближайшие поводы. Военно-экономический потенциал России.</w:t>
      </w:r>
    </w:p>
    <w:p w:rsidR="00B571A5" w:rsidRDefault="00B571A5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Ход военных действий. Парижский мирный договор 18 марта 1856</w:t>
      </w:r>
      <w:r w:rsidRPr="00035328">
        <w:rPr>
          <w:sz w:val="28"/>
        </w:rPr>
        <w:t xml:space="preserve"> </w:t>
      </w:r>
      <w:r>
        <w:rPr>
          <w:sz w:val="28"/>
        </w:rPr>
        <w:t>г.</w:t>
      </w:r>
      <w:r w:rsidRPr="00035328">
        <w:rPr>
          <w:sz w:val="28"/>
        </w:rPr>
        <w:t xml:space="preserve"> </w:t>
      </w:r>
      <w:r>
        <w:rPr>
          <w:sz w:val="28"/>
        </w:rPr>
        <w:t>Соглаш</w:t>
      </w:r>
      <w:r>
        <w:rPr>
          <w:sz w:val="28"/>
        </w:rPr>
        <w:t>е</w:t>
      </w:r>
      <w:r>
        <w:rPr>
          <w:sz w:val="28"/>
        </w:rPr>
        <w:t>ние 1856 г., между Англией, Австрией, Францией.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Pr="0081033B" w:rsidRDefault="00B571A5" w:rsidP="00DD5C65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Бороздин, М. Заметки артиллериста. На Висле и Дунае, в Одессе и Севастоп</w:t>
      </w:r>
      <w:r>
        <w:rPr>
          <w:sz w:val="28"/>
        </w:rPr>
        <w:t>о</w:t>
      </w:r>
      <w:r>
        <w:rPr>
          <w:sz w:val="28"/>
        </w:rPr>
        <w:t>ле 1853-1855гг. / М. Бороздин. // Русская старина. -1875.- Т. 14.- С.541-567.</w:t>
      </w:r>
    </w:p>
    <w:p w:rsidR="00B571A5" w:rsidRDefault="00B571A5" w:rsidP="00DD5C65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Валуев, П. Дневник 1847-56 гг. / П. Валуев. // Русская старина.- 1891.- № 4- 6. С.167-182,337-360, 603-616.</w:t>
      </w:r>
    </w:p>
    <w:p w:rsidR="00B571A5" w:rsidRPr="0083277B" w:rsidRDefault="00B571A5" w:rsidP="00DD5C65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Васильчиков, В. Записки./ В. Васильчиков. // Русский архив. – 1891.- № 8. –С. 167-175.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 xml:space="preserve">Материалы по истории СССР для семинарских и практических занятий / сост.: В.А.Федоров. – М.: Политиздат, 1991. – С. 187–228. 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Милютин, Д.А. Воспоминания.1843-1856. / Д.А. Милютин. – М.: Редакция альмана « Российский архив», 2000.-527с.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Николай Первый и его время. Документы, письма, дневники, мемуары, свидетельства современников и труды историков.- М.,2000.-т.2.- С 78.</w:t>
      </w:r>
    </w:p>
    <w:p w:rsidR="00B571A5" w:rsidRPr="0004343C" w:rsidRDefault="00B571A5" w:rsidP="00DD5C65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Орас Верне. При дворе Николая</w:t>
      </w:r>
      <w:r w:rsidRPr="0004343C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Письма из Петрбурга. / Орас Верне.-М.: Российская политическая энциклопедия, 2008.-176с.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Тютчева, А. Воспоминания.  При дворе двух императоров.  / А. Тютчева. – М.: « Захаров», 2008.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noProof/>
          <w:sz w:val="28"/>
        </w:rPr>
        <w:t>Уваров, С.С., Трофимова В.Б. Государственные основы / С.С. Уваорв, В.Б. Трофимова – М.: Вече, 2014.-608с.</w:t>
      </w:r>
    </w:p>
    <w:p w:rsidR="00B571A5" w:rsidRPr="009F60F7" w:rsidRDefault="00B571A5" w:rsidP="00DD5C65">
      <w:pPr>
        <w:numPr>
          <w:ilvl w:val="0"/>
          <w:numId w:val="19"/>
        </w:numPr>
        <w:jc w:val="both"/>
        <w:rPr>
          <w:sz w:val="28"/>
        </w:rPr>
      </w:pPr>
      <w:r w:rsidRPr="009F60F7">
        <w:rPr>
          <w:sz w:val="28"/>
        </w:rPr>
        <w:t>Хрестоматия по истории  СССР  1861–1917 с древнейших времен  до  1861 г. / сост. П.П. и       О.П. Епифановы. – М.: Просвещение,1987.– С. 5–46.</w:t>
      </w:r>
    </w:p>
    <w:p w:rsidR="00B571A5" w:rsidRDefault="00B571A5" w:rsidP="00DD5C65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Хрестоматия по истории России с древнейших времён до наших дней/ А.С. Орлов, В.А. Георгиева, Н.Г. Георгиев и др. – М.: Прогресс, 1999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81033B">
      <w:pPr>
        <w:rPr>
          <w:sz w:val="28"/>
        </w:rPr>
      </w:pPr>
    </w:p>
    <w:p w:rsidR="00B571A5" w:rsidRPr="0081033B" w:rsidRDefault="00B571A5" w:rsidP="0081033B">
      <w:pPr>
        <w:pStyle w:val="ListParagraph"/>
        <w:numPr>
          <w:ilvl w:val="0"/>
          <w:numId w:val="9"/>
        </w:numPr>
        <w:rPr>
          <w:sz w:val="28"/>
        </w:rPr>
      </w:pPr>
      <w:r w:rsidRPr="0081033B">
        <w:rPr>
          <w:sz w:val="28"/>
        </w:rPr>
        <w:t>Апогей самодержавия</w:t>
      </w:r>
      <w:r>
        <w:rPr>
          <w:sz w:val="28"/>
        </w:rPr>
        <w:t>: нехрестоматийные размышления об императоре Н</w:t>
      </w:r>
      <w:r>
        <w:rPr>
          <w:sz w:val="28"/>
        </w:rPr>
        <w:t>и</w:t>
      </w:r>
      <w:r>
        <w:rPr>
          <w:sz w:val="28"/>
        </w:rPr>
        <w:t>колае Первом. // Родина. – 1997. - № 2. –С.51-56.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Бескровный, Л.Г. Русская армия  и флот в Х</w:t>
      </w:r>
      <w:r>
        <w:rPr>
          <w:sz w:val="28"/>
          <w:lang w:val="en-US"/>
        </w:rPr>
        <w:t>I</w:t>
      </w:r>
      <w:r>
        <w:rPr>
          <w:sz w:val="28"/>
        </w:rPr>
        <w:t>Х в. – М.: Наука, 1973.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Бодров , А.В. Тарле – историк Крымской войны. // Тарле Е.В. Крымская война. Т. 1. – СПб.:  Наука, 2010.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Виноградов, В.Н. Князь А.М. Горчаков – министр и вице- канцлер. / В.Н. Виноградов. // Новая и новейшая история.- 2003.-№ 2-3.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Дебидур, А. Дипломатическая история Европы. Священный союз: от Ве</w:t>
      </w:r>
      <w:r>
        <w:rPr>
          <w:sz w:val="28"/>
        </w:rPr>
        <w:t>н</w:t>
      </w:r>
      <w:r>
        <w:rPr>
          <w:sz w:val="28"/>
        </w:rPr>
        <w:t>ского до Берлинского конгресса. 1814-1878. / А. Дебидур. – Ростов- на- Д</w:t>
      </w:r>
      <w:r>
        <w:rPr>
          <w:sz w:val="28"/>
        </w:rPr>
        <w:t>о</w:t>
      </w:r>
      <w:r>
        <w:rPr>
          <w:sz w:val="28"/>
        </w:rPr>
        <w:t>ну, Феникс, 1995. -507с.</w:t>
      </w:r>
    </w:p>
    <w:p w:rsidR="00B571A5" w:rsidRPr="001A0DB8" w:rsidRDefault="00B571A5" w:rsidP="001A0DB8">
      <w:pPr>
        <w:pStyle w:val="ListParagraph"/>
        <w:numPr>
          <w:ilvl w:val="0"/>
          <w:numId w:val="9"/>
        </w:numPr>
        <w:rPr>
          <w:sz w:val="28"/>
        </w:rPr>
      </w:pPr>
      <w:r w:rsidRPr="001A0DB8">
        <w:rPr>
          <w:sz w:val="28"/>
        </w:rPr>
        <w:t>Заичкин ,</w:t>
      </w:r>
      <w:r>
        <w:rPr>
          <w:sz w:val="28"/>
        </w:rPr>
        <w:t xml:space="preserve"> </w:t>
      </w:r>
      <w:r w:rsidRPr="001A0DB8">
        <w:rPr>
          <w:sz w:val="28"/>
        </w:rPr>
        <w:t xml:space="preserve"> И. А. Русская  история :  от  Екатерин Великой до Александра Второго. – М.: Мысль,  1994.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История внешней политики России. Вторая половина Х</w:t>
      </w:r>
      <w:r>
        <w:rPr>
          <w:sz w:val="28"/>
          <w:lang w:val="en-US"/>
        </w:rPr>
        <w:t>I</w:t>
      </w:r>
      <w:r>
        <w:rPr>
          <w:sz w:val="28"/>
        </w:rPr>
        <w:t>Х в. – М.: Межд</w:t>
      </w:r>
      <w:r>
        <w:rPr>
          <w:sz w:val="28"/>
        </w:rPr>
        <w:t>у</w:t>
      </w:r>
      <w:r>
        <w:rPr>
          <w:sz w:val="28"/>
        </w:rPr>
        <w:t xml:space="preserve">народные отношения, 1999. 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noProof/>
          <w:sz w:val="28"/>
        </w:rPr>
        <w:t>История России в Х</w:t>
      </w:r>
      <w:r>
        <w:rPr>
          <w:sz w:val="28"/>
          <w:lang w:val="en-US"/>
        </w:rPr>
        <w:t>I</w:t>
      </w:r>
      <w:r>
        <w:rPr>
          <w:sz w:val="28"/>
        </w:rPr>
        <w:t>Х веке. Эпоха реформ / сост. Е.В. Ананьич. – М.: Це</w:t>
      </w:r>
      <w:r>
        <w:rPr>
          <w:sz w:val="28"/>
        </w:rPr>
        <w:t>н</w:t>
      </w:r>
      <w:r>
        <w:rPr>
          <w:sz w:val="28"/>
        </w:rPr>
        <w:t>трополиграф, 2001. – С. 174–236.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Киняпина, Н.С. Внешняя политика Николая </w:t>
      </w:r>
      <w:r>
        <w:rPr>
          <w:sz w:val="28"/>
          <w:lang w:val="en-US"/>
        </w:rPr>
        <w:t>I</w:t>
      </w:r>
      <w:r>
        <w:rPr>
          <w:sz w:val="28"/>
        </w:rPr>
        <w:t>. /Н.С. Киняпина. // Новая и новейшая история. -2001.- № 1.- С.192-210. № 2.- С.139-152.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Крымская война: 1853-1856 ( неизвестные страницы ) // Родина. – 1995. – № 3-4. 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Лебедев, А.А. </w:t>
      </w:r>
      <w:r w:rsidRPr="00247050">
        <w:rPr>
          <w:sz w:val="28"/>
        </w:rPr>
        <w:t>“</w:t>
      </w:r>
      <w:r>
        <w:rPr>
          <w:sz w:val="28"/>
        </w:rPr>
        <w:t>Константинопольская</w:t>
      </w:r>
      <w:r w:rsidRPr="00247050">
        <w:rPr>
          <w:sz w:val="28"/>
        </w:rPr>
        <w:t xml:space="preserve"> “</w:t>
      </w:r>
      <w:r>
        <w:rPr>
          <w:sz w:val="28"/>
        </w:rPr>
        <w:t xml:space="preserve"> драма</w:t>
      </w:r>
      <w:r w:rsidRPr="00247050">
        <w:rPr>
          <w:sz w:val="28"/>
        </w:rPr>
        <w:t>”</w:t>
      </w:r>
      <w:r>
        <w:rPr>
          <w:sz w:val="28"/>
        </w:rPr>
        <w:t xml:space="preserve"> </w:t>
      </w:r>
      <w:r w:rsidRPr="00247050">
        <w:rPr>
          <w:sz w:val="28"/>
        </w:rPr>
        <w:t>1853</w:t>
      </w:r>
      <w:r>
        <w:rPr>
          <w:sz w:val="28"/>
        </w:rPr>
        <w:t>г.</w:t>
      </w:r>
      <w:r w:rsidRPr="00247050">
        <w:rPr>
          <w:sz w:val="28"/>
        </w:rPr>
        <w:t>”</w:t>
      </w:r>
      <w:r>
        <w:rPr>
          <w:sz w:val="28"/>
        </w:rPr>
        <w:t>/ А.А. Лебедев. СПб.: Гангут, 2012. -176с.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Минаева, Н.В. Век Пушкина. /Н.В. Минаева.- М.: Собрание, 2007.-304с.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Рахматуллин, М.А. Император Николай</w:t>
      </w:r>
      <w:r w:rsidRPr="006B0094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глазами современников. // Отеч</w:t>
      </w:r>
      <w:r>
        <w:rPr>
          <w:sz w:val="28"/>
        </w:rPr>
        <w:t>е</w:t>
      </w:r>
      <w:r>
        <w:rPr>
          <w:sz w:val="28"/>
        </w:rPr>
        <w:t>ственная история. -2004. -№ 6. С.74.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Суровцева, Е.В. Социокультурная ситуация при Николае </w:t>
      </w:r>
      <w:r>
        <w:rPr>
          <w:sz w:val="28"/>
          <w:lang w:val="en-US"/>
        </w:rPr>
        <w:t>I</w:t>
      </w:r>
      <w:r>
        <w:rPr>
          <w:sz w:val="28"/>
        </w:rPr>
        <w:t xml:space="preserve"> (1825-1855). / Е.В.  Суровцева. // Современные научные исследования и инновации. – июнь 2011.-№ 2. </w:t>
      </w:r>
      <w:r w:rsidRPr="00DD355D">
        <w:rPr>
          <w:sz w:val="28"/>
        </w:rPr>
        <w:t>[</w:t>
      </w:r>
      <w:r>
        <w:rPr>
          <w:sz w:val="28"/>
        </w:rPr>
        <w:t xml:space="preserve"> Электронный ресурс</w:t>
      </w:r>
      <w:r w:rsidRPr="00F60D81">
        <w:rPr>
          <w:sz w:val="28"/>
        </w:rPr>
        <w:t>]</w:t>
      </w:r>
      <w:r>
        <w:rPr>
          <w:sz w:val="28"/>
        </w:rPr>
        <w:t>.</w:t>
      </w:r>
      <w:r>
        <w:rPr>
          <w:sz w:val="28"/>
          <w:lang w:val="en-US"/>
        </w:rPr>
        <w:t>URL</w:t>
      </w:r>
      <w:r w:rsidRPr="00F60D81">
        <w:rPr>
          <w:sz w:val="28"/>
        </w:rPr>
        <w:t xml:space="preserve">: </w:t>
      </w:r>
      <w:r>
        <w:rPr>
          <w:sz w:val="28"/>
          <w:lang w:val="en-US"/>
        </w:rPr>
        <w:t>http</w:t>
      </w:r>
      <w:r w:rsidRPr="00F60D81">
        <w:rPr>
          <w:sz w:val="28"/>
        </w:rPr>
        <w:t>:</w:t>
      </w:r>
      <w:r>
        <w:rPr>
          <w:sz w:val="28"/>
          <w:lang w:val="en-US"/>
        </w:rPr>
        <w:t>web</w:t>
      </w:r>
      <w:r w:rsidRPr="00F60D81">
        <w:rPr>
          <w:sz w:val="28"/>
        </w:rPr>
        <w:t>.</w:t>
      </w:r>
      <w:r>
        <w:rPr>
          <w:sz w:val="28"/>
          <w:lang w:val="en-US"/>
        </w:rPr>
        <w:t>snauka</w:t>
      </w:r>
      <w:r w:rsidRPr="00F60D81">
        <w:rPr>
          <w:sz w:val="28"/>
        </w:rPr>
        <w:t xml:space="preserve">. </w:t>
      </w:r>
      <w:r>
        <w:rPr>
          <w:sz w:val="28"/>
          <w:lang w:val="en-US"/>
        </w:rPr>
        <w:t>ru</w:t>
      </w:r>
      <w:r w:rsidRPr="00F60D81">
        <w:rPr>
          <w:sz w:val="28"/>
        </w:rPr>
        <w:t xml:space="preserve"> /</w:t>
      </w:r>
      <w:r>
        <w:rPr>
          <w:sz w:val="28"/>
          <w:lang w:val="en-US"/>
        </w:rPr>
        <w:t>issues</w:t>
      </w:r>
      <w:r w:rsidRPr="00F60D81">
        <w:rPr>
          <w:sz w:val="28"/>
        </w:rPr>
        <w:t xml:space="preserve">/2011/06/610. </w:t>
      </w:r>
      <w:r>
        <w:rPr>
          <w:sz w:val="28"/>
        </w:rPr>
        <w:t>Дата обращения: 02.04. 2014.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Тарле, Е.В. Крымская война. В 2-х томах. Том 1. / Е.В. Тарле. – М.: Наука, 2011. – 463с.</w:t>
      </w:r>
    </w:p>
    <w:p w:rsidR="00B571A5" w:rsidRDefault="00B571A5" w:rsidP="00DC29AD">
      <w:pPr>
        <w:numPr>
          <w:ilvl w:val="0"/>
          <w:numId w:val="9"/>
        </w:numPr>
        <w:jc w:val="both"/>
        <w:rPr>
          <w:sz w:val="28"/>
        </w:rPr>
      </w:pPr>
      <w:r w:rsidRPr="00DC29AD">
        <w:rPr>
          <w:sz w:val="28"/>
        </w:rPr>
        <w:t>Тарле, Е.В. Кр</w:t>
      </w:r>
      <w:r>
        <w:rPr>
          <w:sz w:val="28"/>
        </w:rPr>
        <w:t>ымская война. В 2-х томах. Том 2.</w:t>
      </w:r>
      <w:r w:rsidRPr="00DC29AD">
        <w:rPr>
          <w:sz w:val="28"/>
        </w:rPr>
        <w:t xml:space="preserve"> / Е.В.</w:t>
      </w:r>
      <w:r>
        <w:rPr>
          <w:sz w:val="28"/>
        </w:rPr>
        <w:t xml:space="preserve"> Тарле. – М.: Наука, 2011. – 509</w:t>
      </w:r>
      <w:r w:rsidRPr="00DC29AD">
        <w:rPr>
          <w:sz w:val="28"/>
        </w:rPr>
        <w:t>с</w:t>
      </w:r>
      <w:r>
        <w:rPr>
          <w:sz w:val="28"/>
        </w:rPr>
        <w:t>.</w:t>
      </w:r>
    </w:p>
    <w:p w:rsidR="00B571A5" w:rsidRDefault="00B571A5" w:rsidP="00DC29AD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Трубецкой Алексис. Крымская война / А. Трубецкой – М.: Ломоносовъ, 2010.-320с.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Шепарнева, А.И. Крымская война в освещении западников. / А.И. Шепа</w:t>
      </w:r>
      <w:r>
        <w:rPr>
          <w:sz w:val="28"/>
        </w:rPr>
        <w:t>р</w:t>
      </w:r>
      <w:r>
        <w:rPr>
          <w:sz w:val="28"/>
        </w:rPr>
        <w:t>нева. // Вопросы истории. -2005.- № 9.- С. 27-40.</w:t>
      </w:r>
    </w:p>
    <w:p w:rsidR="00B571A5" w:rsidRDefault="00B571A5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Юровский, В. Е. Кризисы финансовой системы Российской империи в ХIХ веке.// Вопросы истории. – 2001. – № 2. – С.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  <w:t>Проанализируйте источники, литературу и определите направления и ос</w:t>
      </w:r>
      <w:r>
        <w:rPr>
          <w:sz w:val="28"/>
        </w:rPr>
        <w:t>о</w:t>
      </w:r>
      <w:r>
        <w:rPr>
          <w:sz w:val="28"/>
        </w:rPr>
        <w:t>бенности внутренней политики Николая</w:t>
      </w:r>
      <w:r w:rsidRPr="00035328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В чем состояла двойственность вну</w:t>
      </w:r>
      <w:r>
        <w:rPr>
          <w:sz w:val="28"/>
        </w:rPr>
        <w:t>т</w:t>
      </w:r>
      <w:r>
        <w:rPr>
          <w:sz w:val="28"/>
        </w:rPr>
        <w:t xml:space="preserve">ренней политики Николая </w:t>
      </w:r>
      <w:r>
        <w:rPr>
          <w:sz w:val="28"/>
          <w:lang w:val="en-US"/>
        </w:rPr>
        <w:t>I</w:t>
      </w:r>
      <w:r>
        <w:rPr>
          <w:sz w:val="28"/>
        </w:rPr>
        <w:t>?   Какова политическая программа нового императ</w:t>
      </w:r>
      <w:r>
        <w:rPr>
          <w:sz w:val="28"/>
        </w:rPr>
        <w:t>о</w:t>
      </w:r>
      <w:r>
        <w:rPr>
          <w:sz w:val="28"/>
        </w:rPr>
        <w:t>ра? Какую реакцию в российском обществе вызывала политика Николая 1, каковы ее результаты?  Обратите внимание на содержание доктрины "официальной н</w:t>
      </w:r>
      <w:r>
        <w:rPr>
          <w:sz w:val="28"/>
        </w:rPr>
        <w:t>а</w:t>
      </w:r>
      <w:r>
        <w:rPr>
          <w:sz w:val="28"/>
        </w:rPr>
        <w:t>родности". Раскройте политику в сфере народного образования и печати. Опред</w:t>
      </w:r>
      <w:r>
        <w:rPr>
          <w:sz w:val="28"/>
        </w:rPr>
        <w:t>е</w:t>
      </w:r>
      <w:r>
        <w:rPr>
          <w:sz w:val="28"/>
        </w:rPr>
        <w:t>лите сущность и последствия реформы государственной деревни.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На основе анализа источников и литературы определите причины обостр</w:t>
      </w:r>
      <w:r>
        <w:rPr>
          <w:sz w:val="28"/>
        </w:rPr>
        <w:t>е</w:t>
      </w:r>
      <w:r>
        <w:rPr>
          <w:sz w:val="28"/>
        </w:rPr>
        <w:t xml:space="preserve">ния противоречий между европейскими державами в начале 1850-х гг. Подумайте над вопросом, почему в 1844 г. Николаю </w:t>
      </w:r>
      <w:r>
        <w:rPr>
          <w:sz w:val="28"/>
          <w:lang w:val="en-US"/>
        </w:rPr>
        <w:t>I</w:t>
      </w:r>
      <w:r>
        <w:rPr>
          <w:sz w:val="28"/>
        </w:rPr>
        <w:t xml:space="preserve"> не удалось договориться с англичанами о согласованной политике на Ближнем Востоке. Какую роль в международных отношений сыграли революционные события в Европе 1848–49 гг.? Подумайте, почему Николай </w:t>
      </w:r>
      <w:r>
        <w:rPr>
          <w:sz w:val="28"/>
          <w:lang w:val="en-US"/>
        </w:rPr>
        <w:t>I</w:t>
      </w:r>
      <w:r>
        <w:rPr>
          <w:sz w:val="28"/>
        </w:rPr>
        <w:t xml:space="preserve"> неприязненно встретил провозглашение Людовика-Наполеона императором Наполеоном </w:t>
      </w:r>
      <w:r>
        <w:rPr>
          <w:sz w:val="28"/>
          <w:lang w:val="en-US"/>
        </w:rPr>
        <w:t>III</w:t>
      </w:r>
      <w:r w:rsidRPr="00035328">
        <w:rPr>
          <w:sz w:val="28"/>
        </w:rPr>
        <w:t xml:space="preserve"> </w:t>
      </w:r>
      <w:r>
        <w:rPr>
          <w:sz w:val="28"/>
        </w:rPr>
        <w:t xml:space="preserve"> и не хотел  в дипломатической переписке называть его своим "братом"?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  <w:t>Раскройте основные действия российской дипломатии накануне Крымской войны. Были ли допущены ошибки? Определите содержание знаменитого "спора о ключах", и уясните, почему это событие  стало каплей переполнившей чашу. Проанализируйте военно-экономический потенциал России, ее военную доктрину и тактику. Опишите ход  военных действий в 1853–1855 гг. В чем заключалось значение обороны г. Севастополя? Раскройте военные операции Кавказской а</w:t>
      </w:r>
      <w:r>
        <w:rPr>
          <w:sz w:val="28"/>
        </w:rPr>
        <w:t>р</w:t>
      </w:r>
      <w:r>
        <w:rPr>
          <w:sz w:val="28"/>
        </w:rPr>
        <w:t xml:space="preserve">мии. Определите причины поражения России в Крымской войне. Подумайте, справедливо ли называть Крымскую войну личной войной императора Николая </w:t>
      </w:r>
      <w:r>
        <w:rPr>
          <w:sz w:val="28"/>
          <w:lang w:val="en-US"/>
        </w:rPr>
        <w:t>I</w:t>
      </w:r>
      <w:r>
        <w:rPr>
          <w:sz w:val="28"/>
        </w:rPr>
        <w:t>? Как поражение в войне повлияло на общественное мнение в России? Охарактер</w:t>
      </w:r>
      <w:r>
        <w:rPr>
          <w:sz w:val="28"/>
        </w:rPr>
        <w:t>и</w:t>
      </w:r>
      <w:r>
        <w:rPr>
          <w:sz w:val="28"/>
        </w:rPr>
        <w:t xml:space="preserve">зуйте  внутреннюю политику Николая </w:t>
      </w:r>
      <w:r>
        <w:rPr>
          <w:sz w:val="28"/>
          <w:lang w:val="en-US"/>
        </w:rPr>
        <w:t>I</w:t>
      </w:r>
      <w:r>
        <w:rPr>
          <w:sz w:val="28"/>
        </w:rPr>
        <w:t>. в конце правления.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Доклад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Николай Первый – Незабвенный.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Литература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>1.Выскочков, Л.В. Николай</w:t>
      </w:r>
      <w:r w:rsidRPr="00566FA2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/ Л.В. Выскочков. – М.: Молодая гвардия.- Изд. 2 –е.- испр. - 2006.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2.Записные книжки великого князя Николая Павловича.1822-1825. – М.: РО</w:t>
      </w:r>
      <w:r>
        <w:rPr>
          <w:sz w:val="28"/>
        </w:rPr>
        <w:t>С</w:t>
      </w:r>
      <w:r>
        <w:rPr>
          <w:sz w:val="28"/>
        </w:rPr>
        <w:t>СПЭН, 2013.-904.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2.Коняев, Н.М. Подлинная история дома Романовых. Путь к святости. / Н.М. К</w:t>
      </w:r>
      <w:r>
        <w:rPr>
          <w:sz w:val="28"/>
        </w:rPr>
        <w:t>о</w:t>
      </w:r>
      <w:r>
        <w:rPr>
          <w:sz w:val="28"/>
        </w:rPr>
        <w:t>няев. – М.: Вече, 2013.</w:t>
      </w:r>
    </w:p>
    <w:p w:rsidR="00B571A5" w:rsidRPr="00471F9C" w:rsidRDefault="00B571A5" w:rsidP="00471F9C">
      <w:pPr>
        <w:jc w:val="both"/>
        <w:rPr>
          <w:sz w:val="28"/>
        </w:rPr>
      </w:pPr>
      <w:r>
        <w:rPr>
          <w:sz w:val="28"/>
        </w:rPr>
        <w:t>3. Ляшенко, Л.М. Николай</w:t>
      </w:r>
      <w:r w:rsidRPr="00437DB8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>. Случайный император / Л.М. Ляшенко – М.: « АСТ-Пресс», 2013.-224с.</w:t>
      </w:r>
      <w:r w:rsidRPr="00471F9C">
        <w:t xml:space="preserve"> </w:t>
      </w:r>
    </w:p>
    <w:p w:rsidR="00B571A5" w:rsidRDefault="00B571A5" w:rsidP="00471F9C">
      <w:pPr>
        <w:jc w:val="both"/>
        <w:rPr>
          <w:sz w:val="28"/>
        </w:rPr>
      </w:pPr>
      <w:r>
        <w:rPr>
          <w:sz w:val="28"/>
        </w:rPr>
        <w:t>4</w:t>
      </w:r>
      <w:r w:rsidRPr="00471F9C">
        <w:rPr>
          <w:sz w:val="28"/>
        </w:rPr>
        <w:t>.Николай I: личность и эпоха: новые материалы / отв. Ред. А.Н. Цамутали., отв. сос. Т.В. Андреева</w:t>
      </w:r>
      <w:r>
        <w:rPr>
          <w:sz w:val="28"/>
        </w:rPr>
        <w:t xml:space="preserve"> </w:t>
      </w:r>
      <w:r w:rsidRPr="00471F9C">
        <w:rPr>
          <w:sz w:val="28"/>
        </w:rPr>
        <w:t xml:space="preserve"> и</w:t>
      </w:r>
      <w:r>
        <w:rPr>
          <w:sz w:val="28"/>
        </w:rPr>
        <w:t xml:space="preserve"> </w:t>
      </w:r>
      <w:r w:rsidRPr="00471F9C">
        <w:rPr>
          <w:sz w:val="28"/>
        </w:rPr>
        <w:t xml:space="preserve"> др.,-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СПб.: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РАН</w:t>
      </w:r>
      <w:r>
        <w:rPr>
          <w:sz w:val="28"/>
        </w:rPr>
        <w:t xml:space="preserve"> </w:t>
      </w:r>
      <w:r w:rsidRPr="00471F9C">
        <w:rPr>
          <w:sz w:val="28"/>
        </w:rPr>
        <w:t xml:space="preserve"> С - Петербургский ин-т истории,</w:t>
      </w:r>
      <w:r>
        <w:rPr>
          <w:sz w:val="28"/>
        </w:rPr>
        <w:t xml:space="preserve"> </w:t>
      </w:r>
      <w:r w:rsidRPr="00471F9C">
        <w:rPr>
          <w:sz w:val="28"/>
        </w:rPr>
        <w:t xml:space="preserve"> 2007.-528с</w:t>
      </w:r>
      <w:r>
        <w:rPr>
          <w:sz w:val="28"/>
        </w:rPr>
        <w:t>.</w:t>
      </w:r>
    </w:p>
    <w:p w:rsidR="00B571A5" w:rsidRPr="00471F9C" w:rsidRDefault="00B571A5">
      <w:pPr>
        <w:jc w:val="both"/>
        <w:rPr>
          <w:sz w:val="28"/>
        </w:rPr>
      </w:pPr>
      <w:r>
        <w:rPr>
          <w:sz w:val="28"/>
        </w:rPr>
        <w:t xml:space="preserve">5. Олейников, Д. Николай </w:t>
      </w:r>
      <w:r>
        <w:rPr>
          <w:sz w:val="28"/>
          <w:lang w:val="en-US"/>
        </w:rPr>
        <w:t>I</w:t>
      </w:r>
      <w:r w:rsidRPr="00437DB8">
        <w:rPr>
          <w:sz w:val="28"/>
        </w:rPr>
        <w:t xml:space="preserve"> </w:t>
      </w:r>
      <w:r>
        <w:rPr>
          <w:sz w:val="28"/>
        </w:rPr>
        <w:t>/ Д. Олейников – М.: Молодая гвардия, 2012.-339с.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6.Пчелов, Е.В.  Романовы. История великой династии./ Е.В. Пчелов. – М.: Вече, 2013.-400с.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7</w:t>
      </w:r>
      <w:r w:rsidRPr="00471F9C">
        <w:t xml:space="preserve"> </w:t>
      </w:r>
      <w:r w:rsidRPr="00471F9C">
        <w:rPr>
          <w:sz w:val="28"/>
        </w:rPr>
        <w:t>. Рахматуллин, М. Император Николай I и его царствование. / М. Рахматуллин.// Наука и жизнь.-2002.- № 1.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8. Чулков, Г.И. Императоры: психологические портреты. Николай Первый. / Г.И. Чулков. – М.: Московский рабочий, 1991.- С.286.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Доклад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Граф А.Х. Бенкендорф- « отрицательно- добрый человек».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 w:rsidP="009E151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Литература</w:t>
      </w:r>
    </w:p>
    <w:p w:rsidR="00B571A5" w:rsidRDefault="00B571A5" w:rsidP="009E151B">
      <w:pPr>
        <w:jc w:val="both"/>
        <w:rPr>
          <w:sz w:val="28"/>
        </w:rPr>
      </w:pP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Бенкендорф</w:t>
      </w:r>
      <w:r>
        <w:rPr>
          <w:sz w:val="28"/>
        </w:rPr>
        <w:t>,</w:t>
      </w:r>
      <w:r w:rsidRPr="00AF3757">
        <w:rPr>
          <w:sz w:val="28"/>
        </w:rPr>
        <w:t xml:space="preserve"> А.Х. Записки Бенкендорфа: 1812 год. Отечественная во</w:t>
      </w:r>
      <w:r w:rsidRPr="00AF3757">
        <w:rPr>
          <w:sz w:val="28"/>
        </w:rPr>
        <w:t>й</w:t>
      </w:r>
      <w:r w:rsidRPr="00AF3757">
        <w:rPr>
          <w:sz w:val="28"/>
        </w:rPr>
        <w:t>на. 1813 год. Освобождение Нидерландов. / А.Х. Бенкендорф</w:t>
      </w:r>
      <w:r>
        <w:rPr>
          <w:sz w:val="28"/>
        </w:rPr>
        <w:t xml:space="preserve">. – </w:t>
      </w:r>
      <w:r w:rsidRPr="00AF3757">
        <w:rPr>
          <w:sz w:val="28"/>
        </w:rPr>
        <w:t>М., 2001.</w:t>
      </w: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 xml:space="preserve">Жандармы России. / Сост. В.С. Измозик. – СПб., – М., 2002.  </w:t>
      </w: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Олейников, Д.И. Бенкендорф. / Д.И. Олейников. – М.: Молодая гва</w:t>
      </w:r>
      <w:r w:rsidRPr="00AF3757">
        <w:rPr>
          <w:sz w:val="28"/>
        </w:rPr>
        <w:t>р</w:t>
      </w:r>
      <w:r w:rsidRPr="00AF3757">
        <w:rPr>
          <w:sz w:val="28"/>
        </w:rPr>
        <w:t>дия, 2009. – 390с.</w:t>
      </w: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Рац, Д. « Отрицательно-добрый человек»;  Эйдельман Н. Послесловие // Факел: Историко-революционный альманах.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 xml:space="preserve"> М., 1990</w:t>
      </w: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 xml:space="preserve">Троицкий, И. Третье отделение при Николае </w:t>
      </w:r>
      <w:r w:rsidRPr="00AF3757">
        <w:rPr>
          <w:sz w:val="28"/>
          <w:lang w:val="en-US"/>
        </w:rPr>
        <w:t>I</w:t>
      </w:r>
      <w:r w:rsidRPr="00AF3757">
        <w:rPr>
          <w:sz w:val="28"/>
        </w:rPr>
        <w:t>. / И.</w:t>
      </w:r>
      <w:r>
        <w:rPr>
          <w:sz w:val="28"/>
        </w:rPr>
        <w:t xml:space="preserve"> </w:t>
      </w:r>
      <w:r w:rsidRPr="00AF3757">
        <w:rPr>
          <w:sz w:val="28"/>
        </w:rPr>
        <w:t>Троицкий. – Л.: 1990.</w:t>
      </w:r>
    </w:p>
    <w:p w:rsidR="00B571A5" w:rsidRPr="00AF3757" w:rsidRDefault="00B571A5" w:rsidP="00DD5C65">
      <w:pPr>
        <w:pStyle w:val="ListParagraph"/>
        <w:numPr>
          <w:ilvl w:val="0"/>
          <w:numId w:val="30"/>
        </w:numPr>
        <w:jc w:val="both"/>
        <w:rPr>
          <w:sz w:val="28"/>
        </w:rPr>
      </w:pPr>
      <w:r w:rsidRPr="00AF3757">
        <w:rPr>
          <w:sz w:val="28"/>
        </w:rPr>
        <w:t>Чукарев</w:t>
      </w:r>
      <w:r>
        <w:rPr>
          <w:sz w:val="28"/>
        </w:rPr>
        <w:t>,</w:t>
      </w:r>
      <w:r w:rsidRPr="00AF3757">
        <w:rPr>
          <w:sz w:val="28"/>
        </w:rPr>
        <w:t xml:space="preserve"> А.Г. Александр Христофорович Бенкендорф</w:t>
      </w:r>
      <w:r>
        <w:rPr>
          <w:sz w:val="28"/>
        </w:rPr>
        <w:t xml:space="preserve"> / А.Г. Чукарев </w:t>
      </w:r>
      <w:r w:rsidRPr="00AF3757">
        <w:rPr>
          <w:sz w:val="28"/>
        </w:rPr>
        <w:t xml:space="preserve"> // Российский исторический журнал.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 xml:space="preserve"> 2001.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>№ 2.</w:t>
      </w:r>
      <w:r w:rsidRPr="00AF3757">
        <w:t xml:space="preserve"> </w:t>
      </w:r>
      <w:r>
        <w:rPr>
          <w:sz w:val="28"/>
        </w:rPr>
        <w:t>–</w:t>
      </w:r>
      <w:r w:rsidRPr="00AF3757">
        <w:rPr>
          <w:sz w:val="28"/>
        </w:rPr>
        <w:t>С.24</w:t>
      </w:r>
      <w:r>
        <w:rPr>
          <w:sz w:val="28"/>
        </w:rPr>
        <w:t>–</w:t>
      </w:r>
      <w:r w:rsidRPr="00AF3757">
        <w:rPr>
          <w:sz w:val="28"/>
        </w:rPr>
        <w:t>26.</w:t>
      </w:r>
    </w:p>
    <w:p w:rsidR="00B571A5" w:rsidRPr="00AF3757" w:rsidRDefault="00B571A5" w:rsidP="00AF3757">
      <w:pPr>
        <w:ind w:left="915"/>
        <w:jc w:val="both"/>
        <w:rPr>
          <w:sz w:val="28"/>
        </w:rPr>
      </w:pPr>
    </w:p>
    <w:p w:rsidR="00B571A5" w:rsidRDefault="00B571A5" w:rsidP="00AF3757">
      <w:pPr>
        <w:ind w:left="1440"/>
        <w:jc w:val="center"/>
        <w:rPr>
          <w:b/>
          <w:sz w:val="28"/>
        </w:rPr>
      </w:pPr>
    </w:p>
    <w:p w:rsidR="00B571A5" w:rsidRPr="00AF3757" w:rsidRDefault="00B571A5" w:rsidP="005A6E2A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Т</w:t>
      </w:r>
      <w:r w:rsidRPr="00AF3757">
        <w:rPr>
          <w:b/>
          <w:sz w:val="28"/>
        </w:rPr>
        <w:t xml:space="preserve">ема 4. </w:t>
      </w:r>
      <w:r>
        <w:rPr>
          <w:b/>
          <w:sz w:val="28"/>
        </w:rPr>
        <w:t xml:space="preserve"> </w:t>
      </w:r>
      <w:r w:rsidRPr="00AF3757">
        <w:rPr>
          <w:b/>
          <w:sz w:val="28"/>
        </w:rPr>
        <w:t>Россия и Кавказ  во второй четверти Х</w:t>
      </w:r>
      <w:r w:rsidRPr="00AF3757">
        <w:rPr>
          <w:b/>
          <w:sz w:val="28"/>
          <w:lang w:val="en-US"/>
        </w:rPr>
        <w:t>I</w:t>
      </w:r>
      <w:r w:rsidRPr="00AF3757">
        <w:rPr>
          <w:b/>
          <w:sz w:val="28"/>
        </w:rPr>
        <w:t>Х века.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Большая  Кавказская война 1817-1864 гг.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Народы Северного Кавказа в первой половине </w:t>
      </w:r>
      <w:r w:rsidRPr="00035328">
        <w:rPr>
          <w:sz w:val="28"/>
        </w:rPr>
        <w:t>Х</w:t>
      </w:r>
      <w:r>
        <w:rPr>
          <w:sz w:val="28"/>
          <w:lang w:val="en-US"/>
        </w:rPr>
        <w:t>I</w:t>
      </w:r>
      <w:r w:rsidRPr="00035328">
        <w:rPr>
          <w:sz w:val="28"/>
        </w:rPr>
        <w:t xml:space="preserve">Х </w:t>
      </w:r>
      <w:r>
        <w:rPr>
          <w:sz w:val="28"/>
        </w:rPr>
        <w:t xml:space="preserve"> века. Зарождение мюр</w:t>
      </w:r>
      <w:r>
        <w:rPr>
          <w:sz w:val="28"/>
        </w:rPr>
        <w:t>и</w:t>
      </w:r>
      <w:r>
        <w:rPr>
          <w:sz w:val="28"/>
        </w:rPr>
        <w:t>дизма, его причины и характер.</w:t>
      </w: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Национально- освободительное движение народов Чечни и Дагестана под предводительством Шамиля.</w:t>
      </w:r>
    </w:p>
    <w:p w:rsidR="00B571A5" w:rsidRDefault="00B571A5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Закат имамата. Поражение Шамиля. Введение на Северном Кавказе росси</w:t>
      </w:r>
      <w:r>
        <w:rPr>
          <w:sz w:val="28"/>
        </w:rPr>
        <w:t>й</w:t>
      </w:r>
      <w:r>
        <w:rPr>
          <w:sz w:val="28"/>
        </w:rPr>
        <w:t>ской системы административного управления.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Внешняя политика России Х</w:t>
      </w:r>
      <w:r>
        <w:rPr>
          <w:sz w:val="28"/>
          <w:lang w:val="en-US"/>
        </w:rPr>
        <w:t>I</w:t>
      </w:r>
      <w:r>
        <w:rPr>
          <w:sz w:val="28"/>
        </w:rPr>
        <w:t>Х и начала  ХХ  века. Документы Министерства иностранных дел. Серия вторая . Т.1–3 (1815-1830гг.). – М.: Международные отношения, 1974–1979.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Сборник договоров России с другими государствами. 1856-1917 гг. – М.: Ме</w:t>
      </w:r>
      <w:r>
        <w:rPr>
          <w:sz w:val="28"/>
        </w:rPr>
        <w:t>ж</w:t>
      </w:r>
      <w:r>
        <w:rPr>
          <w:sz w:val="28"/>
        </w:rPr>
        <w:t>дународные отношения, 1952.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Записки А.П. Ермолова.1798–1826 гг. // Записки Алексея Петровича Ермолова во время управления Грузией. – М.: Высшая школа, 1991. – С.267–430.</w:t>
      </w:r>
    </w:p>
    <w:p w:rsidR="00B571A5" w:rsidRDefault="00B571A5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Хрестоматия по   истории  СССР  с древнейших времен  до  1861 г. / Сост. П.П. и О.П. Епифановы. – М., 1987.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>5. Хрестоматия по истории России с древнейших времён до наших дней/ А.С. О</w:t>
      </w:r>
      <w:r>
        <w:rPr>
          <w:sz w:val="28"/>
        </w:rPr>
        <w:t>р</w:t>
      </w:r>
      <w:r>
        <w:rPr>
          <w:sz w:val="28"/>
        </w:rPr>
        <w:t>лов, В.А. Георгиева, Н.Г. Георгиев и др. – М.: Прогресс, 1999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Pr="00426081" w:rsidRDefault="00B571A5" w:rsidP="0042608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Беспалова, Т.О. Генерал Ермолов /Т.О. Беспалова – М.: Вече,2014.-416с.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Блиев,  М.М., Дегоев, В.В. Кавказская война.1817–1864 гг.  / М.М. Блиев, В.В. Дегоев. – М.: Наука, 1994.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Блиев, М.М. Кавказская война: социальные истоки, сущность / М.М. Блиев. // История СССР. – № 2. – 1983.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Венков, А.В. Гроза Кавказа. Жизнь и подвиги генерала Бакланова / А.В. Ве</w:t>
      </w:r>
      <w:r>
        <w:rPr>
          <w:sz w:val="28"/>
        </w:rPr>
        <w:t>н</w:t>
      </w:r>
      <w:r>
        <w:rPr>
          <w:sz w:val="28"/>
        </w:rPr>
        <w:t>ков – М.: Вече,2013.-432с.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Гордин, Я.А. Кавказ: земля и кровь. Россия в Кавказской войне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/Я.А. Гордин.  – СПб: Звезда, 2000.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Дьяконов, И.М. Пути истории. / И.М. Дьяконов.  – М., 1994.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Ибрагимбейли , Х.М. Кавказ в Крымской войне 1853–1856 гг. и междунаро</w:t>
      </w:r>
      <w:r>
        <w:rPr>
          <w:sz w:val="28"/>
        </w:rPr>
        <w:t>д</w:t>
      </w:r>
      <w:r>
        <w:rPr>
          <w:sz w:val="28"/>
        </w:rPr>
        <w:t>ные отношения / Х.М. Ибрагимбейли. .–М.: Международные отношения, 1971.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"Кристаллизация" горского освободительного движения. Размышления Б. Ба</w:t>
      </w:r>
      <w:r>
        <w:rPr>
          <w:sz w:val="28"/>
        </w:rPr>
        <w:t>й</w:t>
      </w:r>
      <w:r>
        <w:rPr>
          <w:sz w:val="28"/>
        </w:rPr>
        <w:t>тугана об истории мусульман Сев. Кавказа и Дагестана //  Вопросы истории. – № 5. –2001.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Кушева,  Е.Н. Народы Северного Кавказа и их связи с Россией. / Е.Н. Кушева.  – М.: Мысль, 1963.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Лебон,  Г. Психология народов и масс. / Г. Лебон. – СПб, 1995.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Лощилов, И. Кавказ в огне. / И. Лощилов –М.: Вече, 2013.- 304с.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Смирнов, Н.А. Мюридизм на Кавказе. / Н.А. Смирнов. – М.: Международные отношения, 1963.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Фадеев, Р.А. Кавказская война. / Р.А. Фадеев. </w:t>
      </w:r>
      <w:r w:rsidRPr="005A6E2A">
        <w:rPr>
          <w:sz w:val="28"/>
        </w:rPr>
        <w:t>–</w:t>
      </w:r>
      <w:r>
        <w:rPr>
          <w:sz w:val="28"/>
        </w:rPr>
        <w:t xml:space="preserve"> М.: ЭКСМО, 2003.-640с.</w:t>
      </w:r>
      <w:r>
        <w:rPr>
          <w:sz w:val="28"/>
        </w:rPr>
        <w:br/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Шишов, А.В. Тайны кавказской войны. / А. В. Шишов. – М.: Вече, 2005.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ab/>
        <w:t>Проанализируйте, как строились международные отношения между Росс</w:t>
      </w:r>
      <w:r>
        <w:rPr>
          <w:sz w:val="28"/>
        </w:rPr>
        <w:t>и</w:t>
      </w:r>
      <w:r>
        <w:rPr>
          <w:sz w:val="28"/>
        </w:rPr>
        <w:t xml:space="preserve">ей,  Турцией и Персией  в середине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в.? Покажите проблемы и успехи вкл</w:t>
      </w:r>
      <w:r>
        <w:rPr>
          <w:sz w:val="28"/>
        </w:rPr>
        <w:t>ю</w:t>
      </w:r>
      <w:r>
        <w:rPr>
          <w:sz w:val="28"/>
        </w:rPr>
        <w:t>чения в состав России значительных территорий на западном, восточном Кавказе и в Закавказье. В чем заключалась задача "умиротворения Кавказа"?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Подумайте над вопросом, каково было практическое и идеологическое с</w:t>
      </w:r>
      <w:r>
        <w:rPr>
          <w:sz w:val="28"/>
        </w:rPr>
        <w:t>о</w:t>
      </w:r>
      <w:r>
        <w:rPr>
          <w:sz w:val="28"/>
        </w:rPr>
        <w:t>держание движения "мюридов"? Подумайте над вопросом, что представлял собой "имамат" как государственное объединение? Дайте характеристику Шамилю. К</w:t>
      </w:r>
      <w:r>
        <w:rPr>
          <w:sz w:val="28"/>
        </w:rPr>
        <w:t>а</w:t>
      </w:r>
      <w:r>
        <w:rPr>
          <w:sz w:val="28"/>
        </w:rPr>
        <w:t>ким образом была выстроена система административного управления Кавказом? Определите особенности кавказской войны. Какие уроки можно извлечь из Бол</w:t>
      </w:r>
      <w:r>
        <w:rPr>
          <w:sz w:val="28"/>
        </w:rPr>
        <w:t>ь</w:t>
      </w:r>
      <w:r>
        <w:rPr>
          <w:sz w:val="28"/>
        </w:rPr>
        <w:t xml:space="preserve">шой кавказской войны? 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 Задания для коллоквиума</w:t>
      </w:r>
    </w:p>
    <w:p w:rsidR="00B571A5" w:rsidRDefault="00B571A5" w:rsidP="00654626">
      <w:pPr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b/>
          <w:sz w:val="28"/>
        </w:rPr>
      </w:pPr>
      <w:r w:rsidRPr="00711E4B">
        <w:rPr>
          <w:b/>
          <w:sz w:val="28"/>
        </w:rPr>
        <w:t>Тема</w:t>
      </w:r>
      <w:r>
        <w:rPr>
          <w:b/>
          <w:sz w:val="28"/>
        </w:rPr>
        <w:t xml:space="preserve"> </w:t>
      </w:r>
      <w:r w:rsidRPr="00711E4B">
        <w:rPr>
          <w:b/>
          <w:sz w:val="28"/>
        </w:rPr>
        <w:t>5. Великий спор о путях развития страны. П.Я. Чаадаев</w:t>
      </w:r>
      <w:r>
        <w:rPr>
          <w:b/>
          <w:sz w:val="28"/>
        </w:rPr>
        <w:t xml:space="preserve"> и его « Философические письма»</w:t>
      </w:r>
    </w:p>
    <w:p w:rsidR="00B571A5" w:rsidRPr="00711E4B" w:rsidRDefault="00B571A5">
      <w:pPr>
        <w:ind w:firstLine="720"/>
        <w:jc w:val="both"/>
        <w:rPr>
          <w:b/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Доклад. России славный сын - П.Я. Чаадаев.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>Сформулируйте ответы на следующие вопросы:</w:t>
      </w:r>
    </w:p>
    <w:p w:rsidR="00B571A5" w:rsidRDefault="00B571A5" w:rsidP="002157B7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1.Когда и при каких обстоятельствах были написаны письма?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2. С кем ведет переписку П.Я. Чаадаев?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3. Почему автор обращается к стране, ее истории?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4. Как Чаадаев характеризует россиян и их жизнь?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5. Какого периода, по мнению автора, не было в истории России?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6. Что объединяет европейцев?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7. Почему у нас нет внутреннего развития?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8. Какую общую черту у россиян выделяет Чаадаев и почему?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 9. Какова роль России в мировой истории?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10. В связи  с какими событиями заметили Россию в Европе?</w:t>
      </w:r>
    </w:p>
    <w:p w:rsidR="00B571A5" w:rsidRDefault="00B571A5" w:rsidP="002157B7">
      <w:pPr>
        <w:ind w:firstLine="720"/>
        <w:jc w:val="both"/>
        <w:rPr>
          <w:sz w:val="28"/>
        </w:rPr>
      </w:pPr>
      <w:r>
        <w:rPr>
          <w:sz w:val="28"/>
        </w:rPr>
        <w:t xml:space="preserve"> 11.Что Чаадаев говорит о христианстве?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12. Какую роль сыграла религия в истории человечества?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13. Что предлагает автор россиянам?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14. Какова главная причина замедления прогресса?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15. Как Вы поняли  объяснения автора  по вопросу «……почему же хр</w:t>
      </w:r>
      <w:r>
        <w:rPr>
          <w:sz w:val="28"/>
        </w:rPr>
        <w:t>и</w:t>
      </w:r>
      <w:r>
        <w:rPr>
          <w:sz w:val="28"/>
        </w:rPr>
        <w:t>стианство не имело таких же последствий у нас….»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16. Как найти  «…мягкое и простое душевное настроение…»?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17. Что такое абсолютное благо?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18. К какому заключению приходит автор во втором письме?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19. Как Чаадаев отвечает на вопрос « В силу чего наши действия становя</w:t>
      </w:r>
      <w:r>
        <w:rPr>
          <w:sz w:val="28"/>
        </w:rPr>
        <w:t>т</w:t>
      </w:r>
      <w:r>
        <w:rPr>
          <w:sz w:val="28"/>
        </w:rPr>
        <w:t>ся нравственными?»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20. Какие понятия должен иметь человек , чтобы размышлять и судить о вещах ?</w:t>
      </w:r>
    </w:p>
    <w:p w:rsidR="00B571A5" w:rsidRDefault="00B571A5" w:rsidP="00F13AC4">
      <w:pPr>
        <w:ind w:firstLine="720"/>
        <w:jc w:val="both"/>
        <w:rPr>
          <w:sz w:val="28"/>
        </w:rPr>
      </w:pP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Литература</w:t>
      </w:r>
    </w:p>
    <w:p w:rsidR="00B571A5" w:rsidRDefault="00B571A5" w:rsidP="00F13AC4">
      <w:pPr>
        <w:ind w:firstLine="720"/>
        <w:jc w:val="both"/>
        <w:rPr>
          <w:sz w:val="28"/>
        </w:rPr>
      </w:pPr>
      <w:r>
        <w:rPr>
          <w:sz w:val="28"/>
        </w:rPr>
        <w:t>Чаадаев, П.Я. Статьи и письма / Сост., вступ. статья и коммент. Б.Н. Тар</w:t>
      </w:r>
      <w:r>
        <w:rPr>
          <w:sz w:val="28"/>
        </w:rPr>
        <w:t>а</w:t>
      </w:r>
      <w:r>
        <w:rPr>
          <w:sz w:val="28"/>
        </w:rPr>
        <w:t>сова. -2-е изд., доп. – М.: Современник, 1989.- С.5-78.</w:t>
      </w:r>
    </w:p>
    <w:p w:rsidR="00B571A5" w:rsidRDefault="00B571A5" w:rsidP="00F13AC4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sz w:val="28"/>
        </w:rPr>
      </w:pPr>
    </w:p>
    <w:p w:rsidR="00B571A5" w:rsidRDefault="00B571A5" w:rsidP="002157B7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Тема 6. Отмена крепостного права в России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Предпосылки крестьянской реформы. Точки зрения по этому вопросу.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noProof/>
          <w:sz w:val="28"/>
        </w:rPr>
        <w:t>Подготовка отмены крепостного права.  Проекты реформы и этапы работы над основными документами.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Условия освобождения крестьян по Манифесту 19 февраля 1861 года  и Общ</w:t>
      </w:r>
      <w:r>
        <w:rPr>
          <w:sz w:val="28"/>
        </w:rPr>
        <w:t>е</w:t>
      </w:r>
      <w:r>
        <w:rPr>
          <w:sz w:val="28"/>
        </w:rPr>
        <w:t>му  положению о крестьянах, вышедших из крепостной зависимости.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Особенности отмены крепостного права на территории национальных окраин, удельных и казенных землях.</w:t>
      </w:r>
    </w:p>
    <w:p w:rsidR="00B571A5" w:rsidRDefault="00B571A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Значение реформы и ее последствия.</w:t>
      </w:r>
    </w:p>
    <w:p w:rsidR="00B571A5" w:rsidRDefault="00B571A5" w:rsidP="00C2783F">
      <w:pPr>
        <w:ind w:left="360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121C36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Великая реформа. Том 1. Русское общество и крестьянский вопрос в прошлом и настоящем.- М.: Тончу, 2012.-968с.</w:t>
      </w:r>
    </w:p>
    <w:p w:rsidR="00B571A5" w:rsidRPr="00426081" w:rsidRDefault="00B571A5" w:rsidP="00647263">
      <w:pPr>
        <w:pStyle w:val="ListParagraph"/>
        <w:numPr>
          <w:ilvl w:val="0"/>
          <w:numId w:val="11"/>
        </w:numPr>
        <w:rPr>
          <w:sz w:val="28"/>
        </w:rPr>
      </w:pPr>
      <w:r w:rsidRPr="00426081">
        <w:rPr>
          <w:sz w:val="28"/>
        </w:rPr>
        <w:t>Великая реформа. Том 2. Русское общество и крестьянский вопрос в прошлом и настоящем.- М.: Тончу,2012.- 952с.</w:t>
      </w:r>
    </w:p>
    <w:p w:rsidR="00B571A5" w:rsidRDefault="00B571A5">
      <w:pPr>
        <w:numPr>
          <w:ilvl w:val="0"/>
          <w:numId w:val="11"/>
        </w:numPr>
        <w:rPr>
          <w:sz w:val="28"/>
        </w:rPr>
      </w:pPr>
      <w:r>
        <w:rPr>
          <w:noProof/>
          <w:sz w:val="28"/>
        </w:rPr>
        <w:t>Князь В.П. Мещерский. Мои воспоминания / Сост. И.Захаров. – М.: Уральский рабочий, 2001.-676с.</w:t>
      </w:r>
    </w:p>
    <w:p w:rsidR="00B571A5" w:rsidRDefault="00B571A5">
      <w:pPr>
        <w:numPr>
          <w:ilvl w:val="0"/>
          <w:numId w:val="11"/>
        </w:numPr>
        <w:rPr>
          <w:sz w:val="28"/>
        </w:rPr>
      </w:pPr>
      <w:r>
        <w:rPr>
          <w:noProof/>
          <w:sz w:val="28"/>
        </w:rPr>
        <w:t>Конец крепостничества в России документы,письма, мемуары, статьи / Сост. В.А. Федоров.-М.: МГУ, 1994.-528с.</w:t>
      </w:r>
    </w:p>
    <w:p w:rsidR="00B571A5" w:rsidRPr="00647263" w:rsidRDefault="00B571A5" w:rsidP="00647263">
      <w:pPr>
        <w:numPr>
          <w:ilvl w:val="0"/>
          <w:numId w:val="11"/>
        </w:numPr>
        <w:rPr>
          <w:sz w:val="28"/>
        </w:rPr>
      </w:pPr>
      <w:r w:rsidRPr="00647263">
        <w:rPr>
          <w:noProof/>
          <w:sz w:val="28"/>
        </w:rPr>
        <w:t xml:space="preserve">Материалы по истории СССР для семинарских и практических занятий / Сост.: В.А.Федоров. – М.: Политиздат, 1991. – С. 84–92, 104–120.   </w:t>
      </w:r>
    </w:p>
    <w:p w:rsidR="00B571A5" w:rsidRDefault="00B571A5" w:rsidP="00647263">
      <w:pPr>
        <w:numPr>
          <w:ilvl w:val="0"/>
          <w:numId w:val="11"/>
        </w:numPr>
        <w:rPr>
          <w:sz w:val="28"/>
        </w:rPr>
      </w:pPr>
      <w:r w:rsidRPr="00647263">
        <w:rPr>
          <w:noProof/>
          <w:sz w:val="28"/>
        </w:rPr>
        <w:t xml:space="preserve">Письма императора Александра </w:t>
      </w:r>
      <w:r w:rsidRPr="00647263">
        <w:rPr>
          <w:noProof/>
          <w:sz w:val="28"/>
          <w:lang w:val="en-US"/>
        </w:rPr>
        <w:t>II</w:t>
      </w:r>
      <w:r>
        <w:rPr>
          <w:noProof/>
          <w:sz w:val="28"/>
        </w:rPr>
        <w:t xml:space="preserve"> князю А.И</w:t>
      </w:r>
      <w:r w:rsidRPr="00647263">
        <w:rPr>
          <w:noProof/>
          <w:sz w:val="28"/>
        </w:rPr>
        <w:t>. Барятинскому: 1857-1864 гг. // Вопросы истории. – 2006.- № 11. – С.131, № 12. – С.124.</w:t>
      </w:r>
    </w:p>
    <w:p w:rsidR="00B571A5" w:rsidRPr="00647263" w:rsidRDefault="00B571A5" w:rsidP="00647263">
      <w:pPr>
        <w:pStyle w:val="ListParagraph"/>
        <w:numPr>
          <w:ilvl w:val="0"/>
          <w:numId w:val="11"/>
        </w:numPr>
        <w:rPr>
          <w:sz w:val="28"/>
        </w:rPr>
      </w:pPr>
      <w:r w:rsidRPr="00647263">
        <w:rPr>
          <w:sz w:val="28"/>
        </w:rPr>
        <w:t>Россия. Энциклопедический словарь. – Л.: "Лениздат", 1991. Репринт СПб., 1898. С.81–83, 231–246, 280–327.</w:t>
      </w:r>
    </w:p>
    <w:p w:rsidR="00B571A5" w:rsidRDefault="00B571A5" w:rsidP="00647263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Хре</w:t>
      </w:r>
      <w:r w:rsidRPr="00647263">
        <w:rPr>
          <w:sz w:val="28"/>
        </w:rPr>
        <w:t>стоматия по истории СССР. 1861-1917 гг. / Под ред.  В.Г. Тюкавкина. – М.: Просвещение, 1990. – С. 74–97</w:t>
      </w:r>
      <w:r>
        <w:rPr>
          <w:sz w:val="28"/>
        </w:rPr>
        <w:t xml:space="preserve">. </w:t>
      </w:r>
    </w:p>
    <w:p w:rsidR="00B571A5" w:rsidRPr="00647263" w:rsidRDefault="00B571A5" w:rsidP="008530AC">
      <w:pPr>
        <w:pStyle w:val="ListParagraph"/>
        <w:ind w:left="360"/>
        <w:rPr>
          <w:sz w:val="28"/>
        </w:rPr>
      </w:pPr>
    </w:p>
    <w:p w:rsidR="00B571A5" w:rsidRDefault="00B571A5" w:rsidP="00647263">
      <w:pPr>
        <w:rPr>
          <w:sz w:val="28"/>
        </w:rPr>
      </w:pPr>
    </w:p>
    <w:p w:rsidR="00B571A5" w:rsidRPr="00647263" w:rsidRDefault="00B571A5" w:rsidP="00647263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 w:rsidP="003B53B1">
      <w:pPr>
        <w:rPr>
          <w:sz w:val="28"/>
        </w:rPr>
      </w:pP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Беспалов, С.В. Отмена крепостного права и ее последствия в российских пол</w:t>
      </w:r>
      <w:r w:rsidRPr="004F7ECC">
        <w:rPr>
          <w:sz w:val="28"/>
        </w:rPr>
        <w:t>и</w:t>
      </w:r>
      <w:r w:rsidRPr="004F7ECC">
        <w:rPr>
          <w:sz w:val="28"/>
        </w:rPr>
        <w:t>тических дебатах конца XIX - начала XX века . Статья. Историческое сознание и власть в зеркале России XX века. Научные доклады / Под редакцией Глад</w:t>
      </w:r>
      <w:r w:rsidRPr="004F7ECC">
        <w:rPr>
          <w:sz w:val="28"/>
        </w:rPr>
        <w:t>ы</w:t>
      </w:r>
      <w:r w:rsidRPr="004F7ECC">
        <w:rPr>
          <w:sz w:val="28"/>
        </w:rPr>
        <w:t xml:space="preserve">шева А.В., Дубенцова Б.Б.- СПб.: Изд-во СПбИИ РАН «Нестор-История», 2006 - С.93-99. </w:t>
      </w:r>
    </w:p>
    <w:p w:rsidR="00B571A5" w:rsidRDefault="00B571A5">
      <w:pPr>
        <w:rPr>
          <w:sz w:val="28"/>
        </w:rPr>
      </w:pP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Великие реформы в России</w:t>
      </w:r>
      <w:r w:rsidRPr="004F7ECC">
        <w:rPr>
          <w:noProof/>
          <w:sz w:val="28"/>
        </w:rPr>
        <w:t xml:space="preserve"> / Под ред. Л.Г.Захаровой. –</w:t>
      </w:r>
      <w:r w:rsidRPr="004F7ECC">
        <w:rPr>
          <w:sz w:val="28"/>
        </w:rPr>
        <w:t xml:space="preserve"> М.: Изд-во МГУ,</w:t>
      </w:r>
      <w:r w:rsidRPr="004F7ECC">
        <w:rPr>
          <w:noProof/>
          <w:sz w:val="28"/>
        </w:rPr>
        <w:t xml:space="preserve"> 1992.</w:t>
      </w:r>
      <w:r w:rsidRPr="004F7ECC">
        <w:rPr>
          <w:sz w:val="28"/>
        </w:rPr>
        <w:t xml:space="preserve">  – С. 24–44. 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Волков, Е.В., Конюченко, А.И. Русские императоры Х</w:t>
      </w:r>
      <w:r w:rsidRPr="004F7ECC">
        <w:rPr>
          <w:sz w:val="28"/>
          <w:lang w:val="en-US"/>
        </w:rPr>
        <w:t>I</w:t>
      </w:r>
      <w:r w:rsidRPr="004F7ECC">
        <w:rPr>
          <w:sz w:val="28"/>
        </w:rPr>
        <w:t>Х века. / Е.В. Волков, А.И. Конюченко.  – М.: Изд-во Аркаим, 2003.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Зайончковский, П.А. Отмена кре</w:t>
      </w:r>
      <w:r>
        <w:rPr>
          <w:sz w:val="28"/>
        </w:rPr>
        <w:t xml:space="preserve">постного права в России. </w:t>
      </w:r>
      <w:r w:rsidRPr="004F7ECC">
        <w:rPr>
          <w:sz w:val="28"/>
        </w:rPr>
        <w:t xml:space="preserve">Изд. 3-е, перераб. и дополн. — М.: Просвещение, 1968. — 369 с. </w:t>
      </w:r>
    </w:p>
    <w:p w:rsidR="00B571A5" w:rsidRPr="00B319BB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B319BB">
        <w:rPr>
          <w:sz w:val="28"/>
        </w:rPr>
        <w:t>Захарова, Л.Г. Александр</w:t>
      </w:r>
      <w:r w:rsidRPr="00B319BB">
        <w:rPr>
          <w:noProof/>
          <w:sz w:val="28"/>
        </w:rPr>
        <w:t xml:space="preserve"> II.  //</w:t>
      </w:r>
      <w:r w:rsidRPr="00B319BB">
        <w:rPr>
          <w:sz w:val="28"/>
        </w:rPr>
        <w:t xml:space="preserve"> Российские самодержцы</w:t>
      </w:r>
      <w:r>
        <w:rPr>
          <w:sz w:val="28"/>
        </w:rPr>
        <w:t xml:space="preserve"> / с</w:t>
      </w:r>
      <w:r w:rsidRPr="00B319BB">
        <w:rPr>
          <w:sz w:val="28"/>
        </w:rPr>
        <w:t>ост. А.Н. .Боханов. – М.: Международные отношения, 1993.-С.159-215.</w:t>
      </w:r>
    </w:p>
    <w:p w:rsidR="00B571A5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Захарова, Л.Г. Великие реформы 1860-1870-х годов: поворотный пункт ро</w:t>
      </w:r>
      <w:r w:rsidRPr="004F7ECC">
        <w:rPr>
          <w:sz w:val="28"/>
        </w:rPr>
        <w:t>с</w:t>
      </w:r>
      <w:r w:rsidRPr="004F7ECC">
        <w:rPr>
          <w:sz w:val="28"/>
        </w:rPr>
        <w:t>сийской истории? / Л.Г. Захарова // Отечественная история.- 2005.- № 4. – С. 151-167.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Захарова, Л.Г. Александр </w:t>
      </w:r>
      <w:r>
        <w:rPr>
          <w:sz w:val="28"/>
          <w:lang w:val="en-US"/>
        </w:rPr>
        <w:t>II</w:t>
      </w:r>
      <w:r>
        <w:rPr>
          <w:sz w:val="28"/>
        </w:rPr>
        <w:t xml:space="preserve"> и отмена крепостного права в России / Л.Г. Зах</w:t>
      </w:r>
      <w:r>
        <w:rPr>
          <w:sz w:val="28"/>
        </w:rPr>
        <w:t>а</w:t>
      </w:r>
      <w:r>
        <w:rPr>
          <w:sz w:val="28"/>
        </w:rPr>
        <w:t>рова – М.: РОССПЭН, 2011.- 720с.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Ильин, В.В., Панарин, А.С. Реформы и контрреформы в Рос</w:t>
      </w:r>
      <w:r>
        <w:rPr>
          <w:sz w:val="28"/>
        </w:rPr>
        <w:t>с</w:t>
      </w:r>
      <w:r w:rsidRPr="004F7ECC">
        <w:rPr>
          <w:sz w:val="28"/>
        </w:rPr>
        <w:t>ии.  / В.В. Ильин, А.С. Панарин. – М.: Изд-во МГУ, 1996. С. 44–53.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sz w:val="28"/>
        </w:rPr>
        <w:t>История отечества: люди, идеи, решения. Очерки истории России</w:t>
      </w:r>
      <w:r w:rsidRPr="004F7ECC">
        <w:rPr>
          <w:noProof/>
          <w:sz w:val="28"/>
        </w:rPr>
        <w:t xml:space="preserve"> IX -</w:t>
      </w:r>
      <w:r>
        <w:rPr>
          <w:sz w:val="28"/>
        </w:rPr>
        <w:t xml:space="preserve"> начала ХХ вв. / с</w:t>
      </w:r>
      <w:r w:rsidRPr="004F7ECC">
        <w:rPr>
          <w:sz w:val="28"/>
        </w:rPr>
        <w:t xml:space="preserve">ост.:  С.В. Мироненко. – М., 1991.- С. 293–326 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 w:rsidRPr="004F7ECC">
        <w:rPr>
          <w:noProof/>
          <w:sz w:val="28"/>
        </w:rPr>
        <w:t>История России в Х</w:t>
      </w:r>
      <w:r w:rsidRPr="004F7ECC">
        <w:rPr>
          <w:sz w:val="28"/>
          <w:lang w:val="en-US"/>
        </w:rPr>
        <w:t>I</w:t>
      </w:r>
      <w:r>
        <w:rPr>
          <w:sz w:val="28"/>
        </w:rPr>
        <w:t>Х веке.</w:t>
      </w:r>
      <w:r w:rsidRPr="004F7ECC">
        <w:rPr>
          <w:sz w:val="28"/>
        </w:rPr>
        <w:t xml:space="preserve"> Эпоха реформ /</w:t>
      </w:r>
      <w:r>
        <w:rPr>
          <w:sz w:val="28"/>
        </w:rPr>
        <w:t xml:space="preserve"> с</w:t>
      </w:r>
      <w:r w:rsidRPr="004F7ECC">
        <w:rPr>
          <w:sz w:val="28"/>
        </w:rPr>
        <w:t>ост. Е.В. Ананьич. – М.: Центр</w:t>
      </w:r>
      <w:r w:rsidRPr="004F7ECC">
        <w:rPr>
          <w:sz w:val="28"/>
        </w:rPr>
        <w:t>о</w:t>
      </w:r>
      <w:r w:rsidRPr="004F7ECC">
        <w:rPr>
          <w:sz w:val="28"/>
        </w:rPr>
        <w:t>полиграф, 2001.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rPr>
          <w:sz w:val="28"/>
        </w:rPr>
      </w:pPr>
      <w:r>
        <w:rPr>
          <w:sz w:val="28"/>
        </w:rPr>
        <w:t>Корнилов, А.А., Страховский, И.М. Крестьянская реформа 19 февраля1861 г</w:t>
      </w:r>
      <w:r>
        <w:rPr>
          <w:sz w:val="28"/>
        </w:rPr>
        <w:t>о</w:t>
      </w:r>
      <w:r>
        <w:rPr>
          <w:sz w:val="28"/>
        </w:rPr>
        <w:t>да. Крестьянский вопрос в законодательстве и в законодательных комиссиях после 1861 года / А.А.Корнилов, И.М. Страховский – М.: Либроком, 2013.-168с.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 w:rsidRPr="004F7ECC">
        <w:rPr>
          <w:sz w:val="28"/>
        </w:rPr>
        <w:t>Литвак, Б.Г. Переворот</w:t>
      </w:r>
      <w:r w:rsidRPr="004F7ECC">
        <w:rPr>
          <w:noProof/>
          <w:sz w:val="28"/>
        </w:rPr>
        <w:t xml:space="preserve"> 861</w:t>
      </w:r>
      <w:r w:rsidRPr="004F7ECC">
        <w:rPr>
          <w:sz w:val="28"/>
        </w:rPr>
        <w:t xml:space="preserve"> г. в России: Почему не реализовалась реформато</w:t>
      </w:r>
      <w:r w:rsidRPr="004F7ECC">
        <w:rPr>
          <w:sz w:val="28"/>
        </w:rPr>
        <w:t>р</w:t>
      </w:r>
      <w:r w:rsidRPr="004F7ECC">
        <w:rPr>
          <w:sz w:val="28"/>
        </w:rPr>
        <w:t>ская альтернатива? / Б.Г. Литвак.   – М.: Политическая литература, 1991.- 302.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Ляшенко, Л.М. Царь Освободитель. Жизнь и деяния Александра </w:t>
      </w:r>
      <w:r>
        <w:rPr>
          <w:sz w:val="28"/>
          <w:lang w:val="en-US"/>
        </w:rPr>
        <w:t>II</w:t>
      </w:r>
      <w:r>
        <w:rPr>
          <w:sz w:val="28"/>
        </w:rPr>
        <w:t>. / Л.М. Л</w:t>
      </w:r>
      <w:r>
        <w:rPr>
          <w:sz w:val="28"/>
        </w:rPr>
        <w:t>я</w:t>
      </w:r>
      <w:r>
        <w:rPr>
          <w:sz w:val="28"/>
        </w:rPr>
        <w:t>шенко – М.: Изд-во Владос, 1994.- 240с.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Олейников, Д. Александр</w:t>
      </w:r>
      <w:r w:rsidRPr="00381651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Освободитель / Д.Олейников –М.: « Авиата+», 1997.-232С.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 w:rsidRPr="004F7ECC">
        <w:rPr>
          <w:sz w:val="28"/>
        </w:rPr>
        <w:t>Реформа 1861 г. в истории России (к 150-летию отмены крепостного права). Сборник обзоров и рефератов / Под. ред. Коновалова В.С.-М.: Институт нау</w:t>
      </w:r>
      <w:r w:rsidRPr="004F7ECC">
        <w:rPr>
          <w:sz w:val="28"/>
        </w:rPr>
        <w:t>ч</w:t>
      </w:r>
      <w:r w:rsidRPr="004F7ECC">
        <w:rPr>
          <w:sz w:val="28"/>
        </w:rPr>
        <w:t>ной информации по общественным наукам (ИНИОН) РАН, 2011.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Сажин, В.Н. Сила судьбы. Документальная хроника 1861 года. / В.Н. Сажин – М.: Алетейя, 2010.-272с.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 xml:space="preserve">Семевский, В.И. Крестьянский вопрос в России во второй половине </w:t>
      </w:r>
      <w:r>
        <w:rPr>
          <w:sz w:val="28"/>
          <w:lang w:val="en-US"/>
        </w:rPr>
        <w:t>XVIII</w:t>
      </w:r>
      <w:r w:rsidRPr="00121C36">
        <w:rPr>
          <w:sz w:val="28"/>
        </w:rPr>
        <w:t>-</w:t>
      </w:r>
      <w:r>
        <w:rPr>
          <w:sz w:val="28"/>
        </w:rPr>
        <w:t xml:space="preserve">и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>в. / В.И. Семевский –М.:Либроком, 2013.-144с.</w:t>
      </w:r>
    </w:p>
    <w:p w:rsidR="00B571A5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Томсинов, В.А. Крестьянская реформа 1861 года в России /В.А. Томсинов –М.: Зерцало, 2012.-480с.</w:t>
      </w:r>
    </w:p>
    <w:p w:rsidR="00B571A5" w:rsidRPr="004F7ECC" w:rsidRDefault="00B571A5" w:rsidP="00DD5C65">
      <w:pPr>
        <w:pStyle w:val="ListParagraph"/>
        <w:numPr>
          <w:ilvl w:val="0"/>
          <w:numId w:val="31"/>
        </w:numPr>
        <w:jc w:val="both"/>
        <w:rPr>
          <w:sz w:val="28"/>
        </w:rPr>
      </w:pPr>
      <w:r w:rsidRPr="004F7ECC">
        <w:rPr>
          <w:noProof/>
          <w:sz w:val="28"/>
        </w:rPr>
        <w:t>Троицкий,  Н.А. Россия в Х</w:t>
      </w:r>
      <w:r w:rsidRPr="004F7ECC">
        <w:rPr>
          <w:sz w:val="28"/>
          <w:lang w:val="en-US"/>
        </w:rPr>
        <w:t>I</w:t>
      </w:r>
      <w:r w:rsidRPr="004F7ECC">
        <w:rPr>
          <w:sz w:val="28"/>
        </w:rPr>
        <w:t>Х веке: Курс лекций. / Н.А. Троицкий.  – М.: Вы</w:t>
      </w:r>
      <w:r w:rsidRPr="004F7ECC">
        <w:rPr>
          <w:sz w:val="28"/>
        </w:rPr>
        <w:t>с</w:t>
      </w:r>
      <w:r w:rsidRPr="004F7ECC">
        <w:rPr>
          <w:sz w:val="28"/>
        </w:rPr>
        <w:t>шая школа, 1997. – С. 194–217, 313–336.</w:t>
      </w:r>
    </w:p>
    <w:p w:rsidR="00B571A5" w:rsidRDefault="00B571A5" w:rsidP="00DD5C65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Шестопалов, А.П. Лица и дела Секретного комитета по крестьянскому делу. 1857-1858 гг. / А.П. Шестопалов. // Вопросы истории.- 2005. - № 4.- С.39-73.</w:t>
      </w:r>
    </w:p>
    <w:p w:rsidR="00B571A5" w:rsidRDefault="00B571A5">
      <w:pPr>
        <w:jc w:val="both"/>
        <w:rPr>
          <w:sz w:val="28"/>
        </w:rPr>
      </w:pPr>
    </w:p>
    <w:p w:rsidR="00B571A5" w:rsidRDefault="00B571A5">
      <w:pPr>
        <w:ind w:firstLine="851"/>
        <w:jc w:val="both"/>
        <w:rPr>
          <w:sz w:val="28"/>
        </w:rPr>
      </w:pPr>
    </w:p>
    <w:p w:rsidR="00B571A5" w:rsidRPr="002132F7" w:rsidRDefault="00B571A5">
      <w:pPr>
        <w:jc w:val="center"/>
        <w:rPr>
          <w:sz w:val="28"/>
        </w:rPr>
      </w:pPr>
      <w:r w:rsidRPr="002132F7">
        <w:rPr>
          <w:sz w:val="28"/>
        </w:rPr>
        <w:t>Методические указания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Изучив источники и литературу, определите причины социально-экономического и военно-технического отставания России от передовых европе</w:t>
      </w:r>
      <w:r>
        <w:rPr>
          <w:sz w:val="28"/>
        </w:rPr>
        <w:t>й</w:t>
      </w:r>
      <w:r>
        <w:rPr>
          <w:sz w:val="28"/>
        </w:rPr>
        <w:t xml:space="preserve">ских стран. Назовите основные обстоятельства, побудившие Александра </w:t>
      </w:r>
      <w:r>
        <w:rPr>
          <w:sz w:val="28"/>
          <w:lang w:val="en-US"/>
        </w:rPr>
        <w:t>II</w:t>
      </w:r>
      <w:r>
        <w:rPr>
          <w:sz w:val="28"/>
        </w:rPr>
        <w:t xml:space="preserve"> начать реформы. Выясните, кто из государственных и общественных деятелей помогал императору разрабатывать и осуществлять политику преобразований.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Уясните, как готовилось освобождение крестьян. Какую роль в крестья</w:t>
      </w:r>
      <w:r>
        <w:rPr>
          <w:sz w:val="28"/>
        </w:rPr>
        <w:t>н</w:t>
      </w:r>
      <w:r>
        <w:rPr>
          <w:sz w:val="28"/>
        </w:rPr>
        <w:t>ской реформе сыграли редакционные комиссии и губернские комитеты? Проан</w:t>
      </w:r>
      <w:r>
        <w:rPr>
          <w:sz w:val="28"/>
        </w:rPr>
        <w:t>а</w:t>
      </w:r>
      <w:r>
        <w:rPr>
          <w:sz w:val="28"/>
        </w:rPr>
        <w:t>лизируйте проекты реформы.  Третий вопрос обсуждается методом дебатов. Из</w:t>
      </w:r>
      <w:r>
        <w:rPr>
          <w:sz w:val="28"/>
        </w:rPr>
        <w:t>у</w:t>
      </w:r>
      <w:r>
        <w:rPr>
          <w:sz w:val="28"/>
        </w:rPr>
        <w:t>чив Манифест и Общие положения,  уяснив содержание реформы: упразднение личной зависимости, земельное устройство крестьян, суть выкупной операции, обсудите вопрос:  реформа 1861 года была крепостнической реформой? Можно ли было провести реформу по-другому? Охарактеризуйте особенности отмены крепостного права для удельных, государственных крестьян.  Проанализируйте значение реформы и ее последствия.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Доклад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Я.И. Ростовцев - государственный и политический деятель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Литература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1.Богословский, М.М. Яков Иванович Ростовцев // Освобождение крестьян. Деятели реформы. / М.М. Богословский.- М.: Типография т-ва И.Д. Сытина, 1911.- С.200-232.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2. Ильин, П. Между заговором и престолом. Я.И. Ростовцев в событиях м</w:t>
      </w:r>
      <w:r>
        <w:rPr>
          <w:sz w:val="28"/>
        </w:rPr>
        <w:t>е</w:t>
      </w:r>
      <w:r>
        <w:rPr>
          <w:sz w:val="28"/>
        </w:rPr>
        <w:t>ждуцарствования 1825 года. / П. Ильин.- М.: Нестор-История, 2008.- 308с.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3.Солоницын, П.С. Я.И. Ростовцев – русский государственный и политич</w:t>
      </w:r>
      <w:r>
        <w:rPr>
          <w:sz w:val="28"/>
        </w:rPr>
        <w:t>е</w:t>
      </w:r>
      <w:r>
        <w:rPr>
          <w:sz w:val="28"/>
        </w:rPr>
        <w:t xml:space="preserve">ский деятель </w:t>
      </w:r>
      <w:r>
        <w:rPr>
          <w:sz w:val="28"/>
          <w:lang w:val="en-US"/>
        </w:rPr>
        <w:t>XIX</w:t>
      </w:r>
      <w:r>
        <w:rPr>
          <w:sz w:val="28"/>
        </w:rPr>
        <w:t xml:space="preserve"> в. / П.С. Солоницын.- Самара, СГУ, 1999.- 320с.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 w:rsidRPr="00983BAB">
        <w:rPr>
          <w:b/>
          <w:sz w:val="28"/>
        </w:rPr>
        <w:t xml:space="preserve">Тема </w:t>
      </w:r>
      <w:r>
        <w:rPr>
          <w:b/>
          <w:sz w:val="28"/>
        </w:rPr>
        <w:t>7</w:t>
      </w:r>
      <w:r w:rsidRPr="00983BAB">
        <w:rPr>
          <w:b/>
          <w:sz w:val="28"/>
        </w:rPr>
        <w:t xml:space="preserve">. Реформы 60-70-х годов </w:t>
      </w:r>
      <w:r w:rsidRPr="00983BAB">
        <w:rPr>
          <w:b/>
          <w:sz w:val="28"/>
          <w:lang w:val="en-US"/>
        </w:rPr>
        <w:t>XIX</w:t>
      </w:r>
      <w:r w:rsidRPr="00983BAB">
        <w:rPr>
          <w:b/>
          <w:sz w:val="28"/>
        </w:rPr>
        <w:t xml:space="preserve"> века в России: судебная</w:t>
      </w:r>
      <w:r>
        <w:rPr>
          <w:b/>
          <w:sz w:val="28"/>
        </w:rPr>
        <w:t xml:space="preserve"> </w:t>
      </w:r>
      <w:r w:rsidRPr="00983BAB">
        <w:rPr>
          <w:b/>
          <w:sz w:val="28"/>
        </w:rPr>
        <w:t xml:space="preserve"> и</w:t>
      </w:r>
      <w:r>
        <w:rPr>
          <w:b/>
          <w:sz w:val="28"/>
        </w:rPr>
        <w:t xml:space="preserve"> </w:t>
      </w:r>
      <w:r w:rsidRPr="00983BAB">
        <w:rPr>
          <w:b/>
          <w:sz w:val="28"/>
        </w:rPr>
        <w:t xml:space="preserve"> рефо</w:t>
      </w:r>
      <w:r w:rsidRPr="00983BAB">
        <w:rPr>
          <w:b/>
          <w:sz w:val="28"/>
        </w:rPr>
        <w:t>р</w:t>
      </w:r>
      <w:r w:rsidRPr="00983BAB">
        <w:rPr>
          <w:b/>
          <w:sz w:val="28"/>
        </w:rPr>
        <w:t>мы местного самоуправления</w:t>
      </w:r>
      <w:r>
        <w:rPr>
          <w:b/>
          <w:sz w:val="28"/>
        </w:rPr>
        <w:t>.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План</w:t>
      </w:r>
    </w:p>
    <w:p w:rsidR="00B571A5" w:rsidRDefault="00B571A5">
      <w:pPr>
        <w:ind w:firstLine="720"/>
        <w:jc w:val="both"/>
        <w:rPr>
          <w:sz w:val="28"/>
        </w:rPr>
      </w:pPr>
    </w:p>
    <w:p w:rsidR="00B571A5" w:rsidRDefault="00B571A5" w:rsidP="007D312C">
      <w:pPr>
        <w:pStyle w:val="ListParagraph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 xml:space="preserve">Причины « цепной реакции» реформ 60-70-х годов </w:t>
      </w:r>
      <w:r>
        <w:rPr>
          <w:sz w:val="28"/>
          <w:lang w:val="en-US"/>
        </w:rPr>
        <w:t>XIX</w:t>
      </w:r>
      <w:r>
        <w:rPr>
          <w:sz w:val="28"/>
        </w:rPr>
        <w:t xml:space="preserve"> в.</w:t>
      </w:r>
    </w:p>
    <w:p w:rsidR="00B571A5" w:rsidRDefault="00B571A5" w:rsidP="007D312C">
      <w:pPr>
        <w:pStyle w:val="ListParagraph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Особенности и  устройство дореформенного суда. Подготовка суде</w:t>
      </w:r>
      <w:r>
        <w:rPr>
          <w:sz w:val="28"/>
        </w:rPr>
        <w:t>б</w:t>
      </w:r>
      <w:r>
        <w:rPr>
          <w:sz w:val="28"/>
        </w:rPr>
        <w:t>ной реформы в России.</w:t>
      </w:r>
    </w:p>
    <w:p w:rsidR="00B571A5" w:rsidRDefault="00B571A5" w:rsidP="007D312C">
      <w:pPr>
        <w:pStyle w:val="ListParagraph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Основные положения судебных уставов 20 ноября 1864 года и знач</w:t>
      </w:r>
      <w:r>
        <w:rPr>
          <w:sz w:val="28"/>
        </w:rPr>
        <w:t>е</w:t>
      </w:r>
      <w:r>
        <w:rPr>
          <w:sz w:val="28"/>
        </w:rPr>
        <w:t>ние реформы.</w:t>
      </w:r>
    </w:p>
    <w:p w:rsidR="00B571A5" w:rsidRDefault="00B571A5" w:rsidP="007D312C">
      <w:pPr>
        <w:pStyle w:val="ListParagraph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Причины, подготовка и суть земской реформы в России. Роль земских органов в пореформенной стране.</w:t>
      </w:r>
    </w:p>
    <w:p w:rsidR="00B571A5" w:rsidRDefault="00B571A5" w:rsidP="007D312C">
      <w:pPr>
        <w:pStyle w:val="ListParagraph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Городская реформа. Деятельность городского самоуправления.</w:t>
      </w: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777EC9">
      <w:pPr>
        <w:jc w:val="both"/>
        <w:rPr>
          <w:sz w:val="28"/>
        </w:rPr>
      </w:pPr>
      <w:r>
        <w:rPr>
          <w:sz w:val="28"/>
        </w:rPr>
        <w:t xml:space="preserve">                                          Источники</w:t>
      </w:r>
    </w:p>
    <w:p w:rsidR="00B571A5" w:rsidRDefault="00B571A5" w:rsidP="00777EC9">
      <w:pPr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Записки земского начальника Александра Новикова. – СПб.: Тип. М.М. Ст</w:t>
      </w:r>
      <w:r>
        <w:rPr>
          <w:sz w:val="28"/>
        </w:rPr>
        <w:t>а</w:t>
      </w:r>
      <w:r>
        <w:rPr>
          <w:sz w:val="28"/>
        </w:rPr>
        <w:t>сюлевича, 1899.- 240с.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>Земский вопрос /</w:t>
      </w:r>
      <w:r>
        <w:rPr>
          <w:sz w:val="28"/>
        </w:rPr>
        <w:t xml:space="preserve">/ </w:t>
      </w:r>
      <w:r w:rsidRPr="00C03838">
        <w:rPr>
          <w:sz w:val="28"/>
        </w:rPr>
        <w:t>Московские Ведомости. 1899. №274.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Витте, С.Ю. Самодержавие и земство. / С.Ю. Витте.- СПБ.,1908.-211с.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D30905">
        <w:rPr>
          <w:sz w:val="28"/>
        </w:rPr>
        <w:t>Джаншиев, Г. А. Основы су</w:t>
      </w:r>
      <w:r>
        <w:rPr>
          <w:sz w:val="28"/>
        </w:rPr>
        <w:t>дебной реформы: Сборник статей. / Г.А. Джа</w:t>
      </w:r>
      <w:r>
        <w:rPr>
          <w:sz w:val="28"/>
        </w:rPr>
        <w:t>н</w:t>
      </w:r>
      <w:r>
        <w:rPr>
          <w:sz w:val="28"/>
        </w:rPr>
        <w:t>шиев.-</w:t>
      </w:r>
      <w:r w:rsidRPr="00D30905">
        <w:rPr>
          <w:sz w:val="28"/>
        </w:rPr>
        <w:t xml:space="preserve"> М.: «Статут»; РАП, 2004. - С. 51.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История СССР, 1861-1917. Сб. документов / </w:t>
      </w:r>
      <w:r>
        <w:rPr>
          <w:sz w:val="28"/>
        </w:rPr>
        <w:t>сост. В.Г. Тюкавкин. – М.: У</w:t>
      </w:r>
      <w:r>
        <w:rPr>
          <w:sz w:val="28"/>
        </w:rPr>
        <w:t>ч</w:t>
      </w:r>
      <w:r>
        <w:rPr>
          <w:sz w:val="28"/>
        </w:rPr>
        <w:t>пе</w:t>
      </w:r>
      <w:r w:rsidRPr="00C03838">
        <w:rPr>
          <w:sz w:val="28"/>
        </w:rPr>
        <w:t>д</w:t>
      </w:r>
      <w:r>
        <w:rPr>
          <w:sz w:val="28"/>
        </w:rPr>
        <w:t>г</w:t>
      </w:r>
      <w:r w:rsidRPr="00C03838">
        <w:rPr>
          <w:sz w:val="28"/>
        </w:rPr>
        <w:t>из, 1990. – 316 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>Кони, А.Ф. Избранные произведения /А.Ф. Кони. - М.: Юрид. лит.,1980. – 486 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   Материалы по судебной реформе в России 1864 г./ отв. Р.Г. Зарудный.- СПб.: Типография Суворина, 1864, Т.2.- 367 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C03838">
        <w:rPr>
          <w:sz w:val="28"/>
        </w:rPr>
        <w:t xml:space="preserve">   Милютин</w:t>
      </w:r>
      <w:r>
        <w:rPr>
          <w:sz w:val="28"/>
        </w:rPr>
        <w:t xml:space="preserve"> </w:t>
      </w:r>
      <w:r w:rsidRPr="00C03838">
        <w:rPr>
          <w:sz w:val="28"/>
        </w:rPr>
        <w:t>, Д.А. Воспоминания / Д.А. Милютин. – СПб.: Просвещение, 1947.-</w:t>
      </w:r>
      <w:r>
        <w:rPr>
          <w:sz w:val="28"/>
        </w:rPr>
        <w:t>187с.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Михайловский, А.Г. Реформа городского самоуправления в России / А.Г. Михайловский. – М.,1908.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>Мещерский, В.П., Черников, Н.В. Письма к великому князю Александру Александровичу. 1863-1868. / В.П. Мещерский, Н.В. Черников – М.:  Новое литературное обозрение (НЛО) , 2011.- 736с.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Начальники земские и земство //Московские Ведомости.- 1895.- №133, 138.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Нардова, В.А. Городское самоуправление в России в 60-х- начале 90-х годов </w:t>
      </w:r>
      <w:r>
        <w:rPr>
          <w:sz w:val="28"/>
          <w:lang w:val="en-US"/>
        </w:rPr>
        <w:t>XIX</w:t>
      </w:r>
      <w:r>
        <w:rPr>
          <w:sz w:val="28"/>
        </w:rPr>
        <w:t xml:space="preserve"> в.- Л., 1984.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Пестрота земской деятельности //Московские Ведомости. 18</w:t>
      </w:r>
      <w:r>
        <w:rPr>
          <w:sz w:val="28"/>
        </w:rPr>
        <w:t xml:space="preserve">99. №195. 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   Российское законодательство X-XX вв. / отв. Д.Н. Блудов. - СПб.: Пр</w:t>
      </w:r>
      <w:r w:rsidRPr="006D28D2">
        <w:rPr>
          <w:sz w:val="28"/>
        </w:rPr>
        <w:t>о</w:t>
      </w:r>
      <w:r w:rsidRPr="006D28D2">
        <w:rPr>
          <w:sz w:val="28"/>
        </w:rPr>
        <w:t>свещение,1866, Т.8.-574 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6D28D2">
        <w:rPr>
          <w:sz w:val="28"/>
        </w:rPr>
        <w:t xml:space="preserve">   Российское закон</w:t>
      </w:r>
      <w:r>
        <w:rPr>
          <w:sz w:val="28"/>
        </w:rPr>
        <w:t xml:space="preserve">одательство X-XX вв. / отв. Н.А. </w:t>
      </w:r>
      <w:r w:rsidRPr="006D28D2">
        <w:rPr>
          <w:sz w:val="28"/>
        </w:rPr>
        <w:t>Корнилов.- М.: Юристъ, 1991, Т.8.- 595</w:t>
      </w:r>
      <w:r>
        <w:rPr>
          <w:sz w:val="28"/>
        </w:rPr>
        <w:t>с.</w:t>
      </w:r>
    </w:p>
    <w:p w:rsidR="00B571A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821725">
        <w:rPr>
          <w:sz w:val="28"/>
        </w:rPr>
        <w:t>Судебные Уставы 20 ноября 1864 года, с изложением рассуждений, на коих они основаны. Часть первая. // Вводная статья, стр. II. – СПб., 1866.</w:t>
      </w:r>
    </w:p>
    <w:p w:rsidR="00B571A5" w:rsidRPr="00821725" w:rsidRDefault="00B571A5" w:rsidP="00DD5C65">
      <w:pPr>
        <w:pStyle w:val="ListParagraph"/>
        <w:numPr>
          <w:ilvl w:val="0"/>
          <w:numId w:val="33"/>
        </w:numPr>
        <w:jc w:val="both"/>
        <w:rPr>
          <w:sz w:val="28"/>
        </w:rPr>
      </w:pPr>
      <w:r w:rsidRPr="00821725">
        <w:rPr>
          <w:sz w:val="28"/>
        </w:rPr>
        <w:t>Судебные Уставы 20 ноября 1864 г. / отв. Р.Г. Зарудный.- СПб. : Типогра-фия Суворина, 1867.- 1254 с.</w:t>
      </w:r>
    </w:p>
    <w:p w:rsidR="00B571A5" w:rsidRDefault="00B571A5" w:rsidP="00821725">
      <w:pPr>
        <w:jc w:val="both"/>
        <w:rPr>
          <w:sz w:val="28"/>
        </w:rPr>
      </w:pPr>
      <w:r>
        <w:rPr>
          <w:sz w:val="28"/>
        </w:rPr>
        <w:t xml:space="preserve">    15.</w:t>
      </w:r>
      <w:r w:rsidRPr="00821725">
        <w:rPr>
          <w:sz w:val="28"/>
        </w:rPr>
        <w:t xml:space="preserve">  </w:t>
      </w:r>
      <w:r>
        <w:rPr>
          <w:sz w:val="28"/>
        </w:rPr>
        <w:t>Ц</w:t>
      </w:r>
      <w:r w:rsidRPr="00821725">
        <w:rPr>
          <w:sz w:val="28"/>
        </w:rPr>
        <w:t>ертелев</w:t>
      </w:r>
      <w:r>
        <w:rPr>
          <w:sz w:val="28"/>
        </w:rPr>
        <w:t>,</w:t>
      </w:r>
      <w:r w:rsidRPr="00821725">
        <w:rPr>
          <w:sz w:val="28"/>
        </w:rPr>
        <w:t xml:space="preserve"> Д. Государственное недоразумение //Московские Ведомости.</w:t>
      </w:r>
      <w:r>
        <w:rPr>
          <w:sz w:val="28"/>
        </w:rPr>
        <w:t>-</w:t>
      </w:r>
      <w:r w:rsidRPr="00821725">
        <w:rPr>
          <w:sz w:val="28"/>
        </w:rPr>
        <w:t>1899.</w:t>
      </w:r>
      <w:r>
        <w:rPr>
          <w:sz w:val="28"/>
        </w:rPr>
        <w:t xml:space="preserve"> -№ 81.</w:t>
      </w:r>
    </w:p>
    <w:p w:rsidR="00B571A5" w:rsidRPr="00821725" w:rsidRDefault="00B571A5" w:rsidP="00821725">
      <w:pPr>
        <w:jc w:val="both"/>
        <w:rPr>
          <w:sz w:val="28"/>
        </w:rPr>
      </w:pPr>
      <w:r>
        <w:rPr>
          <w:sz w:val="28"/>
        </w:rPr>
        <w:t xml:space="preserve">    16.</w:t>
      </w:r>
      <w:r w:rsidRPr="00821725">
        <w:t xml:space="preserve"> </w:t>
      </w:r>
      <w:r w:rsidRPr="00821725">
        <w:rPr>
          <w:sz w:val="28"/>
        </w:rPr>
        <w:t>Цертелев</w:t>
      </w:r>
      <w:r>
        <w:rPr>
          <w:sz w:val="28"/>
        </w:rPr>
        <w:t>,</w:t>
      </w:r>
      <w:r w:rsidRPr="00821725">
        <w:rPr>
          <w:sz w:val="28"/>
        </w:rPr>
        <w:t xml:space="preserve"> Д. Земская бюрократия //Мо</w:t>
      </w:r>
      <w:r>
        <w:rPr>
          <w:sz w:val="28"/>
        </w:rPr>
        <w:t>сковские Ведомости. 1900. №35.</w:t>
      </w:r>
    </w:p>
    <w:p w:rsidR="00B571A5" w:rsidRPr="006D28D2" w:rsidRDefault="00B571A5" w:rsidP="006D28D2">
      <w:pPr>
        <w:jc w:val="both"/>
        <w:rPr>
          <w:sz w:val="28"/>
        </w:rPr>
      </w:pP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Литература</w:t>
      </w:r>
    </w:p>
    <w:p w:rsidR="00B571A5" w:rsidRDefault="00B571A5">
      <w:pPr>
        <w:jc w:val="both"/>
        <w:rPr>
          <w:sz w:val="28"/>
        </w:rPr>
      </w:pP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Бесов, А.Г. Социокультурные нормы российской государственности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 / А.Г. Бесов // Вопросы истории.- 2005.-№ 6.- С.19-25.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 xml:space="preserve">Богатырева, О.Н. Губернская администрация и земское самоуправление: вторая половина </w:t>
      </w:r>
      <w:r>
        <w:rPr>
          <w:sz w:val="28"/>
          <w:lang w:val="en-US"/>
        </w:rPr>
        <w:t>XIX</w:t>
      </w:r>
      <w:r>
        <w:rPr>
          <w:sz w:val="28"/>
        </w:rPr>
        <w:t xml:space="preserve">-начало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О.Н. Богатырева // Вопросы ист</w:t>
      </w:r>
      <w:r>
        <w:rPr>
          <w:sz w:val="28"/>
        </w:rPr>
        <w:t>о</w:t>
      </w:r>
      <w:r>
        <w:rPr>
          <w:sz w:val="28"/>
        </w:rPr>
        <w:t>рии. -2004.- № 8. – С.99.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>Великие государственные деятели России / п</w:t>
      </w:r>
      <w:r>
        <w:rPr>
          <w:sz w:val="28"/>
        </w:rPr>
        <w:t>од ред. А.Ф. Киселёва. - М.: ВЛА</w:t>
      </w:r>
      <w:r w:rsidRPr="00C13798">
        <w:rPr>
          <w:sz w:val="28"/>
        </w:rPr>
        <w:t>ДОС, 1996.- 464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>Верхулевский, П.М. История России</w:t>
      </w:r>
      <w:r>
        <w:rPr>
          <w:sz w:val="28"/>
        </w:rPr>
        <w:t xml:space="preserve"> </w:t>
      </w:r>
      <w:r w:rsidRPr="00C13798">
        <w:rPr>
          <w:sz w:val="28"/>
        </w:rPr>
        <w:t xml:space="preserve"> и её правители / П.М. Верхулевский.- Омск:  Мидед, 2001.- 433 с</w:t>
      </w:r>
      <w:r>
        <w:rPr>
          <w:sz w:val="28"/>
        </w:rPr>
        <w:t>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 xml:space="preserve">  Волков, Е.В. Русские императоры XIX</w:t>
      </w:r>
      <w:r>
        <w:rPr>
          <w:sz w:val="28"/>
        </w:rPr>
        <w:t xml:space="preserve"> </w:t>
      </w:r>
      <w:r w:rsidRPr="00C13798">
        <w:rPr>
          <w:sz w:val="28"/>
        </w:rPr>
        <w:t xml:space="preserve"> / Е.В. Волков, А.Конюченко.- Челя-бинск: Аркаим, 2003.- 335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13798">
        <w:rPr>
          <w:sz w:val="28"/>
        </w:rPr>
        <w:t xml:space="preserve"> Галкин Ю. В. Судебная реформа 1864 года в России // Современное право. – 2002. - № 8.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Герасименко, Г.А. История земского самоуправления / Г.А. Герасименко. – Саратов: ПАГС им. П.А.Столыпина, 2003.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Гессен, И.В. Судебная реформа / И.В.</w:t>
      </w:r>
      <w:r>
        <w:rPr>
          <w:sz w:val="28"/>
        </w:rPr>
        <w:t xml:space="preserve"> </w:t>
      </w:r>
      <w:r w:rsidRPr="00CF5F6B">
        <w:rPr>
          <w:sz w:val="28"/>
        </w:rPr>
        <w:t>Гессен.- М.: Мысль, 1904. – 312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Жукова, Л.А. Земское самоуправление и бюрократия в России: конфликты и сотрудничество. 1864-1917. М.: изд-во « Хронограф», 1998.-179с.</w:t>
      </w:r>
    </w:p>
    <w:p w:rsidR="00B571A5" w:rsidRPr="00CF5F6B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За кулисами политики 1848-1914 гг. /сост. А. Либерман. – М.:    Фонд Се</w:t>
      </w:r>
      <w:r w:rsidRPr="00CF5F6B">
        <w:rPr>
          <w:sz w:val="28"/>
        </w:rPr>
        <w:t>р</w:t>
      </w:r>
      <w:r w:rsidRPr="00CF5F6B">
        <w:rPr>
          <w:sz w:val="28"/>
        </w:rPr>
        <w:t>гея Дубова, 2001. – 555 с</w:t>
      </w:r>
      <w:r>
        <w:rPr>
          <w:sz w:val="28"/>
        </w:rPr>
        <w:t>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Звягинцев, А.Г. Под сенью русского орла: российские прокуроры / А.Г. Звя-гинцев, Ю.Г. Орлов. - М.: РОССПЭН, 1996. – 430 с.</w:t>
      </w:r>
    </w:p>
    <w:p w:rsidR="00B571A5" w:rsidRPr="00CF5F6B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Земское самоуправление в России. 1864-1918: В 2 кн.- М.: 2005.-199с.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CF5F6B">
        <w:rPr>
          <w:sz w:val="28"/>
        </w:rPr>
        <w:t>Исаев, Б.А. Политические отношения и политический процесс в совреме</w:t>
      </w:r>
      <w:r w:rsidRPr="00CF5F6B">
        <w:rPr>
          <w:sz w:val="28"/>
        </w:rPr>
        <w:t>н</w:t>
      </w:r>
      <w:r w:rsidRPr="00CF5F6B">
        <w:rPr>
          <w:sz w:val="28"/>
        </w:rPr>
        <w:t>ной России / Б.А .Исаев, Н.А .Баранов.- М.: Питер, 2008. - 394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Исаев, Б.А. Идея порядка в консервативной ретроспективе / Б.А. Исаев.- М.: Проспект, 2011.- 400с.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4E6973">
        <w:rPr>
          <w:sz w:val="28"/>
        </w:rPr>
        <w:t>Казарезов, В.В. Самые знаменитые реформаторы / В.В. Казарезов.- М.: В</w:t>
      </w:r>
      <w:r w:rsidRPr="004E6973">
        <w:rPr>
          <w:sz w:val="28"/>
        </w:rPr>
        <w:t>е</w:t>
      </w:r>
      <w:r w:rsidRPr="004E6973">
        <w:rPr>
          <w:sz w:val="28"/>
        </w:rPr>
        <w:t>че, 2002. – 479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4E6973">
        <w:rPr>
          <w:sz w:val="28"/>
        </w:rPr>
        <w:t xml:space="preserve">  Ключевский, В .О. Исторические портреты. Деятели исторической мысли / сост. В.А. Александров. М.: Правда,1991. – 623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>Коротких,</w:t>
      </w:r>
      <w:r>
        <w:rPr>
          <w:sz w:val="28"/>
        </w:rPr>
        <w:t xml:space="preserve">  </w:t>
      </w:r>
      <w:r w:rsidRPr="00E74E64">
        <w:rPr>
          <w:sz w:val="28"/>
        </w:rPr>
        <w:t xml:space="preserve"> М.Г. Самодержавие и судебная реформа / Михаил Коротких. – Воронеж: Воронеж. Гос. ун-т,1989. – 185 с.</w:t>
      </w:r>
    </w:p>
    <w:p w:rsidR="00B571A5" w:rsidRPr="00E74E64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>Коротких,</w:t>
      </w:r>
      <w:r>
        <w:rPr>
          <w:sz w:val="28"/>
        </w:rPr>
        <w:t xml:space="preserve"> </w:t>
      </w:r>
      <w:r w:rsidRPr="00E74E64">
        <w:rPr>
          <w:sz w:val="28"/>
        </w:rPr>
        <w:t xml:space="preserve"> М.Г. Судебная реформа 1864 г. в России / М.Г. Коротких // В</w:t>
      </w:r>
      <w:r w:rsidRPr="00E74E64">
        <w:rPr>
          <w:sz w:val="28"/>
        </w:rPr>
        <w:t>о</w:t>
      </w:r>
      <w:r w:rsidRPr="00E74E64">
        <w:rPr>
          <w:sz w:val="28"/>
        </w:rPr>
        <w:t>просы истории. - 1987. - №12. - С. 21- 33.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Морозова, Е.Н. У истоков земской рефо</w:t>
      </w:r>
      <w:r>
        <w:rPr>
          <w:sz w:val="28"/>
        </w:rPr>
        <w:t>рмы / Е.Н. Морозова. – Саратов:</w:t>
      </w:r>
      <w:r w:rsidRPr="00E74E64">
        <w:rPr>
          <w:sz w:val="28"/>
        </w:rPr>
        <w:t xml:space="preserve"> Изд-во Сарат. ун-та,2000- 214с.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 Пантин, Е.Г. Драма российских реформ и револ</w:t>
      </w:r>
      <w:r>
        <w:rPr>
          <w:sz w:val="28"/>
        </w:rPr>
        <w:t xml:space="preserve">юций / Е.Г. Пантин, И.К. </w:t>
      </w:r>
      <w:r w:rsidRPr="00E74E64">
        <w:rPr>
          <w:sz w:val="28"/>
        </w:rPr>
        <w:t>Плимак, - М.: Весь мир,2000. – 430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A44148">
        <w:rPr>
          <w:sz w:val="28"/>
        </w:rPr>
        <w:t xml:space="preserve">  Пашин, С. Гражданское судопроизводство / Сергей Пашин // Отечестве</w:t>
      </w:r>
      <w:r w:rsidRPr="00A44148">
        <w:rPr>
          <w:sz w:val="28"/>
        </w:rPr>
        <w:t>н</w:t>
      </w:r>
      <w:r w:rsidRPr="00A44148">
        <w:rPr>
          <w:sz w:val="28"/>
        </w:rPr>
        <w:t>ные записки. – 2003.- №2. – С. 23-31.</w:t>
      </w:r>
      <w:r w:rsidRPr="00E74E64">
        <w:rPr>
          <w:sz w:val="28"/>
        </w:rPr>
        <w:t xml:space="preserve"> 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 xml:space="preserve"> Попова, А.Д. Судебная реформа 1864 года и развитие гражданского общ</w:t>
      </w:r>
      <w:r w:rsidRPr="00A44148">
        <w:rPr>
          <w:sz w:val="28"/>
        </w:rPr>
        <w:t>е</w:t>
      </w:r>
      <w:r w:rsidRPr="00A44148">
        <w:rPr>
          <w:sz w:val="28"/>
        </w:rPr>
        <w:t>ства во второй половине XIX / Александра Попова // Общественные науки и современность. – 2002. – №3. – С. 89 – 99.</w:t>
      </w:r>
      <w:r w:rsidRPr="00E74E64">
        <w:rPr>
          <w:sz w:val="28"/>
        </w:rPr>
        <w:t xml:space="preserve">   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 xml:space="preserve">  Пчёлов, Е.В. Правители России от Юрия Долгорукого до наших дней / Е.В. Пчёлов, В.Т. Чумаков. – М.: Грантъ, 1999. – 127 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Скабичевский, А.М. Очерки истории русской цензуры. 1700-1863. / А.М. Скабичевский – М.: Либроком, 2012. -504с.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 w:rsidRPr="00A44148">
        <w:rPr>
          <w:sz w:val="28"/>
        </w:rPr>
        <w:t>Судебная реформа в прошлом и настоящем /</w:t>
      </w:r>
      <w:r>
        <w:rPr>
          <w:sz w:val="28"/>
        </w:rPr>
        <w:t xml:space="preserve"> под ред. В.В. Ершова. – М.: Ста</w:t>
      </w:r>
      <w:r w:rsidRPr="00A44148">
        <w:rPr>
          <w:sz w:val="28"/>
        </w:rPr>
        <w:t>тут,</w:t>
      </w:r>
      <w:r>
        <w:rPr>
          <w:sz w:val="28"/>
        </w:rPr>
        <w:t xml:space="preserve"> </w:t>
      </w:r>
      <w:r w:rsidRPr="00A44148">
        <w:rPr>
          <w:sz w:val="28"/>
        </w:rPr>
        <w:t>2007. – 413 с.</w:t>
      </w:r>
      <w:r w:rsidRPr="00E74E64">
        <w:rPr>
          <w:sz w:val="28"/>
        </w:rPr>
        <w:t xml:space="preserve">  </w:t>
      </w:r>
    </w:p>
    <w:p w:rsidR="00B571A5" w:rsidRDefault="00B571A5" w:rsidP="00DD5C65">
      <w:pPr>
        <w:pStyle w:val="ListParagraph"/>
        <w:numPr>
          <w:ilvl w:val="0"/>
          <w:numId w:val="32"/>
        </w:numPr>
        <w:jc w:val="both"/>
        <w:rPr>
          <w:sz w:val="28"/>
        </w:rPr>
      </w:pPr>
      <w:r w:rsidRPr="00E74E64">
        <w:rPr>
          <w:sz w:val="28"/>
        </w:rPr>
        <w:t xml:space="preserve"> </w:t>
      </w:r>
      <w:r>
        <w:rPr>
          <w:sz w:val="28"/>
        </w:rPr>
        <w:t>Теслин, В.С. Земское и городское самоуправление в системе</w:t>
      </w:r>
      <w:r w:rsidRPr="00E74E64">
        <w:rPr>
          <w:sz w:val="28"/>
        </w:rPr>
        <w:t xml:space="preserve"> </w:t>
      </w:r>
      <w:r>
        <w:rPr>
          <w:sz w:val="28"/>
        </w:rPr>
        <w:t>государстве</w:t>
      </w:r>
      <w:r>
        <w:rPr>
          <w:sz w:val="28"/>
        </w:rPr>
        <w:t>н</w:t>
      </w:r>
      <w:r>
        <w:rPr>
          <w:sz w:val="28"/>
        </w:rPr>
        <w:t>ной власти ( 2-я половина Х</w:t>
      </w:r>
      <w:r>
        <w:rPr>
          <w:sz w:val="28"/>
          <w:lang w:val="en-US"/>
        </w:rPr>
        <w:t>IX</w:t>
      </w:r>
      <w:r>
        <w:rPr>
          <w:sz w:val="28"/>
        </w:rPr>
        <w:t xml:space="preserve"> века) / В.С. Теслин. // Вестник Саратовской государственной академии права.-2005.- №1.- С.18-26.</w:t>
      </w:r>
    </w:p>
    <w:p w:rsidR="00B571A5" w:rsidRDefault="00B571A5" w:rsidP="00C021F6">
      <w:pPr>
        <w:ind w:left="360"/>
        <w:jc w:val="both"/>
        <w:rPr>
          <w:sz w:val="28"/>
        </w:rPr>
      </w:pPr>
      <w:r>
        <w:rPr>
          <w:sz w:val="28"/>
          <w:szCs w:val="28"/>
        </w:rPr>
        <w:t>26.</w:t>
      </w:r>
      <w:r w:rsidRPr="00C021F6">
        <w:rPr>
          <w:sz w:val="28"/>
        </w:rPr>
        <w:t xml:space="preserve"> Толмачёв,</w:t>
      </w:r>
      <w:r>
        <w:rPr>
          <w:sz w:val="28"/>
        </w:rPr>
        <w:t xml:space="preserve"> </w:t>
      </w:r>
      <w:r w:rsidRPr="00C021F6">
        <w:rPr>
          <w:sz w:val="28"/>
        </w:rPr>
        <w:t xml:space="preserve"> Е.П. Александр II и его время / Е.П. Толмачёв. – М.: Терра,1998. – 420 с.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27.Ш</w:t>
      </w:r>
      <w:r w:rsidRPr="00C021F6">
        <w:rPr>
          <w:sz w:val="28"/>
        </w:rPr>
        <w:t>утов, А.Ю. Земские выборы в истории России ( 1864-1917гг). / А.Ю. Ш</w:t>
      </w:r>
      <w:r w:rsidRPr="00C021F6">
        <w:rPr>
          <w:sz w:val="28"/>
        </w:rPr>
        <w:t>у</w:t>
      </w:r>
      <w:r w:rsidRPr="00C021F6">
        <w:rPr>
          <w:sz w:val="28"/>
        </w:rPr>
        <w:t xml:space="preserve">тов. – М.: 1997. 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28.Яковлев, А.И. Великие реформы в России</w:t>
      </w:r>
      <w:r w:rsidRPr="00C021F6">
        <w:rPr>
          <w:sz w:val="28"/>
        </w:rPr>
        <w:t xml:space="preserve">    </w:t>
      </w:r>
      <w:r>
        <w:rPr>
          <w:sz w:val="28"/>
        </w:rPr>
        <w:t>1860-1870-е годы / А.И. Яко</w:t>
      </w:r>
      <w:r>
        <w:rPr>
          <w:sz w:val="28"/>
        </w:rPr>
        <w:t>в</w:t>
      </w:r>
      <w:r>
        <w:rPr>
          <w:sz w:val="28"/>
        </w:rPr>
        <w:t>лев – М.: Паломник, 2010.-320с.</w:t>
      </w: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                                   Методические указания</w:t>
      </w:r>
    </w:p>
    <w:p w:rsidR="00B571A5" w:rsidRDefault="00B571A5" w:rsidP="00C021F6">
      <w:pPr>
        <w:jc w:val="both"/>
        <w:rPr>
          <w:sz w:val="28"/>
        </w:rPr>
      </w:pP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        В 1860-1870-е годы в России была проведена наиболее последовательная политика модернизации общественно - политического уклада страны. По первому вопросу</w:t>
      </w:r>
      <w:r w:rsidRPr="00C021F6">
        <w:rPr>
          <w:sz w:val="28"/>
        </w:rPr>
        <w:t xml:space="preserve"> </w:t>
      </w:r>
      <w:r>
        <w:rPr>
          <w:sz w:val="28"/>
        </w:rPr>
        <w:t>определите основные причины, побудившие царя начать социально-экономические реформы. Почему верховная власть, либеральное чиновничество и передовое общество вступили в этот период во временный союз? Кто из госуда</w:t>
      </w:r>
      <w:r>
        <w:rPr>
          <w:sz w:val="28"/>
        </w:rPr>
        <w:t>р</w:t>
      </w:r>
      <w:r>
        <w:rPr>
          <w:sz w:val="28"/>
        </w:rPr>
        <w:t xml:space="preserve">ственных и общественных деятелей помогал Александру </w:t>
      </w:r>
      <w:r>
        <w:rPr>
          <w:sz w:val="28"/>
          <w:lang w:val="en-US"/>
        </w:rPr>
        <w:t>II</w:t>
      </w:r>
      <w:r w:rsidRPr="00C021F6">
        <w:rPr>
          <w:sz w:val="28"/>
        </w:rPr>
        <w:t xml:space="preserve">   </w:t>
      </w:r>
      <w:r>
        <w:rPr>
          <w:sz w:val="28"/>
        </w:rPr>
        <w:t>разрабатывать и пр</w:t>
      </w:r>
      <w:r>
        <w:rPr>
          <w:sz w:val="28"/>
        </w:rPr>
        <w:t>о</w:t>
      </w:r>
      <w:r>
        <w:rPr>
          <w:sz w:val="28"/>
        </w:rPr>
        <w:t xml:space="preserve">водить реформаторскую политику?  По второму и третьему вопросам уясните, как готовилась судебная реформа, раскройте принципы реформы. Какова роль С.И. Зарудного в подготовке реформы? Проанализируйте </w:t>
      </w:r>
      <w:r w:rsidRPr="005054BE">
        <w:rPr>
          <w:sz w:val="28"/>
        </w:rPr>
        <w:t>“</w:t>
      </w:r>
      <w:r w:rsidRPr="00191ADE">
        <w:rPr>
          <w:sz w:val="28"/>
        </w:rPr>
        <w:t>Судебные уставы" 1864 г.</w:t>
      </w:r>
      <w:r>
        <w:rPr>
          <w:sz w:val="28"/>
        </w:rPr>
        <w:t xml:space="preserve"> Охарактеризуйте </w:t>
      </w:r>
      <w:r w:rsidRPr="00191ADE">
        <w:rPr>
          <w:sz w:val="28"/>
        </w:rPr>
        <w:t xml:space="preserve"> Коронный и мировой суды. Адвокатура.</w:t>
      </w:r>
      <w:r>
        <w:rPr>
          <w:sz w:val="28"/>
        </w:rPr>
        <w:t xml:space="preserve"> Изучите  с</w:t>
      </w:r>
      <w:r w:rsidRPr="00191ADE">
        <w:rPr>
          <w:sz w:val="28"/>
        </w:rPr>
        <w:t>у</w:t>
      </w:r>
      <w:r>
        <w:rPr>
          <w:sz w:val="28"/>
        </w:rPr>
        <w:t>дебную р</w:t>
      </w:r>
      <w:r>
        <w:rPr>
          <w:sz w:val="28"/>
        </w:rPr>
        <w:t>е</w:t>
      </w:r>
      <w:r>
        <w:rPr>
          <w:sz w:val="28"/>
        </w:rPr>
        <w:t>форму  в армии. Обратите внимание на от</w:t>
      </w:r>
      <w:r w:rsidRPr="00191ADE">
        <w:rPr>
          <w:sz w:val="28"/>
        </w:rPr>
        <w:t>ме</w:t>
      </w:r>
      <w:r>
        <w:rPr>
          <w:sz w:val="28"/>
        </w:rPr>
        <w:t>ну</w:t>
      </w:r>
      <w:r w:rsidRPr="00191ADE">
        <w:rPr>
          <w:sz w:val="28"/>
        </w:rPr>
        <w:t xml:space="preserve"> телесных наказаний по пригов</w:t>
      </w:r>
      <w:r w:rsidRPr="00191ADE">
        <w:rPr>
          <w:sz w:val="28"/>
        </w:rPr>
        <w:t>о</w:t>
      </w:r>
      <w:r w:rsidRPr="00191ADE">
        <w:rPr>
          <w:sz w:val="28"/>
        </w:rPr>
        <w:t>рам граждан</w:t>
      </w:r>
      <w:r>
        <w:rPr>
          <w:sz w:val="28"/>
        </w:rPr>
        <w:t>ских и вое</w:t>
      </w:r>
      <w:r w:rsidRPr="00191ADE">
        <w:rPr>
          <w:sz w:val="28"/>
        </w:rPr>
        <w:t>нных судов</w:t>
      </w:r>
      <w:r>
        <w:rPr>
          <w:sz w:val="28"/>
        </w:rPr>
        <w:t xml:space="preserve">. </w:t>
      </w:r>
      <w:r w:rsidRPr="0046566C">
        <w:rPr>
          <w:b/>
          <w:sz w:val="28"/>
        </w:rPr>
        <w:t>Обсудите вопрос</w:t>
      </w:r>
      <w:r>
        <w:rPr>
          <w:sz w:val="28"/>
        </w:rPr>
        <w:t>: Суд присяжных - суд «ул</w:t>
      </w:r>
      <w:r>
        <w:rPr>
          <w:sz w:val="28"/>
        </w:rPr>
        <w:t>и</w:t>
      </w:r>
      <w:r>
        <w:rPr>
          <w:sz w:val="28"/>
        </w:rPr>
        <w:t>цы»? Насколько рассмотрение дел с участием присяжных заседателей было об</w:t>
      </w:r>
      <w:r>
        <w:rPr>
          <w:sz w:val="28"/>
        </w:rPr>
        <w:t>ъ</w:t>
      </w:r>
      <w:r>
        <w:rPr>
          <w:sz w:val="28"/>
        </w:rPr>
        <w:t>ективно и справедливо?</w:t>
      </w:r>
    </w:p>
    <w:p w:rsidR="00B571A5" w:rsidRDefault="00B571A5" w:rsidP="00C021F6">
      <w:pPr>
        <w:jc w:val="both"/>
        <w:rPr>
          <w:sz w:val="28"/>
        </w:rPr>
      </w:pPr>
      <w:r>
        <w:rPr>
          <w:sz w:val="28"/>
        </w:rPr>
        <w:t xml:space="preserve">   По четвертому и пятому вопросам, изучив источники и литературу,  определите причины земской и городской реформ, их суть и итоги. </w:t>
      </w:r>
    </w:p>
    <w:p w:rsidR="00B571A5" w:rsidRDefault="00B571A5" w:rsidP="00C021F6">
      <w:pPr>
        <w:jc w:val="both"/>
        <w:rPr>
          <w:sz w:val="28"/>
        </w:rPr>
      </w:pPr>
    </w:p>
    <w:p w:rsidR="00B571A5" w:rsidRPr="00C021F6" w:rsidRDefault="00B571A5" w:rsidP="00C021F6">
      <w:pPr>
        <w:jc w:val="both"/>
        <w:rPr>
          <w:sz w:val="28"/>
        </w:rPr>
      </w:pPr>
      <w:r>
        <w:rPr>
          <w:sz w:val="28"/>
        </w:rPr>
        <w:t xml:space="preserve">    Обсудите </w:t>
      </w:r>
      <w:r w:rsidRPr="0046566C">
        <w:rPr>
          <w:b/>
          <w:sz w:val="28"/>
        </w:rPr>
        <w:t>кейс:</w:t>
      </w:r>
      <w:r>
        <w:rPr>
          <w:sz w:val="28"/>
        </w:rPr>
        <w:t xml:space="preserve">  В « Положении о губернских и уездных земских учреждениях» от 1 января 1864г. указывалось, что губернские и уездные учреждения образуются «для заведования делами, относящимися к местным хозяйственным пользам и нуждам каждой губернии и каждого уезда…»  Если речь идет «о пользах и ну</w:t>
      </w:r>
      <w:r>
        <w:rPr>
          <w:sz w:val="28"/>
        </w:rPr>
        <w:t>ж</w:t>
      </w:r>
      <w:r>
        <w:rPr>
          <w:sz w:val="28"/>
        </w:rPr>
        <w:t>дах» каждой губернии, то почему даже через 15 лет многие губернии ( а следов</w:t>
      </w:r>
      <w:r>
        <w:rPr>
          <w:sz w:val="28"/>
        </w:rPr>
        <w:t>а</w:t>
      </w:r>
      <w:r>
        <w:rPr>
          <w:sz w:val="28"/>
        </w:rPr>
        <w:t>тельно, и уезды) так и не ввели у себя земскую систему самоуправления?</w:t>
      </w:r>
    </w:p>
    <w:p w:rsidR="00B571A5" w:rsidRDefault="00B571A5">
      <w:pPr>
        <w:jc w:val="both"/>
        <w:rPr>
          <w:sz w:val="28"/>
        </w:rPr>
      </w:pPr>
    </w:p>
    <w:p w:rsidR="00B571A5" w:rsidRPr="005B001A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 xml:space="preserve">                                               Доклад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Д.А. Милютин - реформатор, граф, фельдмаршал.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 xml:space="preserve">                                    Литература</w:t>
      </w: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1. Военная реформа в России: история и современность. – Екатеринбург: Изд-во Гуман. Ун-та, 2002.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2. Глушаченков, А.А., Чертищев, А.В. Военные реформы в истории России / А.А. Глушаченков, А.В. Чертищев. – М., 2011.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3. Григорьев, О.В. Военно-судебные реформы России (середина</w:t>
      </w:r>
      <w:r w:rsidRPr="00D1511C">
        <w:rPr>
          <w:sz w:val="28"/>
        </w:rPr>
        <w:t xml:space="preserve"> </w:t>
      </w:r>
      <w:r>
        <w:rPr>
          <w:sz w:val="28"/>
          <w:lang w:val="en-US"/>
        </w:rPr>
        <w:t>XVI</w:t>
      </w:r>
      <w:r>
        <w:rPr>
          <w:sz w:val="28"/>
        </w:rPr>
        <w:t xml:space="preserve"> –конец </w:t>
      </w:r>
      <w:r>
        <w:rPr>
          <w:sz w:val="28"/>
          <w:lang w:val="en-US"/>
        </w:rPr>
        <w:t>XX</w:t>
      </w:r>
      <w:r w:rsidRPr="00D1511C">
        <w:rPr>
          <w:sz w:val="28"/>
        </w:rPr>
        <w:t xml:space="preserve"> </w:t>
      </w:r>
      <w:r>
        <w:rPr>
          <w:sz w:val="28"/>
        </w:rPr>
        <w:t>века).- М., 2010.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4.Габелко, Д.Е.  Д.А. Милютин - государственный деятель и историк русской а</w:t>
      </w:r>
      <w:r>
        <w:rPr>
          <w:sz w:val="28"/>
        </w:rPr>
        <w:t>р</w:t>
      </w:r>
      <w:r>
        <w:rPr>
          <w:sz w:val="28"/>
        </w:rPr>
        <w:t>мии / Д.Е. Габелко.- Воронеж, Ворон. Госуд. Пед. ун-т, 2002. -194с.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5. Милютин, Д.А. Воспоминания.1843-1856 / Д.А. Милютин. – М.: Редакция ал</w:t>
      </w:r>
      <w:r>
        <w:rPr>
          <w:sz w:val="28"/>
        </w:rPr>
        <w:t>ь</w:t>
      </w:r>
      <w:r>
        <w:rPr>
          <w:sz w:val="28"/>
        </w:rPr>
        <w:t>манаха « Российский архив»,2000.- 527с.</w:t>
      </w:r>
    </w:p>
    <w:p w:rsidR="00B571A5" w:rsidRDefault="00B571A5" w:rsidP="005B001A">
      <w:pPr>
        <w:jc w:val="both"/>
        <w:rPr>
          <w:sz w:val="28"/>
        </w:rPr>
      </w:pPr>
      <w:r>
        <w:rPr>
          <w:sz w:val="28"/>
        </w:rPr>
        <w:t>6. Осипова, М.Н. Великий русский реформатор фельдмаршал Д.А. Милютин / М.Н. Осипова. – М., 2005.</w:t>
      </w:r>
    </w:p>
    <w:p w:rsidR="00B571A5" w:rsidRPr="00D1511C" w:rsidRDefault="00B571A5" w:rsidP="005B001A">
      <w:pPr>
        <w:jc w:val="both"/>
        <w:rPr>
          <w:sz w:val="28"/>
        </w:rPr>
      </w:pPr>
      <w:r>
        <w:rPr>
          <w:sz w:val="28"/>
        </w:rPr>
        <w:t xml:space="preserve">7.Петелин, В.В. Жизнь графа Дмитрия Милютина: историческое повествование /  В.В. Петелин. – М.,2010. </w:t>
      </w:r>
    </w:p>
    <w:p w:rsidR="00B571A5" w:rsidRPr="005B001A" w:rsidRDefault="00B571A5" w:rsidP="005B001A">
      <w:pPr>
        <w:jc w:val="both"/>
        <w:rPr>
          <w:sz w:val="28"/>
        </w:rPr>
      </w:pPr>
    </w:p>
    <w:p w:rsidR="00B571A5" w:rsidRPr="005B001A" w:rsidRDefault="00B571A5" w:rsidP="005B001A">
      <w:pPr>
        <w:jc w:val="both"/>
        <w:rPr>
          <w:sz w:val="28"/>
        </w:rPr>
      </w:pPr>
      <w:r w:rsidRPr="005B001A">
        <w:rPr>
          <w:sz w:val="28"/>
        </w:rPr>
        <w:t xml:space="preserve">       </w:t>
      </w:r>
      <w:r>
        <w:rPr>
          <w:sz w:val="28"/>
        </w:rPr>
        <w:t xml:space="preserve">                                     </w:t>
      </w:r>
    </w:p>
    <w:p w:rsidR="00B571A5" w:rsidRDefault="00B571A5" w:rsidP="00654626">
      <w:pPr>
        <w:jc w:val="center"/>
        <w:rPr>
          <w:b/>
          <w:sz w:val="28"/>
        </w:rPr>
      </w:pPr>
      <w:r w:rsidRPr="00654626">
        <w:rPr>
          <w:b/>
          <w:sz w:val="28"/>
        </w:rPr>
        <w:t>Те</w:t>
      </w:r>
      <w:r>
        <w:rPr>
          <w:b/>
          <w:sz w:val="28"/>
        </w:rPr>
        <w:t>ма 8. Развитие  сельского хозяйства в пореформе</w:t>
      </w:r>
      <w:r>
        <w:rPr>
          <w:b/>
          <w:sz w:val="28"/>
        </w:rPr>
        <w:t>н</w:t>
      </w:r>
      <w:r>
        <w:rPr>
          <w:b/>
          <w:sz w:val="28"/>
        </w:rPr>
        <w:t>ной России.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noProof/>
          <w:sz w:val="28"/>
        </w:rPr>
      </w:pP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Сельская община в пореформенной России. Общественная дискуссия о роли общины.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Барщинная, отработочная, капиталистическая и смешанная системы ведения хозяйства. 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Районы товарного зернового хозяйства. Аграрная типология губерний Евр</w:t>
      </w:r>
      <w:r>
        <w:rPr>
          <w:sz w:val="28"/>
        </w:rPr>
        <w:t>о</w:t>
      </w:r>
      <w:r>
        <w:rPr>
          <w:sz w:val="28"/>
        </w:rPr>
        <w:t>пейской России.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Альтернативные пути развития сельского хозяйства России. Вероятность п</w:t>
      </w:r>
      <w:r>
        <w:rPr>
          <w:sz w:val="28"/>
        </w:rPr>
        <w:t>о</w:t>
      </w:r>
      <w:r>
        <w:rPr>
          <w:sz w:val="28"/>
        </w:rPr>
        <w:t>беды прусско-помещичьей или американо-фермерской системы хозяйствов</w:t>
      </w:r>
      <w:r>
        <w:rPr>
          <w:sz w:val="28"/>
        </w:rPr>
        <w:t>а</w:t>
      </w:r>
      <w:r>
        <w:rPr>
          <w:sz w:val="28"/>
        </w:rPr>
        <w:t>ния.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rPr>
          <w:sz w:val="28"/>
        </w:rPr>
      </w:pPr>
    </w:p>
    <w:p w:rsidR="00B571A5" w:rsidRDefault="00B571A5">
      <w:pPr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Ленин, В.И. Развитие капитализма в России. Процесс образования внутреннего рынка для крупной промышленности</w:t>
      </w:r>
      <w:r>
        <w:rPr>
          <w:noProof/>
          <w:sz w:val="28"/>
        </w:rPr>
        <w:t xml:space="preserve"> //</w:t>
      </w:r>
      <w:r>
        <w:rPr>
          <w:sz w:val="28"/>
        </w:rPr>
        <w:t xml:space="preserve"> Ленин В.И. Полное собрание сочинений. Т.З.С.</w:t>
      </w:r>
      <w:r>
        <w:rPr>
          <w:noProof/>
          <w:sz w:val="28"/>
        </w:rPr>
        <w:t xml:space="preserve"> 164-246,246-315.</w:t>
      </w:r>
    </w:p>
    <w:p w:rsidR="00B571A5" w:rsidRDefault="00B571A5">
      <w:pPr>
        <w:numPr>
          <w:ilvl w:val="0"/>
          <w:numId w:val="12"/>
        </w:numPr>
        <w:rPr>
          <w:noProof/>
          <w:sz w:val="28"/>
        </w:rPr>
      </w:pPr>
      <w:r>
        <w:rPr>
          <w:sz w:val="28"/>
        </w:rPr>
        <w:t>Россия. Энциклопедический словарь. Л.: "Лениздат",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Репринт СПб.,</w:t>
      </w:r>
      <w:r>
        <w:rPr>
          <w:noProof/>
          <w:sz w:val="28"/>
        </w:rPr>
        <w:t xml:space="preserve"> 1898. </w:t>
      </w:r>
      <w:r>
        <w:rPr>
          <w:sz w:val="28"/>
        </w:rPr>
        <w:t>С.</w:t>
      </w:r>
      <w:r>
        <w:rPr>
          <w:noProof/>
          <w:sz w:val="28"/>
        </w:rPr>
        <w:t xml:space="preserve"> 231-246.</w:t>
      </w:r>
    </w:p>
    <w:p w:rsidR="00B571A5" w:rsidRDefault="00B571A5">
      <w:pPr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161–191.</w:t>
      </w:r>
      <w:r>
        <w:rPr>
          <w:sz w:val="28"/>
        </w:rPr>
        <w:t xml:space="preserve"> </w:t>
      </w: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Энгельгардт, А.Н. Из деревни.</w:t>
      </w:r>
      <w:r>
        <w:rPr>
          <w:noProof/>
          <w:sz w:val="28"/>
        </w:rPr>
        <w:t xml:space="preserve"> 12</w:t>
      </w:r>
      <w:r>
        <w:rPr>
          <w:sz w:val="28"/>
        </w:rPr>
        <w:t xml:space="preserve"> писем.</w:t>
      </w:r>
      <w:r>
        <w:rPr>
          <w:noProof/>
          <w:sz w:val="28"/>
        </w:rPr>
        <w:t xml:space="preserve"> 1872-1887.</w:t>
      </w:r>
      <w:r>
        <w:rPr>
          <w:sz w:val="28"/>
        </w:rPr>
        <w:t>– М.: Мысль,</w:t>
      </w:r>
      <w:r>
        <w:rPr>
          <w:noProof/>
          <w:sz w:val="28"/>
        </w:rPr>
        <w:t xml:space="preserve"> 1987.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Анфимов, А.М. Крестьянское хозяйство в Европейской России</w:t>
      </w:r>
      <w:r>
        <w:rPr>
          <w:noProof/>
          <w:sz w:val="28"/>
        </w:rPr>
        <w:t xml:space="preserve"> (1881- 1904) / А.М. Анфимов. - </w:t>
      </w:r>
      <w:r>
        <w:rPr>
          <w:sz w:val="28"/>
        </w:rPr>
        <w:t xml:space="preserve">М.: Мысль, </w:t>
      </w:r>
      <w:r>
        <w:rPr>
          <w:noProof/>
          <w:sz w:val="28"/>
        </w:rPr>
        <w:t>1980.</w:t>
      </w: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Дружинин  ,Н.М. Русская деревня на переломе</w:t>
      </w:r>
      <w:r>
        <w:rPr>
          <w:noProof/>
          <w:sz w:val="28"/>
        </w:rPr>
        <w:t xml:space="preserve"> 1861 - 1880</w:t>
      </w:r>
      <w:r>
        <w:rPr>
          <w:sz w:val="28"/>
        </w:rPr>
        <w:t xml:space="preserve"> гг. /Н.М. Дружинин .– М.: Мысль, </w:t>
      </w:r>
      <w:r>
        <w:rPr>
          <w:noProof/>
          <w:sz w:val="28"/>
        </w:rPr>
        <w:t>1978.</w:t>
      </w:r>
    </w:p>
    <w:p w:rsidR="00B571A5" w:rsidRDefault="00B571A5">
      <w:pPr>
        <w:numPr>
          <w:ilvl w:val="0"/>
          <w:numId w:val="12"/>
        </w:numPr>
        <w:rPr>
          <w:sz w:val="28"/>
        </w:rPr>
      </w:pPr>
      <w:r>
        <w:rPr>
          <w:noProof/>
          <w:sz w:val="28"/>
        </w:rPr>
        <w:t>Качоровский, К.Р. Что такое община? Исследование крестьянской общины в России / К.Р. Качоровский – М.: Ленанд, 2014.- 368с.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Ковальченко, И.Д., Моисеенко ,Т.Л., Селунская, Н.Б. Социально- экономич</w:t>
      </w:r>
      <w:r>
        <w:rPr>
          <w:sz w:val="28"/>
        </w:rPr>
        <w:t>е</w:t>
      </w:r>
      <w:r>
        <w:rPr>
          <w:sz w:val="28"/>
        </w:rPr>
        <w:t xml:space="preserve">ский строй крестьянского хозяйства европейской России в эпоху капитализма. / И.Д. Ковальченко, Т.Л. Моисеенко, Н.Б. Селунская. - М.: Изд-во МГУ, </w:t>
      </w:r>
      <w:r>
        <w:rPr>
          <w:noProof/>
          <w:sz w:val="28"/>
        </w:rPr>
        <w:t>1988.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Ковальченко, И.Д., Селунская, Н.Б., Литваков, Б.М. Социально- экономич</w:t>
      </w:r>
      <w:r>
        <w:rPr>
          <w:sz w:val="28"/>
        </w:rPr>
        <w:t>е</w:t>
      </w:r>
      <w:r>
        <w:rPr>
          <w:sz w:val="28"/>
        </w:rPr>
        <w:t xml:space="preserve">ский строй помещичьего хозяйства европейской России в эпоху капитализма / И.Д. Ковальченко, Н.Б. Селунская, Б.М. Литваков - М.: Высшая школа, </w:t>
      </w:r>
      <w:r>
        <w:rPr>
          <w:noProof/>
          <w:sz w:val="28"/>
        </w:rPr>
        <w:t>1982.</w:t>
      </w:r>
    </w:p>
    <w:p w:rsidR="00B571A5" w:rsidRDefault="00B571A5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Корелин ,А.П. Дворянство в пореформенной России.</w:t>
      </w:r>
      <w:r>
        <w:rPr>
          <w:noProof/>
          <w:sz w:val="28"/>
        </w:rPr>
        <w:t xml:space="preserve"> 1861-1904</w:t>
      </w:r>
      <w:r>
        <w:rPr>
          <w:sz w:val="28"/>
        </w:rPr>
        <w:t xml:space="preserve"> гг / А.П. Кор</w:t>
      </w:r>
      <w:r>
        <w:rPr>
          <w:sz w:val="28"/>
        </w:rPr>
        <w:t>е</w:t>
      </w:r>
      <w:r>
        <w:rPr>
          <w:sz w:val="28"/>
        </w:rPr>
        <w:t>лин - М.: Наука,</w:t>
      </w:r>
      <w:r>
        <w:rPr>
          <w:noProof/>
          <w:sz w:val="28"/>
        </w:rPr>
        <w:t xml:space="preserve"> 1979.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Кучумова, Л.И.  Сельская община в России (вторая половина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/ Л. И. К</w:t>
      </w:r>
      <w:r>
        <w:rPr>
          <w:sz w:val="28"/>
        </w:rPr>
        <w:t>у</w:t>
      </w:r>
      <w:r>
        <w:rPr>
          <w:sz w:val="28"/>
        </w:rPr>
        <w:t>чумова.– М.: Мысль,</w:t>
      </w:r>
      <w:r>
        <w:rPr>
          <w:noProof/>
          <w:sz w:val="28"/>
        </w:rPr>
        <w:t xml:space="preserve"> 1992.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w:t>Пругавин, В.С. Русская земельная община в трудах ее местных исследователей / В.С. Пругавин –М.: Либроком, 2012.- 312с.</w:t>
      </w:r>
    </w:p>
    <w:p w:rsidR="00B571A5" w:rsidRDefault="00B571A5">
      <w:pPr>
        <w:numPr>
          <w:ilvl w:val="0"/>
          <w:numId w:val="5"/>
        </w:numPr>
        <w:rPr>
          <w:sz w:val="28"/>
        </w:rPr>
      </w:pPr>
      <w:r>
        <w:rPr>
          <w:noProof/>
          <w:sz w:val="28"/>
        </w:rPr>
        <w:t xml:space="preserve">Рындзюнский,  П.Г. Крестьяне и город в капиталистической России второй половины 19 века. / Отв. редактор И.Д. Ковальченко. – М.: Наука, 1983. </w:t>
      </w:r>
    </w:p>
    <w:p w:rsidR="00B571A5" w:rsidRDefault="00B571A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Хромов, Н.А. Экономика России периода промышленного капитализма.</w:t>
      </w:r>
    </w:p>
    <w:p w:rsidR="00B571A5" w:rsidRDefault="00B571A5" w:rsidP="00D1511C">
      <w:pPr>
        <w:ind w:left="360"/>
        <w:jc w:val="both"/>
        <w:rPr>
          <w:sz w:val="28"/>
        </w:rPr>
      </w:pPr>
      <w:r>
        <w:rPr>
          <w:sz w:val="28"/>
        </w:rPr>
        <w:t xml:space="preserve">/ Н.А. Хромов. – М.: Экономика, </w:t>
      </w:r>
      <w:r>
        <w:rPr>
          <w:noProof/>
          <w:sz w:val="28"/>
        </w:rPr>
        <w:t>1963.</w:t>
      </w:r>
      <w:r>
        <w:rPr>
          <w:sz w:val="28"/>
        </w:rPr>
        <w:t xml:space="preserve"> </w:t>
      </w:r>
    </w:p>
    <w:p w:rsidR="00B571A5" w:rsidRDefault="00B571A5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Чистозвонов, А.Н. Генезис капитализма: проблемы методологии / А.Н. Чист</w:t>
      </w:r>
      <w:r>
        <w:rPr>
          <w:sz w:val="28"/>
        </w:rPr>
        <w:t>о</w:t>
      </w:r>
      <w:r>
        <w:rPr>
          <w:sz w:val="28"/>
        </w:rPr>
        <w:t>звонов.  – М.: Наука, 1985.</w:t>
      </w:r>
    </w:p>
    <w:p w:rsidR="00B571A5" w:rsidRDefault="00B571A5" w:rsidP="00D1511C">
      <w:pPr>
        <w:jc w:val="both"/>
        <w:rPr>
          <w:sz w:val="28"/>
        </w:rPr>
      </w:pPr>
    </w:p>
    <w:p w:rsidR="00B571A5" w:rsidRDefault="00B571A5" w:rsidP="00D1511C">
      <w:pPr>
        <w:jc w:val="both"/>
        <w:rPr>
          <w:sz w:val="28"/>
        </w:rPr>
      </w:pPr>
    </w:p>
    <w:p w:rsidR="00B571A5" w:rsidRDefault="00B571A5" w:rsidP="00D1511C">
      <w:pPr>
        <w:jc w:val="both"/>
        <w:rPr>
          <w:sz w:val="28"/>
        </w:rPr>
      </w:pPr>
    </w:p>
    <w:p w:rsidR="00B571A5" w:rsidRDefault="00B571A5">
      <w:pPr>
        <w:ind w:left="360"/>
        <w:jc w:val="center"/>
        <w:rPr>
          <w:sz w:val="28"/>
        </w:rPr>
      </w:pPr>
      <w:r>
        <w:rPr>
          <w:sz w:val="28"/>
        </w:rPr>
        <w:t>Методические указания</w:t>
      </w:r>
    </w:p>
    <w:p w:rsidR="00B571A5" w:rsidRDefault="00B571A5">
      <w:pPr>
        <w:ind w:left="360"/>
        <w:rPr>
          <w:sz w:val="28"/>
        </w:rPr>
      </w:pPr>
    </w:p>
    <w:p w:rsidR="00B571A5" w:rsidRDefault="00B571A5">
      <w:pPr>
        <w:rPr>
          <w:sz w:val="28"/>
        </w:rPr>
      </w:pPr>
      <w:r>
        <w:rPr>
          <w:sz w:val="28"/>
        </w:rPr>
        <w:tab/>
        <w:t>Изучив литературу и источники, обратите внимание на то, что обсуждение крестьянского вопроса осуществлялось через художественную литературу. После отмены крепостного права образовывались сельские общества с "мирским" общ</w:t>
      </w:r>
      <w:r>
        <w:rPr>
          <w:sz w:val="28"/>
        </w:rPr>
        <w:t>е</w:t>
      </w:r>
      <w:r>
        <w:rPr>
          <w:sz w:val="28"/>
        </w:rPr>
        <w:t>ственным управлением. Сельский сход имел очень широкую компетенцию (ст. 51 общего Положения). Общественность неоднократно обсуждало причины выз</w:t>
      </w:r>
      <w:r>
        <w:rPr>
          <w:sz w:val="28"/>
        </w:rPr>
        <w:t>ы</w:t>
      </w:r>
      <w:r>
        <w:rPr>
          <w:sz w:val="28"/>
        </w:rPr>
        <w:t xml:space="preserve">вающие  голод. Обратите внимание на то, что к концу </w:t>
      </w:r>
      <w:r>
        <w:rPr>
          <w:sz w:val="28"/>
          <w:lang w:val="en-US"/>
        </w:rPr>
        <w:t>XIX</w:t>
      </w:r>
      <w:r>
        <w:rPr>
          <w:sz w:val="28"/>
        </w:rPr>
        <w:t xml:space="preserve"> в.  бедственное пол</w:t>
      </w:r>
      <w:r>
        <w:rPr>
          <w:sz w:val="28"/>
        </w:rPr>
        <w:t>о</w:t>
      </w:r>
      <w:r>
        <w:rPr>
          <w:sz w:val="28"/>
        </w:rPr>
        <w:t>жение крестьян, особенно в центральных областях стало очевидным и обществу и правительству.</w:t>
      </w:r>
    </w:p>
    <w:p w:rsidR="00B571A5" w:rsidRDefault="00B571A5">
      <w:pPr>
        <w:rPr>
          <w:sz w:val="28"/>
        </w:rPr>
      </w:pPr>
      <w:r>
        <w:rPr>
          <w:sz w:val="28"/>
        </w:rPr>
        <w:tab/>
        <w:t>Выясните причины низких урожаев крестьянских полей. Как эта проблема связана с аграрным перенаселением и аграрным малоземельем? Подумайте, поч</w:t>
      </w:r>
      <w:r>
        <w:rPr>
          <w:sz w:val="28"/>
        </w:rPr>
        <w:t>е</w:t>
      </w:r>
      <w:r>
        <w:rPr>
          <w:sz w:val="28"/>
        </w:rPr>
        <w:t>му урожайность крестьянских полей была на 20% ниже урожайности частновл</w:t>
      </w:r>
      <w:r>
        <w:rPr>
          <w:sz w:val="28"/>
        </w:rPr>
        <w:t>а</w:t>
      </w:r>
      <w:r>
        <w:rPr>
          <w:sz w:val="28"/>
        </w:rPr>
        <w:t>дельческих земель. Правильно ли рассуждение о том, что избавиться от "трехп</w:t>
      </w:r>
      <w:r>
        <w:rPr>
          <w:sz w:val="28"/>
        </w:rPr>
        <w:t>о</w:t>
      </w:r>
      <w:r>
        <w:rPr>
          <w:sz w:val="28"/>
        </w:rPr>
        <w:t>лья" не давало общинное землевладение.</w:t>
      </w:r>
    </w:p>
    <w:p w:rsidR="00B571A5" w:rsidRDefault="00B571A5">
      <w:pPr>
        <w:rPr>
          <w:sz w:val="28"/>
        </w:rPr>
      </w:pPr>
      <w:r>
        <w:rPr>
          <w:sz w:val="28"/>
        </w:rPr>
        <w:tab/>
        <w:t>Определите, чем отличалась система землепользования в черноземных, н</w:t>
      </w:r>
      <w:r>
        <w:rPr>
          <w:sz w:val="28"/>
        </w:rPr>
        <w:t>е</w:t>
      </w:r>
      <w:r>
        <w:rPr>
          <w:sz w:val="28"/>
        </w:rPr>
        <w:t>черноземных и степных губерниях. Подумайте, почему в начале ХХ в. из 184 г</w:t>
      </w:r>
      <w:r>
        <w:rPr>
          <w:sz w:val="28"/>
        </w:rPr>
        <w:t>у</w:t>
      </w:r>
      <w:r>
        <w:rPr>
          <w:sz w:val="28"/>
        </w:rPr>
        <w:t>бернских и уездных комитетов о нуждах сельскохозяйственной промышленности, 125 высказались против сохранения общины.</w:t>
      </w:r>
    </w:p>
    <w:p w:rsidR="00B571A5" w:rsidRDefault="00B571A5">
      <w:pPr>
        <w:jc w:val="both"/>
        <w:rPr>
          <w:sz w:val="28"/>
        </w:rPr>
      </w:pPr>
      <w:r>
        <w:rPr>
          <w:sz w:val="28"/>
        </w:rPr>
        <w:t xml:space="preserve">К каким последствиям привело то обстоятельство, что три четверти переселенцев прибывали в Сибирь самовольно? </w:t>
      </w:r>
    </w:p>
    <w:p w:rsidR="00B571A5" w:rsidRDefault="00B571A5">
      <w:pPr>
        <w:ind w:firstLine="720"/>
        <w:jc w:val="both"/>
        <w:rPr>
          <w:sz w:val="28"/>
        </w:rPr>
      </w:pPr>
      <w:r>
        <w:rPr>
          <w:sz w:val="28"/>
        </w:rPr>
        <w:t>О каком процессе в экономическом положении дворян свидетельствует в 1890-е гг. средняя ежегодная убыль дворянского землевладения на 978 тыс. дес</w:t>
      </w:r>
      <w:r>
        <w:rPr>
          <w:sz w:val="28"/>
        </w:rPr>
        <w:t>я</w:t>
      </w:r>
      <w:r>
        <w:rPr>
          <w:sz w:val="28"/>
        </w:rPr>
        <w:t>тин? Подумайте над вопросом, почему многие помещичьи хозяйства в западных и южных областях избежали затяжного кризиса? Какое значение имели меры пр</w:t>
      </w:r>
      <w:r>
        <w:rPr>
          <w:sz w:val="28"/>
        </w:rPr>
        <w:t>а</w:t>
      </w:r>
      <w:r>
        <w:rPr>
          <w:sz w:val="28"/>
        </w:rPr>
        <w:t>вительства  по созданию Крестьянского поземельного банка, принятие Полож</w:t>
      </w:r>
      <w:r>
        <w:rPr>
          <w:sz w:val="28"/>
        </w:rPr>
        <w:t>е</w:t>
      </w:r>
      <w:r>
        <w:rPr>
          <w:sz w:val="28"/>
        </w:rPr>
        <w:t xml:space="preserve">ния об учреждениях мелкого кредита, и временных правил переселения? 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Тема 9. Развитие промышленности в пореформенной России.</w:t>
      </w: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Формирование буржуазии и пролетариата.</w:t>
      </w:r>
      <w:r>
        <w:rPr>
          <w:b/>
          <w:noProof/>
          <w:sz w:val="28"/>
        </w:rPr>
        <w:t xml:space="preserve"> 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Этапы становления капиталистических отношений в промышленности. Хрон</w:t>
      </w:r>
      <w:r>
        <w:rPr>
          <w:sz w:val="28"/>
        </w:rPr>
        <w:t>о</w:t>
      </w:r>
      <w:r>
        <w:rPr>
          <w:sz w:val="28"/>
        </w:rPr>
        <w:t>логические</w:t>
      </w: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рамки, особенности промышленного переворота в России.</w:t>
      </w:r>
    </w:p>
    <w:p w:rsidR="00B571A5" w:rsidRDefault="00B571A5" w:rsidP="00DD5C65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Рост фабричного производства. Типы фабричных центров в России.</w:t>
      </w:r>
    </w:p>
    <w:p w:rsidR="00B571A5" w:rsidRDefault="00B571A5" w:rsidP="00DD5C65">
      <w:pPr>
        <w:numPr>
          <w:ilvl w:val="0"/>
          <w:numId w:val="23"/>
        </w:numPr>
        <w:rPr>
          <w:sz w:val="28"/>
        </w:rPr>
      </w:pPr>
      <w:r>
        <w:rPr>
          <w:sz w:val="28"/>
        </w:rPr>
        <w:t xml:space="preserve">Социальная сторона промышленного переворота. </w:t>
      </w:r>
    </w:p>
    <w:p w:rsidR="00B571A5" w:rsidRDefault="00B571A5" w:rsidP="00DD5C65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Дискуссия о степени зрелости капиталистических отношений в промышленн</w:t>
      </w:r>
      <w:r>
        <w:rPr>
          <w:sz w:val="28"/>
        </w:rPr>
        <w:t>о</w:t>
      </w:r>
      <w:r>
        <w:rPr>
          <w:sz w:val="28"/>
        </w:rPr>
        <w:t>сти России конца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</w:t>
      </w:r>
    </w:p>
    <w:p w:rsidR="00B571A5" w:rsidRDefault="00B571A5">
      <w:pPr>
        <w:ind w:firstLine="360"/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0"/>
        </w:numPr>
        <w:jc w:val="both"/>
        <w:rPr>
          <w:noProof/>
          <w:sz w:val="28"/>
        </w:rPr>
      </w:pPr>
      <w:r>
        <w:rPr>
          <w:sz w:val="28"/>
        </w:rPr>
        <w:t>Россия. Энциклопедический словарь. Л.: Лениздат,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Репринт СПб.,</w:t>
      </w:r>
      <w:r>
        <w:rPr>
          <w:noProof/>
          <w:sz w:val="28"/>
        </w:rPr>
        <w:t xml:space="preserve"> 1898. – </w:t>
      </w:r>
      <w:r>
        <w:rPr>
          <w:sz w:val="28"/>
        </w:rPr>
        <w:t xml:space="preserve">С. </w:t>
      </w:r>
      <w:r>
        <w:rPr>
          <w:noProof/>
          <w:sz w:val="28"/>
        </w:rPr>
        <w:t>81–83, 280–327.</w:t>
      </w:r>
    </w:p>
    <w:p w:rsidR="00B571A5" w:rsidRDefault="00B571A5" w:rsidP="00DD5C65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Хрестоматия по истории России с древнейших времён до наших дней/ А.С. Орлов, В.А. Георгиева, Н.Г. Георгиев и др. – М.: Прогресс, 1999</w:t>
      </w:r>
    </w:p>
    <w:p w:rsidR="00B571A5" w:rsidRDefault="00B571A5" w:rsidP="00DD5C65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97–127.</w:t>
      </w:r>
      <w:r>
        <w:rPr>
          <w:sz w:val="28"/>
        </w:rPr>
        <w:t xml:space="preserve"> </w:t>
      </w: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Донгаров, А.Г. Иностранный капитал в России и СССР / А.Г. Донгаров. –  М.: Международные отношения,</w:t>
      </w:r>
      <w:r>
        <w:rPr>
          <w:noProof/>
          <w:sz w:val="28"/>
        </w:rPr>
        <w:t xml:space="preserve"> 1990.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Волобуев,  В.П. Выбор путей общественного развития: теория, история и с</w:t>
      </w:r>
      <w:r>
        <w:rPr>
          <w:sz w:val="28"/>
        </w:rPr>
        <w:t>о</w:t>
      </w:r>
      <w:r>
        <w:rPr>
          <w:sz w:val="28"/>
        </w:rPr>
        <w:t>временность / В.П. Волобуев.  – М.: Политиздат,</w:t>
      </w:r>
      <w:r>
        <w:rPr>
          <w:noProof/>
          <w:sz w:val="28"/>
        </w:rPr>
        <w:t xml:space="preserve"> 1987.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Вопросы истории капиталистической России. Проблемы многоукладности. – Свердловск, Уральский рабочий, </w:t>
      </w:r>
      <w:r>
        <w:rPr>
          <w:noProof/>
          <w:sz w:val="28"/>
        </w:rPr>
        <w:t>1972.</w:t>
      </w:r>
    </w:p>
    <w:p w:rsidR="00B571A5" w:rsidRPr="003E4448" w:rsidRDefault="00B571A5" w:rsidP="00DD5C65">
      <w:pPr>
        <w:pStyle w:val="ListParagraph"/>
        <w:numPr>
          <w:ilvl w:val="0"/>
          <w:numId w:val="21"/>
        </w:numPr>
        <w:rPr>
          <w:sz w:val="28"/>
        </w:rPr>
      </w:pPr>
      <w:r w:rsidRPr="003E4448">
        <w:rPr>
          <w:sz w:val="28"/>
        </w:rPr>
        <w:t>Донгаров, А.Г. Иностранный капитал в России и СССР / А.Г. Донгаров. –  М.: Международные отношения, 1990.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Жукова, О.Г., Жукова Л.Н. Русское купечество. Гении дела и творцы истории / О.Г. Жукова, Л.Н. Жукова –М.: Вече,2014.-270с.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Кирьянов, Ю.И. Жизненный уровень рабочих России. Конец Х</w:t>
      </w:r>
      <w:r>
        <w:rPr>
          <w:sz w:val="28"/>
          <w:lang w:val="en-US"/>
        </w:rPr>
        <w:t>I</w:t>
      </w:r>
      <w:r>
        <w:rPr>
          <w:sz w:val="28"/>
        </w:rPr>
        <w:t xml:space="preserve">Х–ХХ вв. /Ю.И. Кирьянов  – М.: Мысль, </w:t>
      </w:r>
      <w:r>
        <w:rPr>
          <w:noProof/>
          <w:sz w:val="28"/>
        </w:rPr>
        <w:t>1979.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Лаверычев, В.Я. Военный государственно-монополистический капитализм в Росси / В.Я. Лаверычев. – М.: Наука,</w:t>
      </w:r>
      <w:r>
        <w:rPr>
          <w:noProof/>
          <w:sz w:val="28"/>
        </w:rPr>
        <w:t xml:space="preserve"> 1988.</w:t>
      </w:r>
    </w:p>
    <w:p w:rsidR="00B571A5" w:rsidRDefault="00B571A5" w:rsidP="00DD5C65">
      <w:pPr>
        <w:numPr>
          <w:ilvl w:val="0"/>
          <w:numId w:val="21"/>
        </w:numPr>
        <w:rPr>
          <w:noProof/>
          <w:sz w:val="28"/>
        </w:rPr>
      </w:pPr>
      <w:r>
        <w:rPr>
          <w:sz w:val="28"/>
        </w:rPr>
        <w:t>Нифонтов, А.С. Задачи изучения Промышленного переворота</w:t>
      </w:r>
      <w:r>
        <w:rPr>
          <w:noProof/>
          <w:sz w:val="28"/>
        </w:rPr>
        <w:t xml:space="preserve"> //</w:t>
      </w:r>
      <w:r>
        <w:rPr>
          <w:sz w:val="28"/>
        </w:rPr>
        <w:t xml:space="preserve"> Из истории экономической и общественной жизни России  / А.С. Нифонтов - М.: Мысль,</w:t>
      </w:r>
      <w:r>
        <w:rPr>
          <w:noProof/>
          <w:sz w:val="28"/>
        </w:rPr>
        <w:t xml:space="preserve"> 1976.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noProof/>
          <w:sz w:val="28"/>
        </w:rPr>
        <w:t xml:space="preserve">"Новое направление" 1950-х–1970-х гг.: последняя дискуссия советских историков// Советская историография. – М.: Российск. Гос. гуманит. ун-т., 1996. – С. 349 – 401. </w:t>
      </w:r>
    </w:p>
    <w:p w:rsidR="00B571A5" w:rsidRDefault="00B571A5" w:rsidP="00DD5C6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Соловьева, А.М. Промышленная революция в России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/ А.М. Соловь</w:t>
      </w:r>
      <w:r>
        <w:rPr>
          <w:sz w:val="28"/>
        </w:rPr>
        <w:t>е</w:t>
      </w:r>
      <w:r>
        <w:rPr>
          <w:sz w:val="28"/>
        </w:rPr>
        <w:t>ва. – М.: Наука,</w:t>
      </w:r>
      <w:r>
        <w:rPr>
          <w:noProof/>
          <w:sz w:val="28"/>
        </w:rPr>
        <w:t xml:space="preserve"> 1990.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Хромов, Н.А. Экономика России периода промышленного капитализма. / Н.А.Хромов - М.: Экономика, </w:t>
      </w:r>
      <w:r>
        <w:rPr>
          <w:noProof/>
          <w:sz w:val="28"/>
        </w:rPr>
        <w:t>1963.</w:t>
      </w:r>
    </w:p>
    <w:p w:rsidR="00B571A5" w:rsidRDefault="00B571A5" w:rsidP="00DD5C65">
      <w:pPr>
        <w:numPr>
          <w:ilvl w:val="0"/>
          <w:numId w:val="21"/>
        </w:numPr>
        <w:jc w:val="both"/>
        <w:rPr>
          <w:sz w:val="28"/>
        </w:rPr>
      </w:pPr>
      <w:r>
        <w:rPr>
          <w:noProof/>
          <w:sz w:val="28"/>
        </w:rPr>
        <w:t>Чичерин, Б.Н. Несколько современных вопросов / Б.Н. Чичерин –М.: Государственная публичная историческая библиотека России (ГПИБ), 2012.-210с.</w:t>
      </w:r>
    </w:p>
    <w:p w:rsidR="00B571A5" w:rsidRDefault="00B571A5" w:rsidP="00DD5C65">
      <w:pPr>
        <w:numPr>
          <w:ilvl w:val="0"/>
          <w:numId w:val="21"/>
        </w:numPr>
        <w:jc w:val="both"/>
        <w:rPr>
          <w:noProof/>
          <w:sz w:val="28"/>
        </w:rPr>
      </w:pPr>
      <w:r>
        <w:rPr>
          <w:sz w:val="28"/>
        </w:rPr>
        <w:t>Шепелев, Л.Е. Царизм и буржуазия во второй половине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Проблемы то</w:t>
      </w:r>
      <w:r>
        <w:rPr>
          <w:sz w:val="28"/>
        </w:rPr>
        <w:t>р</w:t>
      </w:r>
      <w:r>
        <w:rPr>
          <w:sz w:val="28"/>
        </w:rPr>
        <w:t>гово-промышленной политики / Л.Е. Шепелев - Л.: Наука,</w:t>
      </w:r>
      <w:r>
        <w:rPr>
          <w:noProof/>
          <w:sz w:val="28"/>
        </w:rPr>
        <w:t xml:space="preserve"> 1981.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ind w:left="720"/>
        <w:jc w:val="center"/>
        <w:rPr>
          <w:noProof/>
          <w:sz w:val="28"/>
        </w:rPr>
      </w:pPr>
      <w:r>
        <w:rPr>
          <w:noProof/>
          <w:sz w:val="28"/>
        </w:rPr>
        <w:t>Методические указания</w:t>
      </w:r>
    </w:p>
    <w:p w:rsidR="00B571A5" w:rsidRDefault="00B571A5">
      <w:pPr>
        <w:ind w:left="720"/>
        <w:jc w:val="center"/>
        <w:rPr>
          <w:noProof/>
          <w:sz w:val="28"/>
        </w:rPr>
      </w:pPr>
    </w:p>
    <w:p w:rsidR="00B571A5" w:rsidRDefault="00B571A5">
      <w:pPr>
        <w:ind w:left="720"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Проанализируйте литературу и источники по теме семинара, подумайте почему в историографии проблема периодизации промышленного переворота была одной из главных? Определите основные показатели развития промышленоости в 1840-е и в 1870-е гг. </w:t>
      </w:r>
      <w:r>
        <w:rPr>
          <w:sz w:val="28"/>
        </w:rPr>
        <w:t>О чем свид</w:t>
      </w:r>
      <w:r>
        <w:rPr>
          <w:sz w:val="28"/>
        </w:rPr>
        <w:t>е</w:t>
      </w:r>
      <w:r>
        <w:rPr>
          <w:sz w:val="28"/>
        </w:rPr>
        <w:t xml:space="preserve">тельствует своеобразие эволюции русской текстильной промышленности в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в., когда фабрика дала сильный толчок развитию ме</w:t>
      </w:r>
      <w:r>
        <w:rPr>
          <w:sz w:val="28"/>
        </w:rPr>
        <w:t>л</w:t>
      </w:r>
      <w:r>
        <w:rPr>
          <w:sz w:val="28"/>
        </w:rPr>
        <w:t>кой кустарной промышленности?</w:t>
      </w:r>
      <w:r>
        <w:rPr>
          <w:noProof/>
          <w:sz w:val="28"/>
        </w:rPr>
        <w:t xml:space="preserve">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noProof/>
          <w:sz w:val="28"/>
        </w:rPr>
        <w:t xml:space="preserve">Обратите внимание на то, что в России сердины </w:t>
      </w:r>
      <w:r>
        <w:rPr>
          <w:sz w:val="28"/>
        </w:rPr>
        <w:t xml:space="preserve"> </w:t>
      </w:r>
      <w:r>
        <w:rPr>
          <w:sz w:val="28"/>
          <w:lang w:val="en-US"/>
        </w:rPr>
        <w:t>XIX</w:t>
      </w:r>
      <w:r>
        <w:rPr>
          <w:sz w:val="28"/>
        </w:rPr>
        <w:t xml:space="preserve">  в. было только 16 городов, чье население превышало 30 тысяч жителей. Подумайте над в</w:t>
      </w:r>
      <w:r>
        <w:rPr>
          <w:sz w:val="28"/>
        </w:rPr>
        <w:t>о</w:t>
      </w:r>
      <w:r>
        <w:rPr>
          <w:sz w:val="28"/>
        </w:rPr>
        <w:t xml:space="preserve">просом, почему в первой половине </w:t>
      </w:r>
      <w:r>
        <w:rPr>
          <w:sz w:val="28"/>
          <w:lang w:val="en-US"/>
        </w:rPr>
        <w:t>XIX</w:t>
      </w:r>
      <w:r>
        <w:rPr>
          <w:sz w:val="28"/>
        </w:rPr>
        <w:t xml:space="preserve"> в. сокращается количество дворя</w:t>
      </w:r>
      <w:r>
        <w:rPr>
          <w:sz w:val="28"/>
        </w:rPr>
        <w:t>н</w:t>
      </w:r>
      <w:r>
        <w:rPr>
          <w:sz w:val="28"/>
        </w:rPr>
        <w:t xml:space="preserve">ских вотчинных и посессионных фабрик?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sz w:val="28"/>
        </w:rPr>
        <w:t>Подумайте, почему отсутствие развитой транспортной инфраструкт</w:t>
      </w:r>
      <w:r>
        <w:rPr>
          <w:sz w:val="28"/>
        </w:rPr>
        <w:t>у</w:t>
      </w:r>
      <w:r>
        <w:rPr>
          <w:sz w:val="28"/>
        </w:rPr>
        <w:t>ры было одной из главных проблем дореформенной России?   Обратите внимание на то, что новый класс фабрикантов образовался главным образом из купцов. Могла ли существовать социальная, трудовая мобильность нас</w:t>
      </w:r>
      <w:r>
        <w:rPr>
          <w:sz w:val="28"/>
        </w:rPr>
        <w:t>е</w:t>
      </w:r>
      <w:r>
        <w:rPr>
          <w:sz w:val="28"/>
        </w:rPr>
        <w:t xml:space="preserve">ления без отмены крепостного права? </w:t>
      </w:r>
    </w:p>
    <w:p w:rsidR="00B571A5" w:rsidRDefault="00B571A5">
      <w:pPr>
        <w:ind w:left="720" w:firstLine="720"/>
        <w:jc w:val="both"/>
        <w:rPr>
          <w:sz w:val="28"/>
        </w:rPr>
      </w:pPr>
      <w:r>
        <w:rPr>
          <w:sz w:val="28"/>
        </w:rPr>
        <w:t>Докажите, что главным препятствием на пути к социальной и экон</w:t>
      </w:r>
      <w:r>
        <w:rPr>
          <w:sz w:val="28"/>
        </w:rPr>
        <w:t>о</w:t>
      </w:r>
      <w:r>
        <w:rPr>
          <w:sz w:val="28"/>
        </w:rPr>
        <w:t>мической модернизации было крепостное право. Определите причины стойкости отсталых форм хозяйствования и переплетения военно-феодальной и капиталистической эксплуатации, "сращивания" передового капитализма с его примитивными формами и остатками докапиталистич</w:t>
      </w:r>
      <w:r>
        <w:rPr>
          <w:sz w:val="28"/>
        </w:rPr>
        <w:t>е</w:t>
      </w:r>
      <w:r>
        <w:rPr>
          <w:sz w:val="28"/>
        </w:rPr>
        <w:t>ских укладов.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noProof/>
          <w:sz w:val="28"/>
        </w:rPr>
        <w:t xml:space="preserve"> 10. </w:t>
      </w:r>
      <w:r>
        <w:rPr>
          <w:b/>
          <w:sz w:val="28"/>
        </w:rPr>
        <w:t>Общественная жизнь в пореформенной России.</w:t>
      </w:r>
    </w:p>
    <w:p w:rsidR="00B571A5" w:rsidRDefault="00B571A5">
      <w:pPr>
        <w:jc w:val="center"/>
        <w:rPr>
          <w:b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План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Общественно-политическая мысль и освободительное движение в порефо</w:t>
      </w:r>
      <w:r>
        <w:rPr>
          <w:sz w:val="28"/>
        </w:rPr>
        <w:t>р</w:t>
      </w:r>
      <w:r>
        <w:rPr>
          <w:sz w:val="28"/>
        </w:rPr>
        <w:t>менной России.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Консервативное течение и его идеи. К.Н. Леонтьев, М.Н. Катков,  К.П. Поб</w:t>
      </w:r>
      <w:r>
        <w:rPr>
          <w:sz w:val="28"/>
        </w:rPr>
        <w:t>е</w:t>
      </w:r>
      <w:r>
        <w:rPr>
          <w:sz w:val="28"/>
        </w:rPr>
        <w:t>доносцев.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« Русский крестьянский  социализм » :  идеология, этапы развития, организ</w:t>
      </w:r>
      <w:r>
        <w:rPr>
          <w:sz w:val="28"/>
        </w:rPr>
        <w:t>а</w:t>
      </w:r>
      <w:r>
        <w:rPr>
          <w:sz w:val="28"/>
        </w:rPr>
        <w:t>ции, методы борьбы и значение.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Российский либерализм второй половины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в.: славянофилы, либеральные народники, земская оппозиция.</w:t>
      </w:r>
    </w:p>
    <w:p w:rsidR="00B571A5" w:rsidRDefault="00B571A5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Зарождение и этапы эволюции рабочего движения. Первые марксистские кружки и организации. Марксизм легальный и революционный. </w:t>
      </w:r>
    </w:p>
    <w:p w:rsidR="00B571A5" w:rsidRDefault="00B571A5">
      <w:pPr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Pr="00874B59" w:rsidRDefault="00B571A5" w:rsidP="00DD5C65">
      <w:pPr>
        <w:pStyle w:val="ListParagraph"/>
        <w:numPr>
          <w:ilvl w:val="0"/>
          <w:numId w:val="22"/>
        </w:numPr>
        <w:rPr>
          <w:sz w:val="28"/>
        </w:rPr>
      </w:pPr>
      <w:r>
        <w:rPr>
          <w:sz w:val="28"/>
        </w:rPr>
        <w:t>Гурко, В.И. Черты и силуэты прошлого: Правительство и общественность в царствование Николая</w:t>
      </w:r>
      <w:r w:rsidRPr="00874B59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в изображении современника / вступ. статья Н.П. С</w:t>
      </w:r>
      <w:r>
        <w:rPr>
          <w:sz w:val="28"/>
        </w:rPr>
        <w:t>о</w:t>
      </w:r>
      <w:r>
        <w:rPr>
          <w:sz w:val="28"/>
        </w:rPr>
        <w:t>колова и А.Д. Степанского,  публ. и коммен. Н.П. Соколова.- М.: Новое Лит</w:t>
      </w:r>
      <w:r>
        <w:rPr>
          <w:sz w:val="28"/>
        </w:rPr>
        <w:t>е</w:t>
      </w:r>
      <w:r>
        <w:rPr>
          <w:sz w:val="28"/>
        </w:rPr>
        <w:t>ратурное обозрение, 2000.-810с.</w:t>
      </w:r>
    </w:p>
    <w:p w:rsidR="00B571A5" w:rsidRDefault="00B571A5">
      <w:pPr>
        <w:jc w:val="center"/>
        <w:rPr>
          <w:sz w:val="28"/>
        </w:rPr>
      </w:pP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sz w:val="28"/>
        </w:rPr>
        <w:t xml:space="preserve">Материалы по истории СССР для семинарских и практических занятий </w:t>
      </w:r>
      <w:r>
        <w:rPr>
          <w:noProof/>
          <w:sz w:val="28"/>
        </w:rPr>
        <w:t>/</w:t>
      </w:r>
      <w:r>
        <w:rPr>
          <w:sz w:val="28"/>
        </w:rPr>
        <w:t xml:space="preserve"> сост. В.А. Федоров. – М.: Высшая школа,</w:t>
      </w:r>
      <w:r>
        <w:rPr>
          <w:noProof/>
          <w:sz w:val="28"/>
        </w:rPr>
        <w:t xml:space="preserve"> 1991.</w:t>
      </w:r>
      <w:r>
        <w:rPr>
          <w:sz w:val="28"/>
        </w:rPr>
        <w:t xml:space="preserve"> – С.</w:t>
      </w:r>
      <w:r>
        <w:rPr>
          <w:noProof/>
          <w:sz w:val="28"/>
        </w:rPr>
        <w:t xml:space="preserve"> 251-267, 288-379, 388–402.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Мещерский, В.П. Мои воспоминания / В.П. Мещерский  – М.: Издатель Захаров, 2001.-678с.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Милюков, П.Н. Воспоминания / П.Н. Милюков: в 2т. / П.Н. Милюков .- М.: Современник, 1990.</w:t>
      </w:r>
    </w:p>
    <w:p w:rsidR="00B571A5" w:rsidRDefault="00B571A5" w:rsidP="00DD5C65">
      <w:pPr>
        <w:numPr>
          <w:ilvl w:val="0"/>
          <w:numId w:val="22"/>
        </w:numPr>
        <w:rPr>
          <w:noProof/>
          <w:sz w:val="28"/>
        </w:rPr>
      </w:pPr>
      <w:r>
        <w:rPr>
          <w:noProof/>
          <w:sz w:val="28"/>
        </w:rPr>
        <w:t>Орлов, А.С., Георгиев, В.Д., Георгиева, Н.Г.  Хрестоматия по истории России с древнейших времен до наших дней / А.С. Орлов, В.Д. Георгиев, Н.Г. Георгиева и др. – М.: Проспект,1999.- С.54-160.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Русское общество 40–50-х гг. Воспоминания Б.Н.Чичерина. – М.: Изд-во МГУ, 1991.-254с.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Русское общество 40–50-х гг. Записки А.И.Кошелева. – М.: Изд-во МГУ, 1991.-237с.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noProof/>
          <w:sz w:val="28"/>
        </w:rPr>
        <w:t>Струве, П.Б. Избранные сочинения / П.Б. Струве .- М.: РОССПЭН, 1991.</w:t>
      </w:r>
    </w:p>
    <w:p w:rsidR="00B571A5" w:rsidRDefault="00B571A5" w:rsidP="00DD5C65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Хрестоматия по истории СССР.</w:t>
      </w:r>
      <w:r>
        <w:rPr>
          <w:noProof/>
          <w:sz w:val="28"/>
        </w:rPr>
        <w:t xml:space="preserve"> 1861-1917</w:t>
      </w:r>
      <w:r>
        <w:rPr>
          <w:sz w:val="28"/>
        </w:rPr>
        <w:t xml:space="preserve"> гг. / Под ред.  В.Г.Тюкавкина. – М.: Просвещение,</w:t>
      </w:r>
      <w:r>
        <w:rPr>
          <w:noProof/>
          <w:sz w:val="28"/>
        </w:rPr>
        <w:t xml:space="preserve"> 1990. – С. 97–127.</w:t>
      </w:r>
      <w:r>
        <w:rPr>
          <w:sz w:val="28"/>
        </w:rPr>
        <w:t xml:space="preserve"> </w:t>
      </w:r>
    </w:p>
    <w:p w:rsidR="00B571A5" w:rsidRDefault="00B571A5" w:rsidP="00225A6A">
      <w:pPr>
        <w:ind w:left="360"/>
        <w:rPr>
          <w:sz w:val="28"/>
        </w:rPr>
      </w:pPr>
    </w:p>
    <w:p w:rsidR="00B571A5" w:rsidRDefault="00B571A5" w:rsidP="00E355A2">
      <w:pPr>
        <w:ind w:left="360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 w:rsidP="008E4C42">
      <w:pPr>
        <w:rPr>
          <w:sz w:val="28"/>
        </w:rPr>
      </w:pPr>
    </w:p>
    <w:p w:rsidR="00B571A5" w:rsidRDefault="00B571A5" w:rsidP="008E4C42">
      <w:pPr>
        <w:rPr>
          <w:sz w:val="28"/>
        </w:rPr>
      </w:pPr>
    </w:p>
    <w:p w:rsidR="00B571A5" w:rsidRPr="008E4C42" w:rsidRDefault="00B571A5" w:rsidP="00DD5C65">
      <w:pPr>
        <w:pStyle w:val="ListParagraph"/>
        <w:numPr>
          <w:ilvl w:val="0"/>
          <w:numId w:val="34"/>
        </w:numPr>
        <w:jc w:val="center"/>
        <w:rPr>
          <w:sz w:val="28"/>
        </w:rPr>
      </w:pPr>
      <w:r w:rsidRPr="008E4C42">
        <w:rPr>
          <w:sz w:val="28"/>
        </w:rPr>
        <w:t>Андреев, Д.А. Консервативный либерализм Василия Маклакова / Д.А. Ан</w:t>
      </w:r>
      <w:r w:rsidRPr="008E4C42">
        <w:rPr>
          <w:sz w:val="28"/>
        </w:rPr>
        <w:t>д</w:t>
      </w:r>
      <w:r w:rsidRPr="008E4C42">
        <w:rPr>
          <w:sz w:val="28"/>
        </w:rPr>
        <w:t xml:space="preserve">реев, Н.И. Дедков // Отечественная история.-2006.-№ 1.- С.162. 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sz w:val="28"/>
        </w:rPr>
        <w:t>2. Балуев, Б.П. Либеральное народничество на рубеже Х1Х-ХХ веков / Б.П. Б</w:t>
      </w:r>
      <w:r>
        <w:rPr>
          <w:sz w:val="28"/>
        </w:rPr>
        <w:t>а</w:t>
      </w:r>
      <w:r>
        <w:rPr>
          <w:sz w:val="28"/>
        </w:rPr>
        <w:t>луев. – М.: Мысль,</w:t>
      </w:r>
      <w:r>
        <w:rPr>
          <w:noProof/>
          <w:sz w:val="28"/>
        </w:rPr>
        <w:t xml:space="preserve"> 1995.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noProof/>
          <w:sz w:val="28"/>
        </w:rPr>
        <w:t xml:space="preserve">3.Бердяев, Н.А. Истоки и смысл русского коммунизма / Н.А. Бердяев  – М.: Сварог и К, 1997.  </w:t>
      </w:r>
    </w:p>
    <w:p w:rsidR="00B571A5" w:rsidRDefault="00B571A5" w:rsidP="008E4C42">
      <w:pPr>
        <w:ind w:left="360"/>
        <w:rPr>
          <w:noProof/>
          <w:sz w:val="28"/>
        </w:rPr>
      </w:pPr>
      <w:r>
        <w:rPr>
          <w:noProof/>
          <w:sz w:val="28"/>
        </w:rPr>
        <w:t>4.Богучарский, В.Я. Активное народничество семидесятых годов / В.Я. Богучарский – М.: Либроком, 2011.- 392с.</w:t>
      </w:r>
    </w:p>
    <w:p w:rsidR="00B571A5" w:rsidRDefault="00B571A5" w:rsidP="008E4C42">
      <w:pPr>
        <w:ind w:left="360"/>
        <w:rPr>
          <w:sz w:val="28"/>
        </w:rPr>
      </w:pPr>
      <w:r>
        <w:rPr>
          <w:noProof/>
          <w:sz w:val="28"/>
        </w:rPr>
        <w:t xml:space="preserve">5.Будницкий, О.В. Терроризм в российсом освободительном движении: идеология, этика, психология (вторая половина </w:t>
      </w:r>
      <w:r>
        <w:rPr>
          <w:sz w:val="28"/>
          <w:lang w:val="en-US"/>
        </w:rPr>
        <w:t>XIX</w:t>
      </w:r>
      <w:r>
        <w:rPr>
          <w:sz w:val="28"/>
        </w:rPr>
        <w:t xml:space="preserve"> - начало ХХ в.) / О.В. Бу</w:t>
      </w:r>
      <w:r>
        <w:rPr>
          <w:sz w:val="28"/>
        </w:rPr>
        <w:t>д</w:t>
      </w:r>
      <w:r>
        <w:rPr>
          <w:sz w:val="28"/>
        </w:rPr>
        <w:t>ницкий  – М.: РОССПЭН, 2000.-399с.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6. Бучин, А.П. Классово- экономическая характеристика массовых демократ</w:t>
      </w:r>
      <w:r>
        <w:rPr>
          <w:sz w:val="28"/>
        </w:rPr>
        <w:t>и</w:t>
      </w:r>
      <w:r>
        <w:rPr>
          <w:sz w:val="28"/>
        </w:rPr>
        <w:t xml:space="preserve">ческих движений </w:t>
      </w:r>
      <w:r w:rsidRPr="008E4C42">
        <w:rPr>
          <w:sz w:val="28"/>
        </w:rPr>
        <w:t xml:space="preserve"> </w:t>
      </w:r>
      <w:r>
        <w:rPr>
          <w:sz w:val="28"/>
          <w:lang w:val="en-US"/>
        </w:rPr>
        <w:t>XIX</w:t>
      </w:r>
      <w:r w:rsidRPr="008E4C42"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веков / А.П.Бучин // Вопросы истории.- 1997.- № 3.- С. 37-51.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7. Булгаков, С.Н. Трактовка социализма « идеалистическим направлением» общественной мысли России / С.Н. Булгаков, Е.Л. Рудницкая // Вопросы ист</w:t>
      </w:r>
      <w:r>
        <w:rPr>
          <w:sz w:val="28"/>
        </w:rPr>
        <w:t>о</w:t>
      </w:r>
      <w:r>
        <w:rPr>
          <w:sz w:val="28"/>
        </w:rPr>
        <w:t>рии. – 2006.- № 5.- С.24.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8.Бутаков, Я.А. Консерватизм в России и мире / Я.А. Бутаков // вопросы ист</w:t>
      </w:r>
      <w:r>
        <w:rPr>
          <w:sz w:val="28"/>
        </w:rPr>
        <w:t>о</w:t>
      </w:r>
      <w:r>
        <w:rPr>
          <w:sz w:val="28"/>
        </w:rPr>
        <w:t>рии.- 2006.- № 7. –С.165.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9. Габидулина, М. Либерализм в России / М. Габидулина  // Вестник высшей школы. -1992.-№ 7.- С.71-76.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10. Гаджиев, К.С. Либерализм: история и современность / К.С. Гаджиев // Н</w:t>
      </w:r>
      <w:r>
        <w:rPr>
          <w:sz w:val="28"/>
        </w:rPr>
        <w:t>о</w:t>
      </w:r>
      <w:r>
        <w:rPr>
          <w:sz w:val="28"/>
        </w:rPr>
        <w:t>вая и новейшая история.- 1995.-№ 6.- С.-15-31.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11. Гайда, Ф.А. « В.В.Блохин. Историческая концепция Николая Михайловск</w:t>
      </w:r>
      <w:r>
        <w:rPr>
          <w:sz w:val="28"/>
        </w:rPr>
        <w:t>о</w:t>
      </w:r>
      <w:r>
        <w:rPr>
          <w:sz w:val="28"/>
        </w:rPr>
        <w:t xml:space="preserve">го ( к анализу мировоззрения российской народнической интеллигенции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века)» / Ф.А. Гайда, Г.Н. Мокшин // Отечественная история.-2005.-№ 3.- С.195-197.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12. Герасименко, Г.А. Судьба демократической альтернативы в России 1917 года и роль ее лидеров / Г.А. Герасименко // Вопросы истории.- 2005.- № 7.- С.3-23.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13.</w:t>
      </w:r>
      <w:r w:rsidRPr="00FD4BD0">
        <w:rPr>
          <w:sz w:val="28"/>
        </w:rPr>
        <w:tab/>
        <w:t>Гросул,  В.Я., Итенберг Г.С. и др. Русский консерватизм XIX столетия. Идеология и практика / В.Я. Гросул  – М.: Прогресс-Традиция, 2000.-440с</w:t>
      </w:r>
      <w:r>
        <w:rPr>
          <w:sz w:val="28"/>
        </w:rPr>
        <w:t>.</w:t>
      </w:r>
    </w:p>
    <w:p w:rsidR="00B571A5" w:rsidRPr="00587EA1" w:rsidRDefault="00B571A5" w:rsidP="008E4C42">
      <w:pPr>
        <w:ind w:left="360"/>
        <w:rPr>
          <w:sz w:val="28"/>
        </w:rPr>
      </w:pPr>
      <w:r>
        <w:rPr>
          <w:sz w:val="28"/>
        </w:rPr>
        <w:t xml:space="preserve">14.Журавлев, В.В., Репников, А.В. , Волобуев, О.В. Революционная мысль в России </w:t>
      </w:r>
      <w:r>
        <w:rPr>
          <w:sz w:val="28"/>
          <w:lang w:val="en-US"/>
        </w:rPr>
        <w:t>XIX</w:t>
      </w:r>
      <w:r w:rsidRPr="00587EA1">
        <w:rPr>
          <w:sz w:val="28"/>
        </w:rPr>
        <w:t>-</w:t>
      </w:r>
      <w:r>
        <w:rPr>
          <w:sz w:val="28"/>
        </w:rPr>
        <w:t>начала</w:t>
      </w:r>
      <w:r w:rsidRPr="00587EA1">
        <w:rPr>
          <w:sz w:val="28"/>
        </w:rPr>
        <w:t xml:space="preserve">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В.В. Журавлев, А.В. Репников, О.В. Волобуев –М.: РОССПЕН,2013.-613с.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15. Зверев, В.В. Эволюция народничества: « Теория малых дел» / В.В. Зверев // Отечественная история .-1997.- № 4.-С. 86-95.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16.Кантор, И.М. Немецкая идеология Маркса- Энгельса и русский марксизм / И.М. Кантор // Вопросы философии. -1995.- №12.- С.88-109.</w:t>
      </w:r>
    </w:p>
    <w:p w:rsidR="00B571A5" w:rsidRPr="00D230F1" w:rsidRDefault="00B571A5" w:rsidP="008E4C42">
      <w:pPr>
        <w:ind w:left="360"/>
        <w:rPr>
          <w:sz w:val="28"/>
        </w:rPr>
      </w:pPr>
      <w:r>
        <w:rPr>
          <w:sz w:val="28"/>
        </w:rPr>
        <w:t xml:space="preserve">17. Карпович, М.М. Лекции по интеллектуальной истории России ( </w:t>
      </w:r>
      <w:r>
        <w:rPr>
          <w:sz w:val="28"/>
          <w:lang w:val="en-US"/>
        </w:rPr>
        <w:t>XVIII</w:t>
      </w:r>
      <w:r w:rsidRPr="00D230F1">
        <w:rPr>
          <w:sz w:val="28"/>
        </w:rPr>
        <w:t>-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чало </w:t>
      </w:r>
      <w:r>
        <w:rPr>
          <w:sz w:val="28"/>
          <w:lang w:val="en-US"/>
        </w:rPr>
        <w:t>XX</w:t>
      </w:r>
      <w:r w:rsidRPr="00D230F1">
        <w:rPr>
          <w:sz w:val="28"/>
        </w:rPr>
        <w:t xml:space="preserve"> </w:t>
      </w:r>
      <w:r>
        <w:rPr>
          <w:sz w:val="28"/>
        </w:rPr>
        <w:t>века) / М.М. Карпович .- М.: Русский путь, 2012.-352с.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18.Когорлицкий, Б.Н. И снова о марксизме / Б.Н. Когорлицкий // Свободная мысль.- 1996.- № 12. –С.112-118.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19.</w:t>
      </w:r>
      <w:r w:rsidRPr="00D230F1">
        <w:t xml:space="preserve"> </w:t>
      </w:r>
      <w:r w:rsidRPr="00D230F1">
        <w:rPr>
          <w:sz w:val="28"/>
        </w:rPr>
        <w:t>Леонтович, В.В. История либерализма в России. 1762-1914. – М.: Русский путь-полиграфресурсы, 1995. -548с.</w:t>
      </w:r>
    </w:p>
    <w:p w:rsidR="00B571A5" w:rsidRPr="00FB3D0D" w:rsidRDefault="00B571A5" w:rsidP="008E4C42">
      <w:pPr>
        <w:ind w:left="360"/>
        <w:rPr>
          <w:sz w:val="28"/>
        </w:rPr>
      </w:pPr>
      <w:r>
        <w:rPr>
          <w:sz w:val="28"/>
        </w:rPr>
        <w:t xml:space="preserve">20.Миронов, В.Б. Российская империя </w:t>
      </w:r>
      <w:r>
        <w:rPr>
          <w:sz w:val="28"/>
          <w:lang w:val="en-US"/>
        </w:rPr>
        <w:t>XIX</w:t>
      </w:r>
      <w:r w:rsidRPr="00FB3D0D">
        <w:rPr>
          <w:sz w:val="28"/>
        </w:rPr>
        <w:t>-</w:t>
      </w:r>
      <w:r>
        <w:rPr>
          <w:sz w:val="28"/>
        </w:rPr>
        <w:t xml:space="preserve"> нач.</w:t>
      </w:r>
      <w:r w:rsidRPr="00FB3D0D">
        <w:rPr>
          <w:sz w:val="28"/>
        </w:rPr>
        <w:t xml:space="preserve">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В.Б. Миронов –М.: Вече, 2011.-800с.</w:t>
      </w:r>
    </w:p>
    <w:p w:rsidR="00B571A5" w:rsidRDefault="00B571A5" w:rsidP="008E4C42">
      <w:pPr>
        <w:ind w:left="360"/>
        <w:rPr>
          <w:sz w:val="28"/>
        </w:rPr>
      </w:pPr>
      <w:r>
        <w:rPr>
          <w:sz w:val="28"/>
        </w:rPr>
        <w:t>21. Ойзерман, Т. Марксизм и утопизм / Т. Ойзерман // Свободная мысль.- 1998.- № 1.- С.66-79</w:t>
      </w:r>
      <w:r w:rsidRPr="007B5AF4">
        <w:rPr>
          <w:sz w:val="28"/>
        </w:rPr>
        <w:t xml:space="preserve">; </w:t>
      </w:r>
      <w:r>
        <w:rPr>
          <w:sz w:val="28"/>
        </w:rPr>
        <w:t>№ 2.- С.76-83.</w:t>
      </w:r>
    </w:p>
    <w:p w:rsidR="00B571A5" w:rsidRPr="007B5AF4" w:rsidRDefault="00B571A5" w:rsidP="007B5AF4">
      <w:pPr>
        <w:ind w:left="360"/>
        <w:rPr>
          <w:sz w:val="28"/>
        </w:rPr>
      </w:pPr>
      <w:r>
        <w:rPr>
          <w:sz w:val="28"/>
        </w:rPr>
        <w:t xml:space="preserve">22. </w:t>
      </w:r>
      <w:r w:rsidRPr="007B5AF4">
        <w:rPr>
          <w:sz w:val="28"/>
        </w:rPr>
        <w:t>Пантин, И.К., Плимак, Е.Г., Хорос, В.Г. Революционная традиция в России. 1783-1883 гг.</w:t>
      </w:r>
      <w:r>
        <w:rPr>
          <w:sz w:val="28"/>
        </w:rPr>
        <w:t xml:space="preserve"> / И.К. Пантин, Е.Г. Плимак, Е.Г. Хорос </w:t>
      </w:r>
      <w:r w:rsidRPr="007B5AF4">
        <w:rPr>
          <w:sz w:val="28"/>
        </w:rPr>
        <w:t xml:space="preserve"> – М.: Мысль, 1986.</w:t>
      </w:r>
    </w:p>
    <w:p w:rsidR="00B571A5" w:rsidRDefault="00B571A5" w:rsidP="007B5AF4">
      <w:pPr>
        <w:ind w:left="360"/>
        <w:rPr>
          <w:sz w:val="28"/>
        </w:rPr>
      </w:pPr>
      <w:r>
        <w:rPr>
          <w:sz w:val="28"/>
        </w:rPr>
        <w:t>23.</w:t>
      </w:r>
      <w:r w:rsidRPr="007B5AF4">
        <w:rPr>
          <w:sz w:val="28"/>
        </w:rPr>
        <w:tab/>
        <w:t>Пирумова, Н.М. Земская интеллигенция и ее роль в общественной борьбе до начала XX в / Н.М. Пирумова  – М.: Наука, 1986.</w:t>
      </w:r>
    </w:p>
    <w:p w:rsidR="00B571A5" w:rsidRDefault="00B571A5" w:rsidP="007B5AF4">
      <w:pPr>
        <w:ind w:left="360"/>
        <w:jc w:val="both"/>
        <w:rPr>
          <w:sz w:val="28"/>
        </w:rPr>
      </w:pPr>
      <w:r>
        <w:rPr>
          <w:sz w:val="28"/>
        </w:rPr>
        <w:t>24.Пушкарева, И.М. Была ли Альтернатива у « Кровавого воскресенья»? / И.М. Пушкарева // Отечественная история. – 2005.- № 12.- С.17-25.</w:t>
      </w:r>
    </w:p>
    <w:p w:rsidR="00B571A5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25.</w:t>
      </w:r>
      <w:r w:rsidRPr="00E65366">
        <w:t xml:space="preserve"> </w:t>
      </w:r>
      <w:r w:rsidRPr="00E65366">
        <w:rPr>
          <w:sz w:val="28"/>
        </w:rPr>
        <w:t>Революционеры и либералы в России. Сб. ст. – М.: Высшая школа, 1990</w:t>
      </w:r>
      <w:r>
        <w:rPr>
          <w:sz w:val="28"/>
        </w:rPr>
        <w:t>.</w:t>
      </w:r>
    </w:p>
    <w:p w:rsidR="00B571A5" w:rsidRPr="00E65366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26.</w:t>
      </w:r>
      <w:r w:rsidRPr="00E65366">
        <w:t xml:space="preserve"> </w:t>
      </w:r>
      <w:r w:rsidRPr="00E65366">
        <w:rPr>
          <w:sz w:val="28"/>
          <w:szCs w:val="28"/>
        </w:rPr>
        <w:t>Российские</w:t>
      </w:r>
      <w:r w:rsidRPr="00E65366">
        <w:rPr>
          <w:sz w:val="28"/>
        </w:rPr>
        <w:t xml:space="preserve"> либералы: Сб.</w:t>
      </w:r>
      <w:r>
        <w:rPr>
          <w:sz w:val="28"/>
        </w:rPr>
        <w:t xml:space="preserve"> статей /</w:t>
      </w:r>
      <w:r w:rsidRPr="00E65366">
        <w:rPr>
          <w:sz w:val="28"/>
        </w:rPr>
        <w:t xml:space="preserve"> Под ред. Б.С.</w:t>
      </w:r>
      <w:r>
        <w:rPr>
          <w:sz w:val="28"/>
        </w:rPr>
        <w:t xml:space="preserve"> </w:t>
      </w:r>
      <w:r w:rsidRPr="00E65366">
        <w:rPr>
          <w:sz w:val="28"/>
        </w:rPr>
        <w:t>Итенберга и В.В.</w:t>
      </w:r>
      <w:r>
        <w:rPr>
          <w:sz w:val="28"/>
        </w:rPr>
        <w:t xml:space="preserve"> </w:t>
      </w:r>
      <w:r w:rsidRPr="00E65366">
        <w:rPr>
          <w:sz w:val="28"/>
        </w:rPr>
        <w:t>Шел</w:t>
      </w:r>
      <w:r w:rsidRPr="00E65366">
        <w:rPr>
          <w:sz w:val="28"/>
        </w:rPr>
        <w:t>о</w:t>
      </w:r>
      <w:r w:rsidRPr="00E65366">
        <w:rPr>
          <w:sz w:val="28"/>
        </w:rPr>
        <w:t>хаева. – М.: "Российская политическая энциклопедия", 2001.-576с.</w:t>
      </w:r>
    </w:p>
    <w:p w:rsidR="00B571A5" w:rsidRDefault="00B571A5" w:rsidP="00E65366">
      <w:pPr>
        <w:ind w:left="360"/>
        <w:jc w:val="both"/>
        <w:rPr>
          <w:sz w:val="28"/>
        </w:rPr>
      </w:pPr>
      <w:r>
        <w:rPr>
          <w:sz w:val="28"/>
        </w:rPr>
        <w:t>27.</w:t>
      </w:r>
      <w:r w:rsidRPr="00E65366">
        <w:rPr>
          <w:sz w:val="28"/>
        </w:rPr>
        <w:tab/>
        <w:t>Русс</w:t>
      </w:r>
      <w:r>
        <w:rPr>
          <w:sz w:val="28"/>
        </w:rPr>
        <w:t>кая идея/ с</w:t>
      </w:r>
      <w:r w:rsidRPr="00E65366">
        <w:rPr>
          <w:sz w:val="28"/>
        </w:rPr>
        <w:t>ост. М.А.</w:t>
      </w:r>
      <w:r>
        <w:rPr>
          <w:sz w:val="28"/>
        </w:rPr>
        <w:t xml:space="preserve"> </w:t>
      </w:r>
      <w:r w:rsidRPr="00E65366">
        <w:rPr>
          <w:sz w:val="28"/>
        </w:rPr>
        <w:t>Маслин. – М.: Республика, 1992.</w:t>
      </w:r>
      <w:r>
        <w:rPr>
          <w:sz w:val="28"/>
        </w:rPr>
        <w:t xml:space="preserve"> 496с.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28. Рудницкая, Е.Л. У истоков либеральной философско-идеалистической мысли. Владимир Соловьев. / Е.Л. Рудницкая // Вопросы истории.-2005.- № 3.- С.17-34.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 xml:space="preserve">29.Русский консерватизм </w:t>
      </w:r>
      <w:r>
        <w:rPr>
          <w:noProof/>
          <w:sz w:val="28"/>
          <w:lang w:val="en-US"/>
        </w:rPr>
        <w:t>XIX</w:t>
      </w:r>
      <w:r>
        <w:rPr>
          <w:noProof/>
          <w:sz w:val="28"/>
        </w:rPr>
        <w:t xml:space="preserve"> столетия: Идеология и практика / В.Я. Гросул, Г.С. Итенберг, В.А. Твардовский и др.- М.: Прогресс- Традиция,2000.-С.18-82,361-395.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30. Сафонова, Ю. Русское общество в зеркале революционного террора. 1879-1881 годы. / Ю. Сафонова – М.: Вече,2014.-376с.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31. Твардовская, В.А., Итенберг, Б.С. Русские и Карл Маркс: выбор или судьба / В.А. Твардовская, Б.С. Итенберг –М.: Эдиториал УРСС, 2010.-216с.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32. Трудовые конфликты и рабочее движение в России.-М.: Алетейя,2011.-476с.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33. Тютюкин, С.В. Современная отечественная историография РСДРП / С.В. Тютюкин // Отечественная история. -1998.- № 6.- С.122.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34. Урилов, И. Х. Судьбы российской социал-демократии / И.Х. Урилов // Вопросы истории.-2006.-№3.- С.122.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35.</w:t>
      </w:r>
      <w:r w:rsidRPr="001C3BB1">
        <w:t xml:space="preserve"> </w:t>
      </w:r>
      <w:r>
        <w:rPr>
          <w:noProof/>
          <w:sz w:val="28"/>
        </w:rPr>
        <w:t>Цимбаев, Н.И. Славянофильство / Н.И. Цимбаев . –М.: Государственная публичная историчесая</w:t>
      </w:r>
      <w:r w:rsidRPr="001C3BB1">
        <w:rPr>
          <w:noProof/>
          <w:sz w:val="28"/>
        </w:rPr>
        <w:t xml:space="preserve"> </w:t>
      </w:r>
      <w:r>
        <w:rPr>
          <w:noProof/>
          <w:sz w:val="28"/>
        </w:rPr>
        <w:t xml:space="preserve"> библиотека России (ГПИБ), 2013.-500с.</w:t>
      </w:r>
    </w:p>
    <w:p w:rsidR="00B571A5" w:rsidRDefault="00B571A5" w:rsidP="00E65366">
      <w:pPr>
        <w:ind w:left="360"/>
        <w:jc w:val="both"/>
        <w:rPr>
          <w:noProof/>
          <w:sz w:val="28"/>
        </w:rPr>
      </w:pPr>
      <w:r>
        <w:rPr>
          <w:noProof/>
          <w:sz w:val="28"/>
        </w:rPr>
        <w:t>36.</w:t>
      </w:r>
      <w:r w:rsidRPr="001C3BB1">
        <w:t xml:space="preserve"> </w:t>
      </w:r>
      <w:r w:rsidRPr="001C3BB1">
        <w:rPr>
          <w:noProof/>
          <w:sz w:val="28"/>
        </w:rPr>
        <w:t xml:space="preserve">Элис К. Виртшафтер. Социальные структуры: </w:t>
      </w:r>
      <w:r>
        <w:rPr>
          <w:noProof/>
          <w:sz w:val="28"/>
        </w:rPr>
        <w:t>разночинцы в Российской империи / Элис К. Виртшафтер</w:t>
      </w:r>
      <w:r w:rsidRPr="001C3BB1">
        <w:rPr>
          <w:noProof/>
          <w:sz w:val="28"/>
        </w:rPr>
        <w:t xml:space="preserve"> – М.: Логос, 2002</w:t>
      </w:r>
      <w:r>
        <w:rPr>
          <w:noProof/>
          <w:sz w:val="28"/>
        </w:rPr>
        <w:t>.</w:t>
      </w:r>
    </w:p>
    <w:p w:rsidR="00B571A5" w:rsidRDefault="00B571A5" w:rsidP="001C3BB1">
      <w:pPr>
        <w:ind w:left="360"/>
        <w:jc w:val="both"/>
        <w:rPr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t>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 xml:space="preserve">Изучение темы следует начать с анализа понятия  "освободительное движение". Определите критерии периодизации освободительного движения.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Обратите внимание на то, что в общественно- политическое движение входят революционная борьба, либерально- оппозиционные выступления, а также  все оттенки передовой общественно-политической мысли. Общественно-политическое  движение связано с ростом нацоинального самосознания.ю появлением прогрессивных и патриотических идей, направленных на реформирование страны. Существуют разные подходы к периодизации  освободительного движения . В.И.Ленин в основу периодизации положил сословно-классовый критерий. Он выделил следующие этапы: 1825-1861гг- этап дворянский, 1861-1895гг – разночинский, 1895-…. –пролетарский. Какие существуют другие критерии периодизации освободительного движения  и какие этапы его можно выделить? Почему В.И.Ленин не считал оппозиционным либеральное дваижение?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По второсу, изучив источники и литературу,  раскройте  трансформацию консервативного течения в пореформенной России в правительственный лагерь. Какая консервативная теория пришла на смену  теории официальной народности? Изучите концепцию контрреформ. Обратите внимание на процесс консолидации монархистов. Подумайте и обсудите утверждение, что консерватизм тождественен реакционности.  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По третьему воросу подумайте над тем, что справедливо ли утверждение, что задачи буржуазно-демократического преобразования страны, выдвинутые освободительным движением России, опережали реальные условия их осуществления. Охарактеризуйте основные положения "крестьянского социализма", разработанные идеологами народничества. Проанализируйте революционное и либеральное направление в народничестве. Опишите эволюцию тактики народничества. С какими обстоятельствами был связан кризис политики и тактики народничества? Как пытались выйти из кризиса сторонники революции и реформ?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Четвертый вопрос обсудите  за </w:t>
      </w:r>
      <w:r>
        <w:rPr>
          <w:b/>
          <w:noProof/>
          <w:sz w:val="28"/>
        </w:rPr>
        <w:t>«</w:t>
      </w:r>
      <w:r w:rsidRPr="00654626">
        <w:rPr>
          <w:noProof/>
          <w:sz w:val="28"/>
        </w:rPr>
        <w:t>круглым столом</w:t>
      </w:r>
      <w:r>
        <w:rPr>
          <w:noProof/>
          <w:sz w:val="28"/>
        </w:rPr>
        <w:t>» .</w:t>
      </w:r>
    </w:p>
    <w:p w:rsidR="00B571A5" w:rsidRDefault="00B571A5">
      <w:pPr>
        <w:jc w:val="both"/>
        <w:rPr>
          <w:noProof/>
          <w:sz w:val="28"/>
        </w:rPr>
      </w:pP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>Выявите основные этапы развития в России либерализма. Определите, почему в пореформенный период в либеральном движении возрастает внимание к социально-экономической проблематике? Перечислите основные требования пореформенного либерализма. Охарактеризуйте просветительскую и земскую деятельность либералов 1880-х гг. Рассмотрите процесс создания либеральных организаций. Согласны ли вы с утверждением , что либерализм - проклятый вопрос России!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 xml:space="preserve">      По пятому вопросу  обратите внимание на то, что судьбы марксизма в России –проблема , которая требует нового подхода. Русский марксизм, социализм, революции необходимо рассматривать в связи с вековой историей России, с материальными и духовными условиями жизни народа, с особенностями русской мысли.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  <w:t>Подумайте над вопросом, почему первоначально рабочее движение в России развивалось под заметным влиянием народничества? Раскройте основные положения "пролетарского социализма".  Охарактеризуйте деятельность группы "Освобождение труда" (1883–1903 гг.). Уясните, в чем сущность "экономизма", "легального марксизма" и "ортодоксального марксизма".</w:t>
      </w:r>
    </w:p>
    <w:p w:rsidR="00B571A5" w:rsidRDefault="00B571A5">
      <w:pPr>
        <w:jc w:val="both"/>
        <w:rPr>
          <w:noProof/>
          <w:sz w:val="28"/>
        </w:rPr>
      </w:pPr>
      <w:r>
        <w:rPr>
          <w:noProof/>
          <w:sz w:val="28"/>
        </w:rPr>
        <w:tab/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Тема 11. Внутренняя политика российского самодержавия</w:t>
      </w:r>
    </w:p>
    <w:p w:rsidR="00B571A5" w:rsidRPr="001302E7" w:rsidRDefault="00B571A5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 в 1880-е – 1890-е годы. Алесандр </w:t>
      </w:r>
      <w:r>
        <w:rPr>
          <w:b/>
          <w:noProof/>
          <w:sz w:val="28"/>
          <w:lang w:val="en-US"/>
        </w:rPr>
        <w:t>III</w:t>
      </w:r>
      <w:r>
        <w:rPr>
          <w:b/>
          <w:noProof/>
          <w:sz w:val="28"/>
        </w:rPr>
        <w:t>.</w:t>
      </w:r>
    </w:p>
    <w:p w:rsidR="00B571A5" w:rsidRDefault="00B571A5">
      <w:pPr>
        <w:jc w:val="center"/>
        <w:rPr>
          <w:b/>
          <w:noProof/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t>План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Кризис самодержавной власти. Политика лавирования.</w:t>
      </w: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Контрреформы в социально-политической сфере: причины, концепция, суть и последствия.</w:t>
      </w:r>
    </w:p>
    <w:p w:rsidR="00B571A5" w:rsidRDefault="00B571A5">
      <w:pPr>
        <w:numPr>
          <w:ilvl w:val="0"/>
          <w:numId w:val="18"/>
        </w:numPr>
        <w:rPr>
          <w:noProof/>
          <w:sz w:val="28"/>
        </w:rPr>
      </w:pPr>
      <w:r>
        <w:rPr>
          <w:noProof/>
          <w:sz w:val="28"/>
        </w:rPr>
        <w:t>Социально-экономическая жизнь страны. Крестьянский вопрос. Рабочий вопрос.</w:t>
      </w:r>
    </w:p>
    <w:p w:rsidR="00B571A5" w:rsidRDefault="00B571A5" w:rsidP="00AC0DEC">
      <w:pPr>
        <w:ind w:left="360"/>
        <w:rPr>
          <w:noProof/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Источники</w:t>
      </w:r>
    </w:p>
    <w:p w:rsidR="00B571A5" w:rsidRDefault="00B571A5">
      <w:pPr>
        <w:jc w:val="center"/>
        <w:rPr>
          <w:sz w:val="28"/>
        </w:rPr>
      </w:pP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 w:rsidRPr="00360EAD">
        <w:rPr>
          <w:sz w:val="28"/>
        </w:rPr>
        <w:t>Александр III // Энцикло</w:t>
      </w:r>
      <w:r>
        <w:rPr>
          <w:sz w:val="28"/>
        </w:rPr>
        <w:t>педический словарь Брокгауза и Э</w:t>
      </w:r>
      <w:r w:rsidRPr="00360EAD">
        <w:rPr>
          <w:sz w:val="28"/>
        </w:rPr>
        <w:t>фрона:</w:t>
      </w:r>
      <w:r>
        <w:rPr>
          <w:sz w:val="28"/>
        </w:rPr>
        <w:t xml:space="preserve"> </w:t>
      </w:r>
      <w:r w:rsidRPr="00360EAD">
        <w:rPr>
          <w:sz w:val="28"/>
        </w:rPr>
        <w:t xml:space="preserve"> В 86          </w:t>
      </w:r>
      <w:r>
        <w:rPr>
          <w:sz w:val="28"/>
        </w:rPr>
        <w:t xml:space="preserve"> томах (82 т. и 4 доп.). — СПб.</w:t>
      </w:r>
      <w:r w:rsidRPr="00360EAD">
        <w:rPr>
          <w:sz w:val="28"/>
        </w:rPr>
        <w:t xml:space="preserve"> 1890—1907.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tabs>
          <w:tab w:val="left" w:pos="779"/>
        </w:tabs>
        <w:rPr>
          <w:sz w:val="28"/>
        </w:rPr>
      </w:pPr>
      <w:r w:rsidRPr="00360EAD">
        <w:rPr>
          <w:sz w:val="28"/>
        </w:rPr>
        <w:t>Боханов, А. Н., Кудрина, Ю. В. Император Александр III и импера</w:t>
      </w:r>
      <w:r w:rsidRPr="00360EAD">
        <w:rPr>
          <w:sz w:val="28"/>
        </w:rPr>
        <w:t>т</w:t>
      </w:r>
      <w:r w:rsidRPr="00360EAD">
        <w:rPr>
          <w:sz w:val="28"/>
        </w:rPr>
        <w:t>рица Мария Федоровна: Переписка 1884—1894 годы. — М.: Русское слово — РС, 2011. — 4-е изд. — 352 с.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rPr>
          <w:sz w:val="28"/>
        </w:rPr>
      </w:pPr>
      <w:r w:rsidRPr="00360EAD">
        <w:rPr>
          <w:sz w:val="28"/>
        </w:rPr>
        <w:t>Великий князь Александр Михайлович. Книга воспоминаний. // Глава V. «Император Александр III». — Париж, 1933, С. 70.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rPr>
          <w:sz w:val="28"/>
        </w:rPr>
      </w:pPr>
      <w:r w:rsidRPr="00360EAD">
        <w:rPr>
          <w:sz w:val="28"/>
        </w:rPr>
        <w:t>Вельяминов Н. А. Воспоминания об Императоре Александре III /   Публ.[вступ. ст. и примеч.] Д. Налепиной // Российский архив: Ист</w:t>
      </w:r>
      <w:r w:rsidRPr="00360EAD">
        <w:rPr>
          <w:sz w:val="28"/>
        </w:rPr>
        <w:t>о</w:t>
      </w:r>
      <w:r w:rsidRPr="00360EAD">
        <w:rPr>
          <w:sz w:val="28"/>
        </w:rPr>
        <w:t>рия Отечества в свидетельствах и документах XVIII—XX вв.: Альм</w:t>
      </w:r>
      <w:r w:rsidRPr="00360EAD">
        <w:rPr>
          <w:sz w:val="28"/>
        </w:rPr>
        <w:t>а</w:t>
      </w:r>
      <w:r w:rsidRPr="00360EAD">
        <w:rPr>
          <w:sz w:val="28"/>
        </w:rPr>
        <w:t>нах. — М.: Студия ТРИТЭ: Рос. Архив, 1994. — С. 249—313.</w:t>
      </w:r>
    </w:p>
    <w:p w:rsidR="00B571A5" w:rsidRDefault="00B571A5" w:rsidP="00DD5C65">
      <w:pPr>
        <w:pStyle w:val="ListParagraph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>Витте, С.Ю.Избранные воспоминания. 1849–1911. / С.Ю. Витте. – М.: Мысль, 1991. – С. 121–262.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noProof/>
          <w:sz w:val="28"/>
        </w:rPr>
      </w:pPr>
      <w:r>
        <w:rPr>
          <w:noProof/>
          <w:sz w:val="28"/>
        </w:rPr>
        <w:t>Витте, С.Ю. Российское экономическое чудо / С.Ю. Витте – М.: ЭКСМО, 2012.-671с.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>Волков Н. Е. Очерк законодательной деятельности в царствование императора Александра III, 1881—1894 гг. — СПб.: Тип. А. Ф. Штольценбурга, 1910. — 372 с.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noProof/>
          <w:sz w:val="28"/>
        </w:rPr>
      </w:pPr>
      <w:r w:rsidRPr="00360EAD">
        <w:rPr>
          <w:noProof/>
          <w:sz w:val="28"/>
        </w:rPr>
        <w:t xml:space="preserve">Гурко, В.И. Черты и силуэты прошлого  / В.И. Гурко. – М.: Новое литературное обозрение, 2000. – С. 28–94. 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 w:rsidRPr="00360EAD">
        <w:rPr>
          <w:sz w:val="28"/>
        </w:rPr>
        <w:t>Материалы по истории СССР для семинарских и практических зан</w:t>
      </w:r>
      <w:r w:rsidRPr="00360EAD">
        <w:rPr>
          <w:sz w:val="28"/>
        </w:rPr>
        <w:t>я</w:t>
      </w:r>
      <w:r w:rsidRPr="00360EAD">
        <w:rPr>
          <w:sz w:val="28"/>
        </w:rPr>
        <w:t xml:space="preserve">тий </w:t>
      </w:r>
      <w:r w:rsidRPr="00360EAD">
        <w:rPr>
          <w:noProof/>
          <w:sz w:val="28"/>
        </w:rPr>
        <w:t>/ Под ред  И.А.Федосова</w:t>
      </w:r>
      <w:r w:rsidRPr="00360EAD">
        <w:rPr>
          <w:sz w:val="28"/>
        </w:rPr>
        <w:t>. – М.: Высшая школа,</w:t>
      </w:r>
      <w:r w:rsidRPr="00360EAD">
        <w:rPr>
          <w:noProof/>
          <w:sz w:val="28"/>
        </w:rPr>
        <w:t xml:space="preserve"> 1991.</w:t>
      </w:r>
      <w:r w:rsidRPr="00360EAD">
        <w:rPr>
          <w:sz w:val="28"/>
        </w:rPr>
        <w:t xml:space="preserve"> – С.</w:t>
      </w:r>
      <w:r w:rsidRPr="00360EAD">
        <w:rPr>
          <w:noProof/>
          <w:sz w:val="28"/>
        </w:rPr>
        <w:t xml:space="preserve"> 391–411.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 w:rsidRPr="00360EAD">
        <w:rPr>
          <w:noProof/>
          <w:sz w:val="28"/>
        </w:rPr>
        <w:t xml:space="preserve">Мещерский, В.П. Мои воспоминания  / В.П. Мещерский – М.: Издатель Захаров, 2001. – С. 469–661.  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>
        <w:rPr>
          <w:noProof/>
          <w:sz w:val="28"/>
        </w:rPr>
        <w:t xml:space="preserve"> </w:t>
      </w:r>
      <w:r w:rsidRPr="00360EAD">
        <w:rPr>
          <w:noProof/>
          <w:sz w:val="28"/>
        </w:rPr>
        <w:t xml:space="preserve">Письма Победоносцева к Александру </w:t>
      </w:r>
      <w:r w:rsidRPr="00360EAD">
        <w:rPr>
          <w:noProof/>
          <w:sz w:val="28"/>
          <w:lang w:val="en-US"/>
        </w:rPr>
        <w:t>III</w:t>
      </w:r>
      <w:r w:rsidRPr="00360EAD">
        <w:rPr>
          <w:noProof/>
          <w:sz w:val="28"/>
        </w:rPr>
        <w:t xml:space="preserve"> / предисловие М.П.Покровского.Т1.-М.: « Новая Москва»,1926.-440с.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Письма Победоносцева к Александру III / предисловие М.П. Покро</w:t>
      </w:r>
      <w:r w:rsidRPr="00360EAD">
        <w:rPr>
          <w:sz w:val="28"/>
        </w:rPr>
        <w:t>в</w:t>
      </w:r>
      <w:r w:rsidRPr="00360EAD">
        <w:rPr>
          <w:sz w:val="28"/>
        </w:rPr>
        <w:t>ского. Т</w:t>
      </w:r>
      <w:r>
        <w:rPr>
          <w:sz w:val="28"/>
        </w:rPr>
        <w:t>.</w:t>
      </w:r>
      <w:r w:rsidRPr="00360EAD">
        <w:rPr>
          <w:sz w:val="28"/>
        </w:rPr>
        <w:t>1.-М.: « Новая Москва»,1926.-384с.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Хрестоматия по истории СССР.</w:t>
      </w:r>
      <w:r w:rsidRPr="00360EAD">
        <w:rPr>
          <w:noProof/>
          <w:sz w:val="28"/>
        </w:rPr>
        <w:t xml:space="preserve"> 1861-1917</w:t>
      </w:r>
      <w:r w:rsidRPr="00360EAD">
        <w:rPr>
          <w:sz w:val="28"/>
        </w:rPr>
        <w:t xml:space="preserve"> гг. / Под ред.  В.Г.Т</w:t>
      </w:r>
      <w:r>
        <w:rPr>
          <w:sz w:val="28"/>
        </w:rPr>
        <w:t xml:space="preserve"> </w:t>
      </w:r>
      <w:r w:rsidRPr="00360EAD">
        <w:rPr>
          <w:sz w:val="28"/>
        </w:rPr>
        <w:t>юка</w:t>
      </w:r>
      <w:r w:rsidRPr="00360EAD">
        <w:rPr>
          <w:sz w:val="28"/>
        </w:rPr>
        <w:t>в</w:t>
      </w:r>
      <w:r w:rsidRPr="00360EAD">
        <w:rPr>
          <w:sz w:val="28"/>
        </w:rPr>
        <w:t>кина. – М.: Просвещение,</w:t>
      </w:r>
      <w:r w:rsidRPr="00360EAD">
        <w:rPr>
          <w:noProof/>
          <w:sz w:val="28"/>
        </w:rPr>
        <w:t xml:space="preserve"> 1990. – С. 191–213.</w:t>
      </w:r>
    </w:p>
    <w:p w:rsidR="00B571A5" w:rsidRPr="00360EAD" w:rsidRDefault="00B571A5" w:rsidP="00DD5C65">
      <w:pPr>
        <w:pStyle w:val="ListParagraph"/>
        <w:numPr>
          <w:ilvl w:val="1"/>
          <w:numId w:val="35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360EAD">
        <w:rPr>
          <w:sz w:val="28"/>
        </w:rPr>
        <w:t>Чернуха В. Г. Александр III. // Александр Третий. Дневники. Восп</w:t>
      </w:r>
      <w:r w:rsidRPr="00360EAD">
        <w:rPr>
          <w:sz w:val="28"/>
        </w:rPr>
        <w:t>о</w:t>
      </w:r>
      <w:r>
        <w:rPr>
          <w:sz w:val="28"/>
        </w:rPr>
        <w:t>минания. Письма. — СПб.</w:t>
      </w:r>
      <w:r w:rsidRPr="00360EAD">
        <w:rPr>
          <w:sz w:val="28"/>
        </w:rPr>
        <w:t xml:space="preserve"> 2001.</w:t>
      </w:r>
    </w:p>
    <w:p w:rsidR="00B571A5" w:rsidRDefault="00B571A5" w:rsidP="00360EAD">
      <w:pPr>
        <w:jc w:val="center"/>
        <w:rPr>
          <w:sz w:val="28"/>
        </w:rPr>
      </w:pPr>
    </w:p>
    <w:p w:rsidR="00B571A5" w:rsidRDefault="00B571A5" w:rsidP="00360EAD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  <w:r>
        <w:rPr>
          <w:sz w:val="28"/>
        </w:rPr>
        <w:t>Литература</w:t>
      </w:r>
    </w:p>
    <w:p w:rsidR="00B571A5" w:rsidRDefault="00B571A5">
      <w:pPr>
        <w:jc w:val="center"/>
        <w:rPr>
          <w:sz w:val="28"/>
        </w:rPr>
      </w:pPr>
    </w:p>
    <w:p w:rsidR="00B571A5" w:rsidRDefault="00B571A5">
      <w:pPr>
        <w:jc w:val="center"/>
        <w:rPr>
          <w:sz w:val="28"/>
        </w:rPr>
      </w:pPr>
    </w:p>
    <w:p w:rsidR="00B571A5" w:rsidRPr="005C67D3" w:rsidRDefault="00B571A5" w:rsidP="005C67D3">
      <w:pPr>
        <w:pStyle w:val="ListParagraph"/>
        <w:numPr>
          <w:ilvl w:val="0"/>
          <w:numId w:val="17"/>
        </w:numPr>
        <w:tabs>
          <w:tab w:val="center" w:pos="4961"/>
        </w:tabs>
        <w:rPr>
          <w:sz w:val="28"/>
        </w:rPr>
      </w:pPr>
      <w:r>
        <w:rPr>
          <w:sz w:val="28"/>
        </w:rPr>
        <w:t>Александр</w:t>
      </w:r>
      <w:r w:rsidRPr="005C67D3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5C67D3">
        <w:rPr>
          <w:sz w:val="28"/>
        </w:rPr>
        <w:t xml:space="preserve">: </w:t>
      </w:r>
      <w:r>
        <w:rPr>
          <w:sz w:val="28"/>
          <w:lang w:val="en-US"/>
        </w:rPr>
        <w:t>pro</w:t>
      </w:r>
      <w:r w:rsidRPr="005C67D3">
        <w:rPr>
          <w:sz w:val="28"/>
        </w:rPr>
        <w:t xml:space="preserve"> </w:t>
      </w:r>
      <w:r>
        <w:rPr>
          <w:sz w:val="28"/>
          <w:lang w:val="en-US"/>
        </w:rPr>
        <w:t>et</w:t>
      </w:r>
      <w:r w:rsidRPr="005C67D3">
        <w:rPr>
          <w:sz w:val="28"/>
        </w:rPr>
        <w:t xml:space="preserve">  </w:t>
      </w:r>
      <w:r>
        <w:rPr>
          <w:sz w:val="28"/>
          <w:lang w:val="en-US"/>
        </w:rPr>
        <w:t>contra</w:t>
      </w:r>
      <w:r w:rsidRPr="005C67D3">
        <w:rPr>
          <w:sz w:val="28"/>
        </w:rPr>
        <w:t xml:space="preserve"> – </w:t>
      </w:r>
      <w:r>
        <w:rPr>
          <w:sz w:val="28"/>
        </w:rPr>
        <w:t>М</w:t>
      </w:r>
      <w:r w:rsidRPr="005C67D3">
        <w:rPr>
          <w:sz w:val="28"/>
        </w:rPr>
        <w:t>.:</w:t>
      </w:r>
      <w:r>
        <w:rPr>
          <w:sz w:val="28"/>
        </w:rPr>
        <w:t xml:space="preserve"> Русская Христианская Гуманитарная Акад</w:t>
      </w:r>
      <w:r>
        <w:rPr>
          <w:sz w:val="28"/>
        </w:rPr>
        <w:t>е</w:t>
      </w:r>
      <w:r>
        <w:rPr>
          <w:sz w:val="28"/>
        </w:rPr>
        <w:t>мия, 2013.-941с.</w:t>
      </w:r>
    </w:p>
    <w:p w:rsidR="00B571A5" w:rsidRDefault="00B571A5" w:rsidP="00BE79EB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Богатырева, О.Н. Губернская администрация и земское самоуправление: вт</w:t>
      </w:r>
      <w:r>
        <w:rPr>
          <w:sz w:val="28"/>
        </w:rPr>
        <w:t>о</w:t>
      </w:r>
      <w:r>
        <w:rPr>
          <w:sz w:val="28"/>
        </w:rPr>
        <w:t xml:space="preserve">рая половина </w:t>
      </w:r>
      <w:r>
        <w:rPr>
          <w:sz w:val="28"/>
          <w:lang w:val="en-US"/>
        </w:rPr>
        <w:t>XIX</w:t>
      </w:r>
      <w:r w:rsidRPr="00BE79EB">
        <w:rPr>
          <w:sz w:val="28"/>
        </w:rPr>
        <w:t>-</w:t>
      </w:r>
      <w:r>
        <w:rPr>
          <w:sz w:val="28"/>
        </w:rPr>
        <w:t xml:space="preserve"> начала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 / О.Н. Богатырева // Вопросы истории.-2004.-№8.-С.99.</w:t>
      </w:r>
    </w:p>
    <w:p w:rsidR="00B571A5" w:rsidRPr="005C67D3" w:rsidRDefault="00B571A5" w:rsidP="005C67D3">
      <w:pPr>
        <w:pStyle w:val="ListParagraph"/>
        <w:numPr>
          <w:ilvl w:val="0"/>
          <w:numId w:val="17"/>
        </w:numPr>
        <w:rPr>
          <w:sz w:val="28"/>
        </w:rPr>
      </w:pPr>
      <w:r w:rsidRPr="005C67D3">
        <w:rPr>
          <w:sz w:val="28"/>
        </w:rPr>
        <w:t>Боханов,</w:t>
      </w:r>
      <w:r w:rsidRPr="005C67D3">
        <w:t xml:space="preserve"> </w:t>
      </w:r>
      <w:r w:rsidRPr="005C67D3">
        <w:rPr>
          <w:sz w:val="28"/>
        </w:rPr>
        <w:t xml:space="preserve"> А. Н</w:t>
      </w:r>
      <w:r>
        <w:rPr>
          <w:sz w:val="28"/>
        </w:rPr>
        <w:t>. Император Александр III / А. Боханов  — М.: Русское слово,</w:t>
      </w:r>
      <w:r w:rsidRPr="005C67D3">
        <w:rPr>
          <w:sz w:val="28"/>
        </w:rPr>
        <w:t xml:space="preserve"> 2001.</w:t>
      </w:r>
      <w:r>
        <w:rPr>
          <w:sz w:val="28"/>
        </w:rPr>
        <w:t>-512с.</w:t>
      </w:r>
    </w:p>
    <w:p w:rsidR="00B571A5" w:rsidRDefault="00B571A5" w:rsidP="005C67D3">
      <w:pPr>
        <w:pStyle w:val="ListParagraph"/>
        <w:ind w:left="360"/>
        <w:rPr>
          <w:sz w:val="28"/>
        </w:rPr>
      </w:pPr>
    </w:p>
    <w:p w:rsidR="00B571A5" w:rsidRDefault="00B571A5" w:rsidP="00BC23AF">
      <w:pPr>
        <w:pStyle w:val="ListParagraph"/>
        <w:numPr>
          <w:ilvl w:val="0"/>
          <w:numId w:val="17"/>
        </w:numPr>
        <w:rPr>
          <w:sz w:val="28"/>
        </w:rPr>
      </w:pPr>
      <w:r w:rsidRPr="00BC23AF">
        <w:rPr>
          <w:sz w:val="28"/>
        </w:rPr>
        <w:t>Гриценко</w:t>
      </w:r>
      <w:r>
        <w:rPr>
          <w:sz w:val="28"/>
        </w:rPr>
        <w:t>,</w:t>
      </w:r>
      <w:r w:rsidRPr="00BC23AF">
        <w:rPr>
          <w:sz w:val="28"/>
        </w:rPr>
        <w:t xml:space="preserve"> Н.Ф. Консервативная стабилизация в России в 1881–1894 годах. П</w:t>
      </w:r>
      <w:r w:rsidRPr="00BC23AF">
        <w:rPr>
          <w:sz w:val="28"/>
        </w:rPr>
        <w:t>о</w:t>
      </w:r>
      <w:r w:rsidRPr="00BC23AF">
        <w:rPr>
          <w:sz w:val="28"/>
        </w:rPr>
        <w:t>литические и духовные аспекты внутренней политики.</w:t>
      </w:r>
      <w:r>
        <w:rPr>
          <w:sz w:val="28"/>
        </w:rPr>
        <w:t xml:space="preserve"> / Н.Ф. Гриценко. </w:t>
      </w:r>
      <w:r w:rsidRPr="00BC23AF">
        <w:rPr>
          <w:sz w:val="28"/>
        </w:rPr>
        <w:t xml:space="preserve"> – М.: Русский путь, 2000</w:t>
      </w:r>
    </w:p>
    <w:p w:rsidR="00B571A5" w:rsidRPr="00BC23AF" w:rsidRDefault="00B571A5" w:rsidP="004B23D6">
      <w:pPr>
        <w:pStyle w:val="ListParagraph"/>
        <w:numPr>
          <w:ilvl w:val="0"/>
          <w:numId w:val="17"/>
        </w:numPr>
        <w:rPr>
          <w:sz w:val="28"/>
        </w:rPr>
      </w:pPr>
      <w:r w:rsidRPr="004B23D6">
        <w:rPr>
          <w:sz w:val="28"/>
        </w:rPr>
        <w:t>Дронов</w:t>
      </w:r>
      <w:r>
        <w:rPr>
          <w:sz w:val="28"/>
        </w:rPr>
        <w:t>,</w:t>
      </w:r>
      <w:r w:rsidRPr="004B23D6">
        <w:rPr>
          <w:sz w:val="28"/>
        </w:rPr>
        <w:t xml:space="preserve"> И. Е. Сильный, Державный…: Жизнь и царствование Императора Александра III.</w:t>
      </w:r>
      <w:r>
        <w:rPr>
          <w:sz w:val="28"/>
        </w:rPr>
        <w:t xml:space="preserve"> / И.Е. Дронов </w:t>
      </w:r>
      <w:r w:rsidRPr="004B23D6">
        <w:rPr>
          <w:sz w:val="28"/>
        </w:rPr>
        <w:t>— М.: Русский издательский центр, 2012. — 752 с.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Зайончковский, П.А. Российское самодержавие в конце </w:t>
      </w:r>
      <w:r>
        <w:rPr>
          <w:sz w:val="28"/>
          <w:lang w:val="en-US"/>
        </w:rPr>
        <w:t>XIX</w:t>
      </w:r>
      <w:r w:rsidRPr="00035328">
        <w:rPr>
          <w:sz w:val="28"/>
        </w:rPr>
        <w:t xml:space="preserve"> </w:t>
      </w:r>
      <w:r>
        <w:rPr>
          <w:sz w:val="28"/>
        </w:rPr>
        <w:t xml:space="preserve"> столетия /  П.А. Зайончковский – М.: Наука, 1970.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История России XIX  – начала XX в. / Под ред. В.А. Федорова. – М.: ЗЕРЦ</w:t>
      </w:r>
      <w:r>
        <w:rPr>
          <w:sz w:val="28"/>
        </w:rPr>
        <w:t>А</w:t>
      </w:r>
      <w:r>
        <w:rPr>
          <w:sz w:val="28"/>
        </w:rPr>
        <w:t>ЛО, 1998.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История России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век. В 2 ч./ Под ред. В.Г. Тюкавкина. – М.: ВЛАДОС. 2001.</w:t>
      </w:r>
    </w:p>
    <w:p w:rsidR="00B571A5" w:rsidRDefault="00B571A5" w:rsidP="00BC23AF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B571A5" w:rsidRDefault="00B571A5">
      <w:pPr>
        <w:numPr>
          <w:ilvl w:val="0"/>
          <w:numId w:val="17"/>
        </w:numPr>
        <w:rPr>
          <w:sz w:val="28"/>
        </w:rPr>
      </w:pPr>
      <w:r>
        <w:rPr>
          <w:noProof/>
          <w:sz w:val="28"/>
        </w:rPr>
        <w:t xml:space="preserve">Медушевский А.Н. Россия в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веке. – М.: Просвещение, 2002.</w:t>
      </w:r>
    </w:p>
    <w:p w:rsidR="00B571A5" w:rsidRDefault="00B571A5" w:rsidP="00BC23AF">
      <w:pPr>
        <w:ind w:left="360"/>
        <w:rPr>
          <w:sz w:val="28"/>
        </w:rPr>
      </w:pPr>
    </w:p>
    <w:p w:rsidR="00B571A5" w:rsidRDefault="00B571A5" w:rsidP="00BC23AF">
      <w:pPr>
        <w:numPr>
          <w:ilvl w:val="0"/>
          <w:numId w:val="17"/>
        </w:numPr>
        <w:rPr>
          <w:sz w:val="28"/>
        </w:rPr>
      </w:pPr>
      <w:r w:rsidRPr="005B3F16">
        <w:rPr>
          <w:sz w:val="28"/>
        </w:rPr>
        <w:t>Пирумова, Н.М. Земская интеллигенция и ее роль в общественной борьбе до начала</w:t>
      </w:r>
      <w:r w:rsidRPr="005B3F16">
        <w:rPr>
          <w:noProof/>
          <w:sz w:val="28"/>
        </w:rPr>
        <w:t xml:space="preserve"> XX</w:t>
      </w:r>
      <w:r w:rsidRPr="005B3F16">
        <w:rPr>
          <w:sz w:val="28"/>
        </w:rPr>
        <w:t xml:space="preserve">  / Н.М. Пирумова - М.: Высшая школа,</w:t>
      </w:r>
      <w:r w:rsidRPr="005B3F16">
        <w:rPr>
          <w:noProof/>
          <w:sz w:val="28"/>
        </w:rPr>
        <w:t xml:space="preserve"> 1986.</w:t>
      </w:r>
    </w:p>
    <w:p w:rsidR="00B571A5" w:rsidRDefault="00B571A5" w:rsidP="00825A74">
      <w:pPr>
        <w:pStyle w:val="ListParagraph"/>
        <w:rPr>
          <w:sz w:val="28"/>
        </w:rPr>
      </w:pPr>
    </w:p>
    <w:p w:rsidR="00B571A5" w:rsidRPr="005B3F16" w:rsidRDefault="00B571A5" w:rsidP="00BC23AF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Рыбаченок, И.С.  Закат великой державы. Внешняя политика России на рубеже </w:t>
      </w:r>
      <w:r>
        <w:rPr>
          <w:sz w:val="28"/>
          <w:lang w:val="en-US"/>
        </w:rPr>
        <w:t>XIX</w:t>
      </w:r>
      <w:r w:rsidRPr="00825A74">
        <w:rPr>
          <w:sz w:val="28"/>
        </w:rPr>
        <w:t>-</w:t>
      </w:r>
      <w:r>
        <w:rPr>
          <w:sz w:val="28"/>
          <w:lang w:val="en-US"/>
        </w:rPr>
        <w:t>XX</w:t>
      </w:r>
      <w:r>
        <w:rPr>
          <w:sz w:val="28"/>
        </w:rPr>
        <w:t xml:space="preserve"> вв. Цели, задачи, методы.  /И.С. Рыбаченок – М.: РОССПЭН, 2012.-582с.</w:t>
      </w:r>
    </w:p>
    <w:p w:rsidR="00B571A5" w:rsidRPr="005B3F16" w:rsidRDefault="00B571A5" w:rsidP="0050612A">
      <w:pPr>
        <w:numPr>
          <w:ilvl w:val="0"/>
          <w:numId w:val="17"/>
        </w:numPr>
        <w:rPr>
          <w:sz w:val="28"/>
        </w:rPr>
      </w:pPr>
      <w:r w:rsidRPr="005B3F16">
        <w:rPr>
          <w:noProof/>
          <w:sz w:val="28"/>
        </w:rPr>
        <w:t>Федоров, В.А. История России. 1861–1917 / В.А. Федоров .</w:t>
      </w:r>
      <w:r>
        <w:rPr>
          <w:noProof/>
          <w:sz w:val="28"/>
        </w:rPr>
        <w:t xml:space="preserve"> – М.: Высш. шк., 2000</w:t>
      </w:r>
      <w:r w:rsidRPr="005B3F16">
        <w:rPr>
          <w:noProof/>
          <w:sz w:val="28"/>
        </w:rPr>
        <w:t>. – С. 127–174.</w:t>
      </w:r>
    </w:p>
    <w:p w:rsidR="00B571A5" w:rsidRDefault="00B571A5" w:rsidP="0050612A">
      <w:pPr>
        <w:numPr>
          <w:ilvl w:val="0"/>
          <w:numId w:val="17"/>
        </w:numPr>
        <w:rPr>
          <w:sz w:val="28"/>
        </w:rPr>
      </w:pPr>
      <w:r w:rsidRPr="0050612A">
        <w:rPr>
          <w:sz w:val="28"/>
        </w:rPr>
        <w:t>Чулков Г. И. Импер</w:t>
      </w:r>
      <w:r>
        <w:rPr>
          <w:sz w:val="28"/>
        </w:rPr>
        <w:t xml:space="preserve">аторы: Психологические портреты / Г.И. Чулков </w:t>
      </w:r>
      <w:r w:rsidRPr="0050612A">
        <w:rPr>
          <w:sz w:val="28"/>
        </w:rPr>
        <w:t xml:space="preserve"> —</w:t>
      </w:r>
      <w:r>
        <w:rPr>
          <w:sz w:val="28"/>
        </w:rPr>
        <w:t xml:space="preserve"> М.: Художественная литература, 1993.-</w:t>
      </w:r>
      <w:r w:rsidRPr="0050612A">
        <w:rPr>
          <w:sz w:val="28"/>
        </w:rPr>
        <w:t xml:space="preserve"> С. 259—285.</w:t>
      </w:r>
    </w:p>
    <w:p w:rsidR="00B571A5" w:rsidRDefault="00B571A5" w:rsidP="000E288F">
      <w:pPr>
        <w:numPr>
          <w:ilvl w:val="0"/>
          <w:numId w:val="17"/>
        </w:numPr>
        <w:rPr>
          <w:sz w:val="28"/>
        </w:rPr>
      </w:pPr>
      <w:r w:rsidRPr="005B3F16">
        <w:rPr>
          <w:noProof/>
          <w:sz w:val="28"/>
        </w:rPr>
        <w:t xml:space="preserve">Щетинина, Г.И. Университетский вопрос в 70–80-х годах </w:t>
      </w:r>
      <w:r w:rsidRPr="005B3F16">
        <w:rPr>
          <w:sz w:val="28"/>
          <w:lang w:val="en-US"/>
        </w:rPr>
        <w:t>XIX</w:t>
      </w:r>
      <w:r w:rsidRPr="005B3F16">
        <w:rPr>
          <w:sz w:val="28"/>
        </w:rPr>
        <w:t xml:space="preserve"> века и Униве</w:t>
      </w:r>
      <w:r w:rsidRPr="005B3F16">
        <w:rPr>
          <w:sz w:val="28"/>
        </w:rPr>
        <w:t>р</w:t>
      </w:r>
      <w:r w:rsidRPr="005B3F16">
        <w:rPr>
          <w:sz w:val="28"/>
        </w:rPr>
        <w:t>ситетский устав 1884 / Г.И. Щетинина  – М.: Наука, 1992.</w:t>
      </w:r>
    </w:p>
    <w:p w:rsidR="00B571A5" w:rsidRDefault="00B571A5" w:rsidP="005B3F16">
      <w:pPr>
        <w:ind w:left="360"/>
        <w:rPr>
          <w:sz w:val="28"/>
        </w:rPr>
      </w:pPr>
    </w:p>
    <w:p w:rsidR="00B571A5" w:rsidRDefault="00B571A5" w:rsidP="005B3F16">
      <w:pPr>
        <w:ind w:left="360"/>
        <w:rPr>
          <w:sz w:val="28"/>
        </w:rPr>
      </w:pPr>
    </w:p>
    <w:p w:rsidR="00B571A5" w:rsidRDefault="00B571A5">
      <w:pPr>
        <w:ind w:firstLine="720"/>
        <w:jc w:val="center"/>
        <w:rPr>
          <w:sz w:val="28"/>
        </w:rPr>
      </w:pPr>
      <w:r>
        <w:rPr>
          <w:sz w:val="28"/>
        </w:rPr>
        <w:t>Методические  указания</w:t>
      </w:r>
    </w:p>
    <w:p w:rsidR="00B571A5" w:rsidRDefault="00B571A5">
      <w:pPr>
        <w:ind w:firstLine="720"/>
        <w:jc w:val="center"/>
        <w:rPr>
          <w:sz w:val="28"/>
        </w:rPr>
      </w:pPr>
    </w:p>
    <w:p w:rsidR="00B571A5" w:rsidRDefault="00B571A5" w:rsidP="00705B45">
      <w:pPr>
        <w:ind w:firstLine="720"/>
        <w:rPr>
          <w:sz w:val="28"/>
        </w:rPr>
      </w:pP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 xml:space="preserve">По первому вопросу  изучите социально-экономическую и политическую </w:t>
      </w:r>
      <w:r w:rsidRPr="00FC5A15">
        <w:rPr>
          <w:sz w:val="28"/>
        </w:rPr>
        <w:t>обстанов</w:t>
      </w:r>
      <w:r>
        <w:rPr>
          <w:sz w:val="28"/>
        </w:rPr>
        <w:t xml:space="preserve">ку </w:t>
      </w:r>
      <w:r w:rsidRPr="00FC5A15">
        <w:rPr>
          <w:sz w:val="28"/>
        </w:rPr>
        <w:t xml:space="preserve"> в стране на рубеже 70-х – 80-х годов.</w:t>
      </w:r>
      <w:r>
        <w:rPr>
          <w:sz w:val="28"/>
        </w:rPr>
        <w:t xml:space="preserve"> Подумайте, в чем проявился к</w:t>
      </w:r>
      <w:r w:rsidRPr="00FC5A15">
        <w:rPr>
          <w:sz w:val="28"/>
        </w:rPr>
        <w:t>ризис самодержавной вла</w:t>
      </w:r>
      <w:r>
        <w:rPr>
          <w:sz w:val="28"/>
        </w:rPr>
        <w:t>сти?  Опишите  п</w:t>
      </w:r>
      <w:r w:rsidRPr="00FC5A15">
        <w:rPr>
          <w:sz w:val="28"/>
        </w:rPr>
        <w:t>оли</w:t>
      </w:r>
      <w:r>
        <w:rPr>
          <w:sz w:val="28"/>
        </w:rPr>
        <w:t xml:space="preserve">тику </w:t>
      </w:r>
      <w:r w:rsidRPr="00FC5A15">
        <w:rPr>
          <w:sz w:val="28"/>
        </w:rPr>
        <w:t xml:space="preserve"> лавирования.</w:t>
      </w:r>
      <w:r>
        <w:rPr>
          <w:sz w:val="28"/>
        </w:rPr>
        <w:t xml:space="preserve"> Обратите вн</w:t>
      </w:r>
      <w:r>
        <w:rPr>
          <w:sz w:val="28"/>
        </w:rPr>
        <w:t>и</w:t>
      </w:r>
      <w:r>
        <w:rPr>
          <w:sz w:val="28"/>
        </w:rPr>
        <w:t xml:space="preserve">мание на деятельность </w:t>
      </w:r>
      <w:r w:rsidRPr="00FC5A15">
        <w:rPr>
          <w:sz w:val="28"/>
        </w:rPr>
        <w:t xml:space="preserve"> Верхов</w:t>
      </w:r>
      <w:r>
        <w:rPr>
          <w:sz w:val="28"/>
        </w:rPr>
        <w:t xml:space="preserve">ной </w:t>
      </w:r>
      <w:r w:rsidRPr="00FC5A15">
        <w:rPr>
          <w:sz w:val="28"/>
        </w:rPr>
        <w:t xml:space="preserve"> распорядитель</w:t>
      </w:r>
      <w:r>
        <w:rPr>
          <w:sz w:val="28"/>
        </w:rPr>
        <w:t>ной</w:t>
      </w:r>
      <w:r w:rsidRPr="00FC5A15">
        <w:rPr>
          <w:sz w:val="28"/>
        </w:rPr>
        <w:t xml:space="preserve"> комис</w:t>
      </w:r>
      <w:r>
        <w:rPr>
          <w:sz w:val="28"/>
        </w:rPr>
        <w:t xml:space="preserve">сии </w:t>
      </w:r>
      <w:r w:rsidRPr="00FC5A15">
        <w:rPr>
          <w:sz w:val="28"/>
        </w:rPr>
        <w:t>под председ</w:t>
      </w:r>
      <w:r w:rsidRPr="00FC5A15">
        <w:rPr>
          <w:sz w:val="28"/>
        </w:rPr>
        <w:t>а</w:t>
      </w:r>
      <w:r w:rsidRPr="00FC5A15">
        <w:rPr>
          <w:sz w:val="28"/>
        </w:rPr>
        <w:t>тельством М.Т. Лорис-Меликова. Упразднение III отделения и замена его Мин</w:t>
      </w:r>
      <w:r w:rsidRPr="00FC5A15">
        <w:rPr>
          <w:sz w:val="28"/>
        </w:rPr>
        <w:t>и</w:t>
      </w:r>
      <w:r w:rsidRPr="00FC5A15">
        <w:rPr>
          <w:sz w:val="28"/>
        </w:rPr>
        <w:t>стерством полиции.</w:t>
      </w:r>
      <w:r>
        <w:rPr>
          <w:sz w:val="28"/>
        </w:rPr>
        <w:t xml:space="preserve"> </w:t>
      </w:r>
      <w:r w:rsidRPr="00FC5A15">
        <w:rPr>
          <w:sz w:val="28"/>
        </w:rPr>
        <w:t>Александр III и его окружение. Поворот к реа</w:t>
      </w:r>
      <w:r>
        <w:rPr>
          <w:sz w:val="28"/>
        </w:rPr>
        <w:t xml:space="preserve">кции после </w:t>
      </w:r>
      <w:r w:rsidRPr="00705B45">
        <w:t xml:space="preserve"> </w:t>
      </w:r>
      <w:r w:rsidRPr="00705B45">
        <w:rPr>
          <w:sz w:val="28"/>
        </w:rPr>
        <w:t>ц</w:t>
      </w:r>
      <w:r w:rsidRPr="00705B45">
        <w:rPr>
          <w:sz w:val="28"/>
        </w:rPr>
        <w:t>а</w:t>
      </w:r>
      <w:r>
        <w:rPr>
          <w:sz w:val="28"/>
        </w:rPr>
        <w:t>р</w:t>
      </w:r>
      <w:r w:rsidRPr="00705B45">
        <w:rPr>
          <w:sz w:val="28"/>
        </w:rPr>
        <w:t>е</w:t>
      </w:r>
      <w:r>
        <w:rPr>
          <w:sz w:val="28"/>
        </w:rPr>
        <w:t>убийства 1 марта 1881г.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По второму вопросу, изучив литературу и источники, проанализируйте причины контрреформ в социально-политической сфере. Изучите содержание м</w:t>
      </w:r>
      <w:r>
        <w:rPr>
          <w:sz w:val="28"/>
        </w:rPr>
        <w:t>а</w:t>
      </w:r>
      <w:r>
        <w:rPr>
          <w:sz w:val="28"/>
        </w:rPr>
        <w:t>нифеста о незыблемости самодержавия. Определите содержание идеологии контрреформ. По каким направлениям осуществлялись контрреформы?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По третьему вопросу,  подумайте над вопросом, почему в 80-е гг.</w:t>
      </w:r>
      <w:r>
        <w:rPr>
          <w:sz w:val="28"/>
          <w:lang w:val="en-US"/>
        </w:rPr>
        <w:t>XIX</w:t>
      </w:r>
      <w:r>
        <w:rPr>
          <w:sz w:val="28"/>
        </w:rPr>
        <w:t>, вв</w:t>
      </w:r>
      <w:r>
        <w:rPr>
          <w:sz w:val="28"/>
        </w:rPr>
        <w:t>о</w:t>
      </w:r>
      <w:r>
        <w:rPr>
          <w:sz w:val="28"/>
        </w:rPr>
        <w:t>дятся новые и возрастают старые виды налогов? Раскройте сущность финансовой реформы С.Ю. Витте. Подумайте над вопросом, почему правительство поощряло, и само субсидировало быстрое железнодорожное строительство? Почему прав</w:t>
      </w:r>
      <w:r>
        <w:rPr>
          <w:sz w:val="28"/>
        </w:rPr>
        <w:t>и</w:t>
      </w:r>
      <w:r>
        <w:rPr>
          <w:sz w:val="28"/>
        </w:rPr>
        <w:t>тельство приступило к строительству Великого Сибирского пути? Иностранный капитал, каких стран активно привлекался для вложения в русскую промышле</w:t>
      </w:r>
      <w:r>
        <w:rPr>
          <w:sz w:val="28"/>
        </w:rPr>
        <w:t>н</w:t>
      </w:r>
      <w:r>
        <w:rPr>
          <w:sz w:val="28"/>
        </w:rPr>
        <w:t>ность?</w:t>
      </w:r>
    </w:p>
    <w:p w:rsidR="00B571A5" w:rsidRDefault="00B571A5" w:rsidP="00705B45">
      <w:pPr>
        <w:ind w:firstLine="720"/>
        <w:rPr>
          <w:sz w:val="28"/>
        </w:rPr>
      </w:pPr>
      <w:r>
        <w:rPr>
          <w:sz w:val="28"/>
        </w:rPr>
        <w:t>Какие отрасли промышленности  активно поддерживало правительство? Почему в 90-е гг. быстрее и успешнее всего развивалось металлургическое прои</w:t>
      </w:r>
      <w:r>
        <w:rPr>
          <w:sz w:val="28"/>
        </w:rPr>
        <w:t>з</w:t>
      </w:r>
      <w:r>
        <w:rPr>
          <w:sz w:val="28"/>
        </w:rPr>
        <w:t>водство на Юге России? Охарактеризуйте основные черты промышленного под</w:t>
      </w:r>
      <w:r>
        <w:rPr>
          <w:sz w:val="28"/>
        </w:rPr>
        <w:t>ъ</w:t>
      </w:r>
      <w:r>
        <w:rPr>
          <w:sz w:val="28"/>
        </w:rPr>
        <w:t>ема 90-х гг. Подумайте над вопросом, в чем заключались особенности труда и мировоззрения русских рабочих? Определите содержание  первых документов о фабричном законодательстве (1835 г.). Почему фабричная инспекция была учр</w:t>
      </w:r>
      <w:r>
        <w:rPr>
          <w:sz w:val="28"/>
        </w:rPr>
        <w:t>е</w:t>
      </w:r>
      <w:r>
        <w:rPr>
          <w:sz w:val="28"/>
        </w:rPr>
        <w:t>ждена только в 1880-е годы.?  Какие функции выполняли "губернские по фабри</w:t>
      </w:r>
      <w:r>
        <w:rPr>
          <w:sz w:val="28"/>
        </w:rPr>
        <w:t>ч</w:t>
      </w:r>
      <w:r>
        <w:rPr>
          <w:sz w:val="28"/>
        </w:rPr>
        <w:t>ным делам присутствия"?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Доклад</w:t>
      </w: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>К.П. Победоносцев – « серый кординал » Российской Империи?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Литература</w:t>
      </w:r>
    </w:p>
    <w:p w:rsidR="00B571A5" w:rsidRPr="000E288F" w:rsidRDefault="00B571A5" w:rsidP="000E288F">
      <w:pPr>
        <w:rPr>
          <w:noProof/>
          <w:sz w:val="28"/>
        </w:rPr>
      </w:pP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1.</w:t>
      </w:r>
      <w:r w:rsidRPr="000E288F">
        <w:rPr>
          <w:noProof/>
          <w:sz w:val="28"/>
        </w:rPr>
        <w:t>Константин Петрович Победоносцев: мыслитель, учёный, человек / отв. ред. В. В. Ведерников.</w:t>
      </w:r>
      <w:r>
        <w:rPr>
          <w:noProof/>
          <w:sz w:val="28"/>
        </w:rPr>
        <w:t>-</w:t>
      </w:r>
      <w:r w:rsidRPr="000E288F">
        <w:rPr>
          <w:noProof/>
          <w:sz w:val="28"/>
        </w:rPr>
        <w:t xml:space="preserve"> СПб., 2007.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2.</w:t>
      </w:r>
      <w:r w:rsidRPr="000E288F">
        <w:rPr>
          <w:noProof/>
          <w:sz w:val="28"/>
        </w:rPr>
        <w:t>Константин Петрович Победоносцев (1827—1907) // Томсинов В. А. Российские правоведы XVIII—XX вв.: очерки жизни и творчества. Т. 1. М.: Зерцало, 2007. С. 348—415.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3.</w:t>
      </w:r>
      <w:r w:rsidRPr="002D0FAD">
        <w:t xml:space="preserve"> </w:t>
      </w:r>
      <w:r w:rsidRPr="002D0FAD">
        <w:rPr>
          <w:noProof/>
          <w:sz w:val="28"/>
        </w:rPr>
        <w:t>Петрунин, Ю. Ю. Обер-прокурор Святейшего Синода, профессор Московского университета К. П. Победоносцев // Вестник МГУ. Сер. 21. Управление (государство и общество). — 2005. — № 1. — C. 53—65.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4.</w:t>
      </w:r>
      <w:r w:rsidRPr="000E288F">
        <w:rPr>
          <w:noProof/>
          <w:sz w:val="28"/>
        </w:rPr>
        <w:t>Полунов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Ю. К. П. Победоносцев в восприятии французских ученых и публици</w:t>
      </w:r>
      <w:r>
        <w:rPr>
          <w:noProof/>
          <w:sz w:val="28"/>
        </w:rPr>
        <w:t>стов / А.Ю. Полунов  // Отечественная история .- 2007.-</w:t>
      </w:r>
      <w:r w:rsidRPr="000E288F">
        <w:rPr>
          <w:noProof/>
          <w:sz w:val="28"/>
        </w:rPr>
        <w:t>№ 4.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5.</w:t>
      </w:r>
      <w:r w:rsidRPr="000E288F">
        <w:rPr>
          <w:noProof/>
          <w:sz w:val="28"/>
        </w:rPr>
        <w:t>Полунов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Ю. Константин Петрович Победоносц</w:t>
      </w:r>
      <w:r>
        <w:rPr>
          <w:noProof/>
          <w:sz w:val="28"/>
        </w:rPr>
        <w:t>ев: вехи политической биографии / А.Ю. Полунов -</w:t>
      </w:r>
      <w:r w:rsidRPr="000E288F">
        <w:rPr>
          <w:noProof/>
          <w:sz w:val="28"/>
        </w:rPr>
        <w:t xml:space="preserve"> М.: МАКС Пресс, 2010.</w:t>
      </w:r>
    </w:p>
    <w:p w:rsidR="00B571A5" w:rsidRPr="000E288F" w:rsidRDefault="00B571A5" w:rsidP="000E288F">
      <w:pPr>
        <w:rPr>
          <w:noProof/>
          <w:sz w:val="28"/>
        </w:rPr>
      </w:pPr>
      <w:r>
        <w:rPr>
          <w:noProof/>
          <w:sz w:val="28"/>
        </w:rPr>
        <w:t>6.</w:t>
      </w:r>
      <w:r w:rsidRPr="002D0FAD">
        <w:t xml:space="preserve"> </w:t>
      </w:r>
      <w:r w:rsidRPr="002D0FAD">
        <w:rPr>
          <w:noProof/>
          <w:sz w:val="28"/>
        </w:rPr>
        <w:t>Томсинов В. А. Константин Петрович Победоносцев (1827—1907): человек, государственный деятель и правовед // Победоносцев К. П. Юридические произведения / Под ред. В. А. Томсинова. М.: Зерцало, 2012. С. 7—216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7.</w:t>
      </w:r>
      <w:r w:rsidRPr="000E288F">
        <w:rPr>
          <w:noProof/>
          <w:sz w:val="28"/>
        </w:rPr>
        <w:t>Шафеев</w:t>
      </w:r>
      <w:r>
        <w:rPr>
          <w:noProof/>
          <w:sz w:val="28"/>
        </w:rPr>
        <w:t>,</w:t>
      </w:r>
      <w:r w:rsidRPr="000E288F">
        <w:rPr>
          <w:noProof/>
          <w:sz w:val="28"/>
        </w:rPr>
        <w:t xml:space="preserve"> А. Р. Политические взгляды К. П. Победоносцева на проблемы взаимоотношения между обществом и государством</w:t>
      </w:r>
      <w:r>
        <w:rPr>
          <w:noProof/>
          <w:sz w:val="28"/>
        </w:rPr>
        <w:t xml:space="preserve"> / А.Р.Шафеев </w:t>
      </w:r>
      <w:r w:rsidRPr="000E288F">
        <w:rPr>
          <w:noProof/>
          <w:sz w:val="28"/>
        </w:rPr>
        <w:t xml:space="preserve"> // Теория и практика общественного развития. — 2011. — № 2. — С. 85—90.</w:t>
      </w:r>
    </w:p>
    <w:p w:rsidR="00B571A5" w:rsidRDefault="00B571A5" w:rsidP="000E288F">
      <w:pPr>
        <w:rPr>
          <w:noProof/>
          <w:sz w:val="28"/>
        </w:rPr>
      </w:pPr>
      <w:r>
        <w:rPr>
          <w:noProof/>
          <w:sz w:val="28"/>
        </w:rPr>
        <w:t>8.</w:t>
      </w:r>
      <w:r w:rsidRPr="002D0FAD">
        <w:t xml:space="preserve"> </w:t>
      </w:r>
      <w:r w:rsidRPr="002D0FAD">
        <w:rPr>
          <w:noProof/>
          <w:sz w:val="28"/>
        </w:rPr>
        <w:t>Шилов</w:t>
      </w:r>
      <w:r>
        <w:rPr>
          <w:noProof/>
          <w:sz w:val="28"/>
        </w:rPr>
        <w:t>,</w:t>
      </w:r>
      <w:r w:rsidRPr="002D0FAD">
        <w:rPr>
          <w:noProof/>
          <w:sz w:val="28"/>
        </w:rPr>
        <w:t xml:space="preserve"> Д. Н. Государстве</w:t>
      </w:r>
      <w:r>
        <w:rPr>
          <w:noProof/>
          <w:sz w:val="28"/>
        </w:rPr>
        <w:t>нные деятели Российской империи: Биобиблиографический справочник  / Д.Н. Шилов - СПб.: Изд-во « Дмитрий Буланин»,</w:t>
      </w:r>
      <w:r w:rsidRPr="002D0FAD">
        <w:rPr>
          <w:noProof/>
          <w:sz w:val="28"/>
        </w:rPr>
        <w:t xml:space="preserve"> 2002.</w:t>
      </w:r>
      <w:r>
        <w:rPr>
          <w:noProof/>
          <w:sz w:val="28"/>
        </w:rPr>
        <w:t>-</w:t>
      </w:r>
      <w:r w:rsidRPr="002D0FAD">
        <w:rPr>
          <w:noProof/>
          <w:sz w:val="28"/>
        </w:rPr>
        <w:t xml:space="preserve"> С. 580—591.</w:t>
      </w:r>
    </w:p>
    <w:p w:rsidR="00B571A5" w:rsidRDefault="00B571A5" w:rsidP="000E288F">
      <w:pPr>
        <w:rPr>
          <w:noProof/>
          <w:sz w:val="28"/>
        </w:rPr>
      </w:pPr>
    </w:p>
    <w:p w:rsidR="00B571A5" w:rsidRDefault="00B571A5" w:rsidP="000E288F">
      <w:pPr>
        <w:rPr>
          <w:noProof/>
          <w:sz w:val="28"/>
        </w:rPr>
      </w:pPr>
    </w:p>
    <w:p w:rsidR="00B571A5" w:rsidRDefault="00B571A5" w:rsidP="000E288F">
      <w:pPr>
        <w:rPr>
          <w:noProof/>
          <w:sz w:val="28"/>
        </w:rPr>
      </w:pPr>
    </w:p>
    <w:p w:rsidR="00B571A5" w:rsidRPr="006928AB" w:rsidRDefault="00B571A5" w:rsidP="000E288F">
      <w:pPr>
        <w:rPr>
          <w:b/>
          <w:noProof/>
          <w:sz w:val="28"/>
        </w:rPr>
      </w:pPr>
      <w:r>
        <w:rPr>
          <w:b/>
          <w:noProof/>
          <w:sz w:val="28"/>
        </w:rPr>
        <w:t>Тема 12</w:t>
      </w:r>
      <w:r w:rsidRPr="006928AB">
        <w:rPr>
          <w:b/>
          <w:noProof/>
          <w:sz w:val="28"/>
        </w:rPr>
        <w:t>. Зарождение российской многопартийности</w:t>
      </w:r>
    </w:p>
    <w:p w:rsidR="00B571A5" w:rsidRPr="006928AB" w:rsidRDefault="00B571A5" w:rsidP="000E288F">
      <w:pPr>
        <w:rPr>
          <w:b/>
          <w:noProof/>
          <w:sz w:val="28"/>
        </w:rPr>
      </w:pPr>
    </w:p>
    <w:p w:rsidR="00B571A5" w:rsidRPr="006928AB" w:rsidRDefault="00B571A5" w:rsidP="000E288F">
      <w:pPr>
        <w:rPr>
          <w:noProof/>
          <w:sz w:val="28"/>
        </w:rPr>
      </w:pPr>
      <w:r w:rsidRPr="006928AB">
        <w:rPr>
          <w:noProof/>
          <w:sz w:val="28"/>
        </w:rPr>
        <w:t xml:space="preserve">                                                                 План</w:t>
      </w:r>
    </w:p>
    <w:p w:rsidR="00B571A5" w:rsidRPr="006928AB" w:rsidRDefault="00B571A5">
      <w:pPr>
        <w:rPr>
          <w:noProof/>
          <w:sz w:val="28"/>
        </w:rPr>
      </w:pPr>
    </w:p>
    <w:p w:rsidR="00B571A5" w:rsidRDefault="00B571A5" w:rsidP="006928AB">
      <w:pPr>
        <w:pStyle w:val="ListParagraph"/>
        <w:numPr>
          <w:ilvl w:val="0"/>
          <w:numId w:val="36"/>
        </w:numPr>
        <w:rPr>
          <w:noProof/>
          <w:sz w:val="28"/>
        </w:rPr>
      </w:pPr>
      <w:r w:rsidRPr="000F0AEA">
        <w:rPr>
          <w:noProof/>
          <w:sz w:val="28"/>
        </w:rPr>
        <w:t>Особенности формирования многоп</w:t>
      </w:r>
      <w:r>
        <w:rPr>
          <w:noProof/>
          <w:sz w:val="28"/>
        </w:rPr>
        <w:t xml:space="preserve">артийности в России на </w:t>
      </w:r>
      <w:r w:rsidRPr="000F0AEA">
        <w:rPr>
          <w:noProof/>
          <w:sz w:val="28"/>
        </w:rPr>
        <w:t xml:space="preserve"> рубеже </w:t>
      </w:r>
      <w:r w:rsidRPr="000F0AEA">
        <w:rPr>
          <w:noProof/>
          <w:sz w:val="28"/>
          <w:lang w:val="en-US"/>
        </w:rPr>
        <w:t>XIX</w:t>
      </w:r>
      <w:r w:rsidRPr="000F0AEA">
        <w:rPr>
          <w:noProof/>
          <w:sz w:val="28"/>
        </w:rPr>
        <w:t>-</w:t>
      </w:r>
      <w:r w:rsidRPr="000F0AEA">
        <w:rPr>
          <w:noProof/>
          <w:sz w:val="28"/>
          <w:lang w:val="en-US"/>
        </w:rPr>
        <w:t>XX</w:t>
      </w:r>
      <w:r w:rsidRPr="000F0AEA">
        <w:rPr>
          <w:noProof/>
          <w:sz w:val="28"/>
        </w:rPr>
        <w:t>вв.</w:t>
      </w:r>
    </w:p>
    <w:p w:rsidR="00B571A5" w:rsidRPr="000F0AEA" w:rsidRDefault="00B571A5" w:rsidP="006928AB">
      <w:pPr>
        <w:pStyle w:val="ListParagraph"/>
        <w:numPr>
          <w:ilvl w:val="0"/>
          <w:numId w:val="36"/>
        </w:numPr>
        <w:rPr>
          <w:noProof/>
          <w:sz w:val="28"/>
        </w:rPr>
      </w:pPr>
      <w:r w:rsidRPr="000F0AEA">
        <w:rPr>
          <w:noProof/>
          <w:sz w:val="28"/>
        </w:rPr>
        <w:t>Ведущие политические партии, их программы, идеол</w:t>
      </w:r>
      <w:r>
        <w:rPr>
          <w:noProof/>
          <w:sz w:val="28"/>
        </w:rPr>
        <w:t>о</w:t>
      </w:r>
      <w:r w:rsidRPr="000F0AEA">
        <w:rPr>
          <w:noProof/>
          <w:sz w:val="28"/>
        </w:rPr>
        <w:t>гия, организационная структура, стратегия и тактика.</w:t>
      </w:r>
    </w:p>
    <w:p w:rsidR="00B571A5" w:rsidRDefault="00B571A5">
      <w:pPr>
        <w:rPr>
          <w:b/>
          <w:noProof/>
          <w:sz w:val="28"/>
        </w:rPr>
      </w:pPr>
    </w:p>
    <w:p w:rsidR="00B571A5" w:rsidRPr="000F0AEA" w:rsidRDefault="00B571A5">
      <w:pPr>
        <w:rPr>
          <w:noProof/>
          <w:sz w:val="28"/>
        </w:rPr>
      </w:pPr>
    </w:p>
    <w:p w:rsidR="00B571A5" w:rsidRPr="00102E53" w:rsidRDefault="00B571A5" w:rsidP="00102E53">
      <w:pPr>
        <w:rPr>
          <w:noProof/>
          <w:sz w:val="28"/>
        </w:rPr>
      </w:pPr>
      <w:r w:rsidRPr="000F0AEA">
        <w:rPr>
          <w:noProof/>
          <w:sz w:val="28"/>
        </w:rPr>
        <w:t xml:space="preserve">                                             Источник</w:t>
      </w:r>
      <w:r>
        <w:rPr>
          <w:noProof/>
          <w:sz w:val="28"/>
        </w:rPr>
        <w:t>и</w:t>
      </w:r>
    </w:p>
    <w:p w:rsidR="00B571A5" w:rsidRDefault="00B571A5" w:rsidP="00B9717F">
      <w:pPr>
        <w:pStyle w:val="ListParagraph"/>
        <w:ind w:left="645"/>
        <w:rPr>
          <w:noProof/>
          <w:sz w:val="28"/>
        </w:rPr>
      </w:pP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Александр Иванович Гучков рассказывает..: Воспоминания председателя Государственной Думы и военного министра Временного правительства. М., 1993 // Вопросы истории.-1991.- № 7-12.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Аптекман, О. В. Георгий Валентинович Плеханов. Из личных воспоминаний. / О.В. Аптекман  — Л., 1924.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.Жуйков, Г.С. Группа "Освобождение труда". / Г.С. Жуйков — М.: Изд-во социально-экон. лит-ры, 1962. - 164 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Конференции РСДРП 1912 года. Документы и материалы. — М.: Российская политическая энциклопедия (РОССПЭН), 2008. — 1120 с. 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«Корабль потерял свой курс» Политические речи - М. : Знание, 1991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Маклаков В. А. Воспоминания. Лидер московских кадетов о русской политике. 1880—1917. — М: ЗАО Центрполиграф, 2006., стр. 297.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Милюков, П.Н. Воспоминания. В двух томах. Том1,2. / П.Н.Милюков –М.: Современник ,1990.-Т1-448с, Т.2.-448с.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sz w:val="28"/>
          <w:szCs w:val="28"/>
        </w:rPr>
        <w:t>Мышцын, В. Политические партии и их идеалы / В. Мышцын .- Издательс</w:t>
      </w:r>
      <w:r w:rsidRPr="00001CE4">
        <w:rPr>
          <w:sz w:val="28"/>
          <w:szCs w:val="28"/>
        </w:rPr>
        <w:t>т</w:t>
      </w:r>
      <w:r w:rsidRPr="00001CE4">
        <w:rPr>
          <w:sz w:val="28"/>
          <w:szCs w:val="28"/>
        </w:rPr>
        <w:t>во: Св. Троиц. Сергиева лавра, Собств. Тип. 1906 г.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Носков, Н.Д. </w:t>
      </w:r>
      <w:r w:rsidRPr="00B921B8">
        <w:t xml:space="preserve"> </w:t>
      </w:r>
      <w:r w:rsidRPr="00001CE4">
        <w:rPr>
          <w:noProof/>
          <w:sz w:val="28"/>
        </w:rPr>
        <w:t>Охранительные и реакционные партии в России / Н.Д. Носков -  Издательство: Тип.М. Проппера, 1906 г.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Обзор земельных программ различных партий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Издательство: Тип. Штаба Омского военного окр., 1917 г.</w:t>
      </w:r>
      <w:r w:rsidRPr="00FF40A9">
        <w:t xml:space="preserve"> 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Первая боевая организация большевиков 1905-1907 гг. Статьи, воспоминания и документы. М.,1934.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России: конец XIX- первая треть XX века: энциклопедия.- М.: РОССПЭН, 1996.- 800с.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Программы политических партий России: конец XIX- начало XX вв.- М.: РОССПЭН, 1995.-464с.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Съезды и конференции конституционно-демократической партии. В 3-х т. / Т.1. 1905—1907 гг. — М.: «Российская политическая энциклопедия» (РОССПЭН), 1997 г. — стр.18-22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Тютюкин, С. В. Г. В. Плеханов. Судьба русского марксиста / С. В. Тютюкин. — М.: РОССПЭН, 1997. — 376 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Тыркова- Вильямс, А. ТО, чего больше не будет / А. Тыркова- Вильямс –М.: Слово,1998.-560с.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Хрестоматия по истории России / сост. А.С. Орлов.-М.: Проспект, 2001.-С.345-349, 355-358.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Записки социалиста революционера. — Берлин—Петербург—М.: Издательство З. И. Гржебина, 1922.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Политический дневник // Вопросы истории КПСС. — 1991, № 6.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Перед бурей. Воспоминания. — М.: «Международные отношения», 1993. — 408 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Чернов, В. М. Конструктивный социализм. — М.: РОССПЭН, 1997. — 670 с. 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Чернов, В. М. В партии социалистов-революционеров: Воспоминания о восьми лидерах / Публ., вступ. ст., подгот. текста и коммент. А. П. Новикова и К. Хузер. — СПб.: «Дмитрий Буланин», 2007. — 528 с.</w:t>
      </w:r>
    </w:p>
    <w:p w:rsidR="00B571A5" w:rsidRPr="00001CE4" w:rsidRDefault="00B571A5" w:rsidP="00001CE4">
      <w:pPr>
        <w:pStyle w:val="ListParagraph"/>
        <w:numPr>
          <w:ilvl w:val="0"/>
          <w:numId w:val="47"/>
        </w:numPr>
        <w:tabs>
          <w:tab w:val="clear" w:pos="360"/>
          <w:tab w:val="num" w:pos="567"/>
        </w:tabs>
        <w:ind w:hanging="76"/>
        <w:rPr>
          <w:noProof/>
          <w:sz w:val="28"/>
        </w:rPr>
      </w:pPr>
      <w:r w:rsidRPr="00001CE4">
        <w:rPr>
          <w:noProof/>
          <w:sz w:val="28"/>
        </w:rPr>
        <w:t>Хвостов, В.М. Общественное мнение и политические партии /В.М. Хвостов - М.: Издательство: Т-во И.Д. Сытина, 1906 г.</w:t>
      </w:r>
    </w:p>
    <w:p w:rsidR="00B571A5" w:rsidRPr="00FF40A9" w:rsidRDefault="00B571A5" w:rsidP="00001CE4">
      <w:pPr>
        <w:pStyle w:val="ListParagraph"/>
        <w:tabs>
          <w:tab w:val="num" w:pos="567"/>
        </w:tabs>
        <w:ind w:left="709" w:hanging="76"/>
        <w:rPr>
          <w:noProof/>
          <w:sz w:val="28"/>
        </w:rPr>
      </w:pPr>
    </w:p>
    <w:p w:rsidR="00B571A5" w:rsidRPr="00A66484" w:rsidRDefault="00B571A5" w:rsidP="00001CE4">
      <w:pPr>
        <w:pStyle w:val="ListParagraph"/>
        <w:ind w:left="709"/>
        <w:rPr>
          <w:noProof/>
          <w:sz w:val="28"/>
        </w:rPr>
      </w:pPr>
    </w:p>
    <w:p w:rsidR="00B571A5" w:rsidRPr="00001CE4" w:rsidRDefault="00B571A5" w:rsidP="00001CE4">
      <w:pPr>
        <w:pStyle w:val="ListParagraph"/>
        <w:ind w:left="709"/>
        <w:rPr>
          <w:noProof/>
          <w:sz w:val="28"/>
        </w:rPr>
      </w:pPr>
      <w:r w:rsidRPr="00001CE4">
        <w:rPr>
          <w:noProof/>
          <w:sz w:val="28"/>
        </w:rPr>
        <w:t>Литература</w:t>
      </w:r>
    </w:p>
    <w:p w:rsidR="00B571A5" w:rsidRDefault="00B571A5" w:rsidP="00001CE4">
      <w:pPr>
        <w:ind w:left="709"/>
        <w:rPr>
          <w:noProof/>
          <w:sz w:val="28"/>
        </w:rPr>
      </w:pP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Аврус, А.И. Неточности в биографических сведениях о В.М. Чернове / А.И. Аврус // вопросы истории. - 2006.- № 7. - С.175.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Андреев, Д.А. Консервативный либерализм Василия Маклакова / Д.А. Андреев, Н.И. Дедков // Отечественная история. - 2006. -№ 2. - С.162.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Воронкова, И.Е. Доктрина внешней политики партии конституционных демократов.  //И.Е. Воронкова - М.:  АПКиППРО,  2010 -368 с.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Гайда, Ф. А. Политическая обстановка в России накануне Первой мировой войны в оценке государственных деятелей и лидеров партий / Ф.А. Гайда  //     Российская история. — 2011. — № 6. — С. 123—135.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Григорьева, Е.А. У истоков теории и практики Российских « марксистов» / Е.А. Григорьева // Вопросы истории.- 2004.-  № 7.- С. 77.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Егоров А. Н. Проблема идентификации Союза 17 октября в отечественной историографии // Вопросы истории. — 2007. — № 10. — С. 157—166.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История политических пратий России / под ред. А.И. Зевелева. – М.: Высшая школа, 1994. – С. 39-61, 87-95, 11-120, 143-161.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Исхаков, С.М. Политические партии в российских революциях в начале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: всероссийская научная конференция  / С.М. Исхаков  // Отечественная история. – 2004. - № . – С. 112-119.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Карпи, Г. Были ли славянофилы либералами ? / Г. Крпи // Вопросы истории. –2002.- № 9.- С.112-119.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Кононенко, А.А. Современная российская историография Пратии социалистов-революционеорв / А.А.Кононенко  // Отечественная история.- 2004.- № 4.- С.112.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.Омельянчук, И.В. Крестянский вопрос в программах консервативно- монархических партий России : 1905-1914 гг. / И.В. ООмельянчук // В Вопросы истории.- 2006.-№ 7.-С.83.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Омельянчук, И.В. Проблемы экономического развития России во взглядах правых монархистов начала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И.В. Омельянчук  // Отечественная история.- 2006.- № 1.- С.16.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Омельянчук, И.В. Социальный состав черносотенных партий в начале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И.В. Омельянчук // Отечественная история.- 2004.- № 2.- С.84.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Павлов, Д. Б. «Союз 17 октября» в 1905—1907 годах: численность и социальный состав // Отечественная история. — 1993. — № 6. — С. 3—15.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 в контексте ее истории: учебное пособие под        ред. С.М. Смагиной.- Ростов- на –Дону: Феникс, 1998.- С.27-74, 75-130.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России: страницы истории / под ред. Е.А. Марковой.- М.: Изд-во МГУ, 2000.- С.30-59, 101-126.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Политическая история России в партиях и лицах / сост. В.В. Шелохаев, Н.Д. Ерофеев. М.: Терра, 1994.- 305с.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Политические партии  : история и современность. – М.: “Российская  политическая энциклопедия” (РОССПЭН), 2000. – 631 с.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Розенталь, И.С. Политические партии в российских революциях в начале 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И.С.Розенталь // Отечественная история.-2006.- № 5.- С.157.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Российские либералы. Кадеты и Октябристы. / сост. Д.Павлов, В. Шелохаев. –М.: РОССПЭН, 2011.-304с.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Селезнев,Ф.А. Новое о русских либералах начала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века / Ф.А. Селезнев // Отечественная история.- 2004 .- № 5. – С.141.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С</w:t>
      </w:r>
      <w:r w:rsidRPr="00FA6359">
        <w:t xml:space="preserve"> </w:t>
      </w:r>
      <w:r w:rsidRPr="00001CE4">
        <w:rPr>
          <w:noProof/>
          <w:sz w:val="28"/>
        </w:rPr>
        <w:t xml:space="preserve">елезнев ,Ф. А. Конституционные демократы и буржуазия (1905-1917 гг.). / Ф.А.Селезнев  - Нижний Новгород: Изд. Нижегородского университета, 2006. — 227 с. 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 xml:space="preserve">Телков, А.С. К вопросу  об особенностях становления российских политических партий и партийной системы в </w:t>
      </w:r>
      <w:r w:rsidRPr="00001CE4">
        <w:rPr>
          <w:noProof/>
          <w:sz w:val="28"/>
          <w:lang w:val="en-US"/>
        </w:rPr>
        <w:t>XX</w:t>
      </w:r>
      <w:r w:rsidRPr="00001CE4">
        <w:rPr>
          <w:noProof/>
          <w:sz w:val="28"/>
        </w:rPr>
        <w:t xml:space="preserve"> в. / А.С. Телков // Вестник МГУ.- Сер. 12.- Политические науки.- 2002. - № 5.- С.63-69.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Урилов, И.Х. Судьбы российской социал-демократии / И.Х. Урилов  // Вопросы истории.- 2006.- № 3.- С.122.</w:t>
      </w:r>
    </w:p>
    <w:p w:rsidR="00B571A5" w:rsidRPr="00001CE4" w:rsidRDefault="00B571A5" w:rsidP="00001CE4">
      <w:pPr>
        <w:pStyle w:val="ListParagraph"/>
        <w:numPr>
          <w:ilvl w:val="0"/>
          <w:numId w:val="48"/>
        </w:numPr>
        <w:ind w:hanging="76"/>
        <w:rPr>
          <w:noProof/>
          <w:sz w:val="28"/>
        </w:rPr>
      </w:pPr>
      <w:r w:rsidRPr="00001CE4">
        <w:rPr>
          <w:noProof/>
          <w:sz w:val="28"/>
        </w:rPr>
        <w:t>Урилов, И.Х. История российской социал-демократии ( меньшевизма) / И.Х. Урилов . – М.: Раритет, 2001.</w:t>
      </w:r>
    </w:p>
    <w:p w:rsidR="00B571A5" w:rsidRDefault="00B571A5" w:rsidP="00001CE4">
      <w:pPr>
        <w:ind w:hanging="76"/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 w:rsidP="00001CE4">
      <w:pPr>
        <w:ind w:firstLine="720"/>
        <w:jc w:val="both"/>
        <w:rPr>
          <w:noProof/>
          <w:sz w:val="28"/>
        </w:rPr>
      </w:pPr>
      <w:r>
        <w:rPr>
          <w:noProof/>
          <w:sz w:val="28"/>
        </w:rPr>
        <w:t xml:space="preserve">Приступая к изучению первого вопроса, следует разобраться в ряде теоретических вопросов: что такое политическая партия, ее роль в обществе, особенности  становления многопартийной системы в России.  В 1905-1907гг. в России существовало свыше 50 политических партий. Возникшие на рубеже веков партии можно разделить на партии консервативного направления ( характерной их чертой была антизападность); либерального направления (сторонники западного пути развития); неонародного направления ( сторонники особого пути развития России через социализацию земли, минуя пролетарскую революцию); социал-демократического направления. В борьбе между ними решался вопрос о выборе пути развития ( альтернативах) России на рубеже веков.  </w:t>
      </w:r>
    </w:p>
    <w:p w:rsidR="00B571A5" w:rsidRDefault="00B571A5" w:rsidP="00001CE4">
      <w:pPr>
        <w:ind w:firstLine="720"/>
        <w:jc w:val="both"/>
        <w:rPr>
          <w:noProof/>
          <w:sz w:val="28"/>
        </w:rPr>
      </w:pPr>
      <w:r>
        <w:rPr>
          <w:noProof/>
          <w:sz w:val="28"/>
        </w:rPr>
        <w:t>Партии различались по типологии:  легальные и нелегальные;  по политическому спектру- правые, центристские, левые;  по идеологии- монархические, либеральные, социалистические.    Подумайте: может ли существовать это обьединение без программы, организационных принципов(устава), партийной структуры и массовой базы? Назовите необходимые объективные и субъективные обстоятельства  создания политических партий. Изучая вопрос, выясните причины более раннего образования партий социалистической ориентации в сравнении с другими партиями.</w:t>
      </w:r>
    </w:p>
    <w:p w:rsidR="00B571A5" w:rsidRDefault="00B571A5" w:rsidP="00001CE4">
      <w:pPr>
        <w:jc w:val="both"/>
        <w:rPr>
          <w:noProof/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tab/>
        <w:t xml:space="preserve">Второй вопрос обсуждается в </w:t>
      </w:r>
      <w:r w:rsidRPr="0069432D">
        <w:rPr>
          <w:b/>
          <w:noProof/>
          <w:sz w:val="28"/>
        </w:rPr>
        <w:t>форме презентаций и их защиты</w:t>
      </w:r>
      <w:r>
        <w:rPr>
          <w:noProof/>
          <w:sz w:val="28"/>
        </w:rPr>
        <w:t>. В презентации должны быть отражены: процесс становления партии, время существования, численность, социальный состав, лидеры и активные участники, идеология, программные требования, стратегия и тактика.</w:t>
      </w:r>
    </w:p>
    <w:p w:rsidR="00B571A5" w:rsidRDefault="00B571A5" w:rsidP="00001CE4">
      <w:pPr>
        <w:jc w:val="both"/>
        <w:rPr>
          <w:noProof/>
          <w:sz w:val="28"/>
        </w:rPr>
      </w:pPr>
    </w:p>
    <w:p w:rsidR="00B571A5" w:rsidRPr="004936D9" w:rsidRDefault="00B571A5">
      <w:pPr>
        <w:rPr>
          <w:b/>
          <w:noProof/>
          <w:sz w:val="28"/>
        </w:rPr>
      </w:pPr>
    </w:p>
    <w:p w:rsidR="00B571A5" w:rsidRDefault="00B571A5">
      <w:pPr>
        <w:rPr>
          <w:b/>
          <w:noProof/>
          <w:sz w:val="28"/>
        </w:rPr>
      </w:pPr>
      <w:r w:rsidRPr="004936D9">
        <w:rPr>
          <w:b/>
          <w:noProof/>
          <w:sz w:val="28"/>
        </w:rPr>
        <w:t xml:space="preserve">         </w:t>
      </w:r>
      <w:r>
        <w:rPr>
          <w:b/>
          <w:noProof/>
          <w:sz w:val="28"/>
        </w:rPr>
        <w:t xml:space="preserve">                     Тема 13</w:t>
      </w:r>
      <w:r w:rsidRPr="004936D9">
        <w:rPr>
          <w:b/>
          <w:noProof/>
          <w:sz w:val="28"/>
        </w:rPr>
        <w:t xml:space="preserve">.    </w:t>
      </w:r>
      <w:r>
        <w:rPr>
          <w:b/>
          <w:noProof/>
          <w:sz w:val="28"/>
        </w:rPr>
        <w:t xml:space="preserve"> Россия в 1907- феврале 1917гг.</w:t>
      </w:r>
    </w:p>
    <w:p w:rsidR="00B571A5" w:rsidRDefault="00B571A5">
      <w:pPr>
        <w:rPr>
          <w:b/>
          <w:noProof/>
          <w:sz w:val="28"/>
        </w:rPr>
      </w:pPr>
    </w:p>
    <w:p w:rsidR="00B571A5" w:rsidRDefault="00B571A5">
      <w:pPr>
        <w:rPr>
          <w:b/>
          <w:noProof/>
          <w:sz w:val="28"/>
        </w:rPr>
      </w:pPr>
    </w:p>
    <w:p w:rsidR="00B571A5" w:rsidRPr="004936D9" w:rsidRDefault="00B571A5" w:rsidP="00AB4A1D">
      <w:pPr>
        <w:jc w:val="center"/>
        <w:rPr>
          <w:noProof/>
          <w:sz w:val="28"/>
        </w:rPr>
      </w:pPr>
      <w:r w:rsidRPr="004936D9">
        <w:rPr>
          <w:noProof/>
          <w:sz w:val="28"/>
        </w:rPr>
        <w:t>План</w:t>
      </w:r>
    </w:p>
    <w:p w:rsidR="00B571A5" w:rsidRDefault="00B571A5">
      <w:pPr>
        <w:rPr>
          <w:noProof/>
          <w:sz w:val="28"/>
        </w:rPr>
      </w:pPr>
    </w:p>
    <w:p w:rsidR="00B571A5" w:rsidRDefault="00B571A5" w:rsidP="004936D9">
      <w:pPr>
        <w:pStyle w:val="ListParagraph"/>
        <w:numPr>
          <w:ilvl w:val="0"/>
          <w:numId w:val="39"/>
        </w:numPr>
        <w:rPr>
          <w:noProof/>
          <w:sz w:val="28"/>
        </w:rPr>
      </w:pPr>
      <w:r>
        <w:rPr>
          <w:noProof/>
          <w:sz w:val="28"/>
        </w:rPr>
        <w:t>Российская модернизация в 1907- феврале 1917гг.</w:t>
      </w:r>
    </w:p>
    <w:p w:rsidR="00B571A5" w:rsidRDefault="00B571A5" w:rsidP="004936D9">
      <w:pPr>
        <w:pStyle w:val="ListParagraph"/>
        <w:numPr>
          <w:ilvl w:val="0"/>
          <w:numId w:val="39"/>
        </w:numPr>
        <w:rPr>
          <w:noProof/>
          <w:sz w:val="28"/>
        </w:rPr>
      </w:pPr>
      <w:r>
        <w:rPr>
          <w:noProof/>
          <w:sz w:val="28"/>
        </w:rPr>
        <w:t>Российское общество в условиях Первой мировой войны.</w:t>
      </w:r>
    </w:p>
    <w:p w:rsidR="00B571A5" w:rsidRDefault="00B571A5" w:rsidP="00AB4A1D">
      <w:pPr>
        <w:pStyle w:val="ListParagraph"/>
        <w:ind w:left="720"/>
        <w:rPr>
          <w:noProof/>
          <w:sz w:val="28"/>
        </w:rPr>
      </w:pPr>
    </w:p>
    <w:p w:rsidR="00B571A5" w:rsidRDefault="00B571A5" w:rsidP="00D77972">
      <w:pPr>
        <w:pStyle w:val="ListParagraph"/>
        <w:ind w:left="720"/>
        <w:jc w:val="center"/>
        <w:rPr>
          <w:noProof/>
          <w:sz w:val="28"/>
        </w:rPr>
      </w:pPr>
      <w:r>
        <w:rPr>
          <w:noProof/>
          <w:sz w:val="28"/>
        </w:rPr>
        <w:t>Источники</w:t>
      </w:r>
    </w:p>
    <w:p w:rsidR="00B571A5" w:rsidRPr="00D77972" w:rsidRDefault="00B571A5" w:rsidP="00D77972">
      <w:pPr>
        <w:pStyle w:val="ListParagraph"/>
        <w:numPr>
          <w:ilvl w:val="0"/>
          <w:numId w:val="43"/>
        </w:numPr>
        <w:rPr>
          <w:noProof/>
          <w:sz w:val="28"/>
        </w:rPr>
      </w:pPr>
      <w:r>
        <w:rPr>
          <w:noProof/>
          <w:sz w:val="28"/>
        </w:rPr>
        <w:t>Брусилов, А.А. Мои воспоминания / А.А.Брусилов – М.: Вече, 2014.- 288с.</w:t>
      </w:r>
    </w:p>
    <w:p w:rsidR="00B571A5" w:rsidRDefault="00B571A5" w:rsidP="00D77972">
      <w:pPr>
        <w:pStyle w:val="ListParagraph"/>
        <w:ind w:left="720"/>
        <w:jc w:val="center"/>
        <w:rPr>
          <w:noProof/>
          <w:sz w:val="28"/>
        </w:rPr>
      </w:pP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Вехи: сборник статей о русской интеллигенции: с приложением « Библиографии Вех».- Свердловск: Изд-во Урал. Ун-та,1991.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Витте, С.Ю. Ибранные воспоминания, 1849-1911гг. / С.Ю. Витте - М.: Мысль,1991.-708с.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Головин, Н. Н. Военные усилия России в Первой мировой войне. В 2-х т. — Париж: Тов-во объединенных издателей. —Т.1.- 211., Т.2. 242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Головин, Н.Н. Россия в Первой мировой войне / Н.Н.Головин –М.: Вече, 2013.- 544с.</w:t>
      </w:r>
    </w:p>
    <w:p w:rsidR="00B571A5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Гончаренко, О.Г. В ставке Верховного Главнокомандующего / О.Г. Гончаренко – М.: Вече, 2014.- 320с.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Деникин, А.И. Борьба генерала Корнилова / А.И.Деникин  - М.: Вече, 2014.—448с.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Из глубины: Сборник статей о русской революции / С.А.Аскольдов, Н.А. Бердяев, С.А. Булгаков и др. – М.: Изд-во МГУ,1990.-298с.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Коковцев, В.Н. Из моего прошлого: воспоминания 1903-1919гг. / В.Н. Коковцев – М.: Наука, 1992. – Кн.1.-446с., Кн. 2.-457с.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Керсновский А. А. Глава 15 // История Русской армии. — М.: Голос, 1992 (репринт). — Т. III-IV. — 1220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Маклаков В. А. Воспоминания. Лидер московских кадетов о русской политике. 1880—1917. — М: ЗАО Центрполиграф, 2006., стр. 297.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Милюков, П.Н. Воспоминания. В двух томах. Том1,2. / П.Н.Милюков –М.: Современник ,1990.-Т1-448с, Т.2.-448с.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Мировая война в цифрах. — М.: Военгиз, 1934. — 128 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Столыпин,  П.А.  « Нам нужна великая Россия…»: полное собрание речей в Государственной Думе и Государственном Совете 1906-1911. / П.А. Столыпин – М.: Молодая гвардия , 1991.-221с.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Струве, П.Б. Избранные сочинения / П.Б. Струве - М.: РОССПЭН, 1991.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Трубецкой, Е. Н. Смысл войны / Е.Н. Трубецкой. — М.: Товарищество типографии А. И. Мамонтова, 1914. — 48 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Трубецкой, Е. Н. Война и мировая задача России. / Е.Н. Трубецкой  — М.: Типография товарищества И. Д. Сытина, 1915. — 24 с.</w:t>
      </w:r>
    </w:p>
    <w:p w:rsidR="00B571A5" w:rsidRDefault="00B571A5" w:rsidP="00AB4A1D">
      <w:pPr>
        <w:pStyle w:val="ListParagraph"/>
        <w:ind w:left="851" w:hanging="425"/>
        <w:rPr>
          <w:noProof/>
          <w:sz w:val="28"/>
        </w:rPr>
      </w:pP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jc w:val="center"/>
        <w:rPr>
          <w:noProof/>
          <w:sz w:val="28"/>
        </w:rPr>
      </w:pPr>
      <w:r w:rsidRPr="00AB4A1D">
        <w:rPr>
          <w:noProof/>
          <w:sz w:val="28"/>
        </w:rPr>
        <w:t>Литература</w:t>
      </w:r>
    </w:p>
    <w:p w:rsidR="00B571A5" w:rsidRDefault="00B571A5" w:rsidP="00AB4A1D">
      <w:pPr>
        <w:pStyle w:val="ListParagraph"/>
        <w:ind w:left="851" w:hanging="425"/>
        <w:rPr>
          <w:noProof/>
          <w:sz w:val="28"/>
        </w:rPr>
      </w:pP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Афанасьев, П.П. Николай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 xml:space="preserve"> в воспоминаниях современников / П.П. Афанасьев  - М.: Изд-во Московский авиационный ин-т (МАИ), 2012.-432с.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Барбара Такман  Первый блицкриг. Август 1914 = Tuchman Barbara W. The Guns of August / С. Переслегина, пер. О. Касимова. — М.—СПб.: АСТ, Terra Fantastica, 1999. — 640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Бэзил Лиддел Гарт. 1914. Правда о Первой мировой. — М.: Эксмо, 2009. — 480 с. — (Перелом истории). —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Лиддел Гарт Б. ч. 2: Стратегия первой мировой войны // Энциклопедия военного искусства = Стратегия непрямых действий = Liddel Hart B. H. Strategy The Indirect Approach (1954) / Ред. С. Переслегина. — М.—СПб.: АСТ, Терра Фантастика, 2003. — С. 183—244. — 656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Дорожкин, А.Г. Столыпинская аграрная реформа в оценках современной германоязычной историографии / А.Г. Дорожкин // Отечественная история.-2006.-№ 2.-С 116.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Демин, В.А. Фракции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 xml:space="preserve"> Госудапственной думы / В.А. Демин // Вопросы истории.- 2006.- № 10.- С.25.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Зайончковский, А. М. Первая мировая война /А. М. Зайончковский — СПб.: Полигон, 2000. — 878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Зайончковский, А. М. Мировая война 1914-1918 гг. / А.М. Зайончковский — М.: Воениздат, 1938-1939. — Т. в 4-х томах</w:t>
      </w:r>
    </w:p>
    <w:p w:rsidR="00B571A5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Зайчонковский, А. М. Подготовка России к мировой войне. / А.М. Зайончковский  — М.: Государственное военное издательство, 1926. — 440 с.</w:t>
      </w:r>
      <w:r w:rsidRPr="004248A9">
        <w:t xml:space="preserve"> </w:t>
      </w:r>
      <w:r w:rsidRPr="00AB4A1D">
        <w:rPr>
          <w:noProof/>
          <w:sz w:val="28"/>
        </w:rPr>
        <w:t>История Первой мировой войны 1914—1918 гг. / под редакцией И. И. Ростунова. — в 2-х томах.</w:t>
      </w:r>
      <w:r>
        <w:rPr>
          <w:noProof/>
          <w:sz w:val="28"/>
        </w:rPr>
        <w:t xml:space="preserve"> — М.: Наука, 1975.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Залесский, К.А. 100 великих полководцев Первой мировой / К.А. Залесский – М.: Вече, 2014 -416с.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История Первой мировой войны 1914—1918 гг. / под редакцией И. И. Ростунова. — в 2-х томах. — М.: Наука, 1975.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Караваева, В.А. Ороли государства в развитии промышленного предпринимательства в России до 1917г. / В.А.Караваева // Вопросы экономики.- 1996.-№ 9.- С.-54-63.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Кропоткин, Г.М. Правящая бюрократия и « новый строй» российской государственности после манифеста 17 октября 1905 года / Г.М.Кропоткин  // Отечественная история.-2006.- № 1.-С.24.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Лукьянов, М.Н. « Россия - для русских» или « Россия – для русских подданных»: Консерваторы и национальный вопрос накануне Первой мировой войны / М.Н. Лукьянов // Отечественная история .-2006.- № 2.- С.36.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Мультатули, П.В. Внешняя политика императора Николая </w:t>
      </w:r>
      <w:r w:rsidRPr="00AB4A1D">
        <w:rPr>
          <w:noProof/>
          <w:sz w:val="28"/>
          <w:lang w:val="en-US"/>
        </w:rPr>
        <w:t>II</w:t>
      </w:r>
      <w:r w:rsidRPr="00AB4A1D">
        <w:rPr>
          <w:noProof/>
          <w:sz w:val="28"/>
        </w:rPr>
        <w:t>( 1894-1917) / П.В. Мультатули –М.: Фонд « Имперское Возрождение», 2012.-840с.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Первая мировая война: Краткая история / Норман Стоун; пер. с англ. И.В. Лобанова. — М: ACT: ACT МОСКВА, 2010. -219с.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Пожигайло, П. Столыпинская программа модернизации / П. Пожигайло / / Родина. – 2006.- № 12.- С.4.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Постников, Н. Драма в Восточной Пруссии. Судьба 1-й русской армии генерала Ренненкампфа / Н. Постников – М.: Вече,2014.-288с.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Поцелуев, В.А. Россия ( конец </w:t>
      </w:r>
      <w:r w:rsidRPr="00AB4A1D">
        <w:rPr>
          <w:noProof/>
          <w:sz w:val="28"/>
          <w:lang w:val="en-US"/>
        </w:rPr>
        <w:t>XIX</w:t>
      </w:r>
      <w:r w:rsidRPr="00AB4A1D">
        <w:rPr>
          <w:noProof/>
          <w:sz w:val="28"/>
        </w:rPr>
        <w:t>- начало</w:t>
      </w:r>
      <w:r w:rsidRPr="00AB4A1D">
        <w:rPr>
          <w:noProof/>
          <w:sz w:val="28"/>
          <w:lang w:val="en-US"/>
        </w:rPr>
        <w:t>XX</w:t>
      </w:r>
      <w:r w:rsidRPr="00AB4A1D">
        <w:rPr>
          <w:noProof/>
          <w:sz w:val="28"/>
        </w:rPr>
        <w:t xml:space="preserve"> вв.) Том 1: Модернизация 1894-1920г. / В.А. Поцелуев –М.: « Олимпия / Человек., 2013.-774с.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Проблемы социально-экономической и политической истории России  </w:t>
      </w:r>
      <w:r w:rsidRPr="00AB4A1D">
        <w:rPr>
          <w:noProof/>
          <w:sz w:val="28"/>
          <w:lang w:val="en-US"/>
        </w:rPr>
        <w:t>XIX</w:t>
      </w:r>
      <w:r w:rsidRPr="00AB4A1D">
        <w:rPr>
          <w:noProof/>
          <w:sz w:val="28"/>
        </w:rPr>
        <w:t>-</w:t>
      </w:r>
      <w:r w:rsidRPr="00AB4A1D">
        <w:rPr>
          <w:noProof/>
          <w:sz w:val="28"/>
          <w:lang w:val="en-US"/>
        </w:rPr>
        <w:t>XX</w:t>
      </w:r>
      <w:r w:rsidRPr="00AB4A1D">
        <w:rPr>
          <w:noProof/>
          <w:sz w:val="28"/>
        </w:rPr>
        <w:t xml:space="preserve"> века / под.ред. АА.Н. Николаева.- СПб.: Алетейя, 1999.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Соколов, Б. 100 великих тайн Первой мировой  / Б. Соколов – М.: Вече, 2014.-432с.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>Староверов, В. Исторические уроки буржуазного решения аграрного вопроса в России / В.Староверов  // Диалог. – 2000.- № 5.- С.32-39., № 6 .- С. 30-39.</w:t>
      </w:r>
    </w:p>
    <w:p w:rsidR="00B571A5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Федорченко, С. З. Народ на войне. /С.З. Федорченко  — М.: Советский писатель, 1990. — 400 с. </w:t>
      </w:r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>
        <w:rPr>
          <w:noProof/>
          <w:sz w:val="28"/>
        </w:rPr>
        <w:t>Цветков, В.Ж. Генерал Алексеев / В.Ж. Цветков – М.: Вече, 2014.-544с.</w:t>
      </w:r>
      <w:bookmarkStart w:id="0" w:name="_GoBack"/>
      <w:bookmarkEnd w:id="0"/>
    </w:p>
    <w:p w:rsidR="00B571A5" w:rsidRPr="00AB4A1D" w:rsidRDefault="00B571A5" w:rsidP="00AB4A1D">
      <w:pPr>
        <w:pStyle w:val="ListParagraph"/>
        <w:numPr>
          <w:ilvl w:val="1"/>
          <w:numId w:val="43"/>
        </w:numPr>
        <w:ind w:left="851" w:hanging="425"/>
        <w:rPr>
          <w:noProof/>
          <w:sz w:val="28"/>
        </w:rPr>
      </w:pPr>
      <w:r w:rsidRPr="00AB4A1D">
        <w:rPr>
          <w:noProof/>
          <w:sz w:val="28"/>
        </w:rPr>
        <w:t xml:space="preserve">Яковлев, Н. Н. 1 августа 1914.  / Н.Н. Яковлев — М.: Молодая гвардия, 1974. — 240 с. </w:t>
      </w:r>
    </w:p>
    <w:p w:rsidR="00B571A5" w:rsidRPr="007063E8" w:rsidRDefault="00B571A5" w:rsidP="00AB4A1D">
      <w:pPr>
        <w:ind w:left="851" w:hanging="425"/>
        <w:rPr>
          <w:b/>
          <w:noProof/>
          <w:sz w:val="28"/>
        </w:rPr>
      </w:pPr>
    </w:p>
    <w:p w:rsidR="00B571A5" w:rsidRPr="007063E8" w:rsidRDefault="00B571A5" w:rsidP="00AB4A1D">
      <w:pPr>
        <w:ind w:left="851" w:hanging="425"/>
        <w:rPr>
          <w:b/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 w:rsidRPr="00235F81">
        <w:rPr>
          <w:noProof/>
          <w:sz w:val="28"/>
        </w:rPr>
        <w:t xml:space="preserve">                                              Доклад</w:t>
      </w:r>
    </w:p>
    <w:p w:rsidR="00B571A5" w:rsidRDefault="00B571A5" w:rsidP="007063E8">
      <w:pPr>
        <w:rPr>
          <w:b/>
          <w:noProof/>
          <w:sz w:val="28"/>
        </w:rPr>
      </w:pPr>
    </w:p>
    <w:p w:rsidR="00B571A5" w:rsidRDefault="00B571A5" w:rsidP="00AB4A1D">
      <w:pPr>
        <w:ind w:firstLine="720"/>
        <w:rPr>
          <w:b/>
          <w:noProof/>
          <w:sz w:val="28"/>
        </w:rPr>
      </w:pPr>
      <w:r w:rsidRPr="00235F81">
        <w:rPr>
          <w:noProof/>
          <w:sz w:val="28"/>
        </w:rPr>
        <w:t>Государствення деятельность П.А.Столыпина</w:t>
      </w:r>
      <w:r>
        <w:rPr>
          <w:b/>
          <w:noProof/>
          <w:sz w:val="28"/>
        </w:rPr>
        <w:t>.</w:t>
      </w:r>
    </w:p>
    <w:p w:rsidR="00B571A5" w:rsidRDefault="00B571A5" w:rsidP="007063E8">
      <w:pPr>
        <w:rPr>
          <w:b/>
          <w:noProof/>
          <w:sz w:val="28"/>
        </w:rPr>
      </w:pPr>
    </w:p>
    <w:p w:rsidR="00B571A5" w:rsidRPr="00AF2834" w:rsidRDefault="00B571A5" w:rsidP="007063E8">
      <w:pPr>
        <w:rPr>
          <w:noProof/>
          <w:sz w:val="28"/>
        </w:rPr>
      </w:pPr>
      <w:r w:rsidRPr="00AF2834">
        <w:rPr>
          <w:noProof/>
          <w:sz w:val="28"/>
        </w:rPr>
        <w:t xml:space="preserve">                                       Литература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Аврех, А.Я. П.А. столыпин и судьбы реформ в России / А.Я. Аврех – М. : Политиздат, 1991.- С.9-50, 66-94, 122-136, 180-211.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Бок, М Столыпин. Воспоминания о моем отце / М.Бок – М.: Современник, 1992.</w:t>
      </w:r>
    </w:p>
    <w:p w:rsidR="00B571A5" w:rsidRPr="00AF2834" w:rsidRDefault="00B571A5" w:rsidP="00AF2834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Великий реформатор или провинциальный политик  // Родина.-1990.-№ 11.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 xml:space="preserve"> Государственная деятельность П.А Столыпина / под ред. Н.К. Фигуровской, А.Д. Степанского. –М.: Изд-во МГУ,- 1994. 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Джанибекян, В. Тайна гибели Столыпина / В.Джанибекян – М.: Бородино-Е: Звонница- М.Т.  2001.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Еремин, А.М. Современные проблемы и реформа П.А. Столыпина / А.М. Еремин // Государство иправо.- 1994ю-№ 4.- С.82-90.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Заньковский, А.В. Правда о  Столыпине /А.В. Заньковский – М.: Аграф, 2002.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Зырянов, П.Н. Петр Столыпин: Политический портрет / П.Н. Зырянов –М.: Высшая школа,1992.-С.44-60.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Ленин, В.И. О столыпинской реформе / В.И. Ленин // Полн. Собр. Соч.-Т. 20.- С.324-333.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Попов, Г . О столыпинской реформе / Г. Попов  // Наука и жизнь.-1997.- № 1. С. 44-52.</w:t>
      </w:r>
    </w:p>
    <w:p w:rsidR="00B571A5" w:rsidRPr="00AF2834" w:rsidRDefault="00B571A5" w:rsidP="00235F81">
      <w:pPr>
        <w:pStyle w:val="ListParagraph"/>
        <w:numPr>
          <w:ilvl w:val="0"/>
          <w:numId w:val="40"/>
        </w:numPr>
        <w:rPr>
          <w:noProof/>
          <w:sz w:val="28"/>
        </w:rPr>
      </w:pPr>
      <w:r w:rsidRPr="00AF2834">
        <w:rPr>
          <w:noProof/>
          <w:sz w:val="28"/>
        </w:rPr>
        <w:t>Федоров, Б.Г. Петр Столыпин: « Я верю в Россию»  Биография П.А.Столыпина: в 2т. / Б.Г. Федоров – СПб.: Лимбус Пресс, 2002.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Pr="00AF2834" w:rsidRDefault="00B571A5" w:rsidP="007063E8">
      <w:pPr>
        <w:rPr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Доклад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AB4A1D">
      <w:pPr>
        <w:ind w:firstLine="720"/>
        <w:rPr>
          <w:noProof/>
          <w:sz w:val="28"/>
        </w:rPr>
      </w:pPr>
      <w:r>
        <w:rPr>
          <w:noProof/>
          <w:sz w:val="28"/>
        </w:rPr>
        <w:t>« Прогрессивный блок».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7063E8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Литература</w:t>
      </w:r>
    </w:p>
    <w:p w:rsidR="00B571A5" w:rsidRDefault="00B571A5" w:rsidP="007063E8">
      <w:pPr>
        <w:rPr>
          <w:noProof/>
          <w:sz w:val="28"/>
        </w:rPr>
      </w:pPr>
    </w:p>
    <w:p w:rsidR="00B571A5" w:rsidRDefault="00B571A5" w:rsidP="00A355F6">
      <w:pPr>
        <w:pStyle w:val="ListParagraph"/>
        <w:numPr>
          <w:ilvl w:val="0"/>
          <w:numId w:val="41"/>
        </w:numPr>
        <w:rPr>
          <w:noProof/>
          <w:sz w:val="28"/>
        </w:rPr>
      </w:pPr>
      <w:r>
        <w:rPr>
          <w:noProof/>
          <w:sz w:val="28"/>
        </w:rPr>
        <w:t>Палеолог, М.  Царская Россия во время мировой войны / М. Палеолог – М.,1991.</w:t>
      </w:r>
    </w:p>
    <w:p w:rsidR="00B571A5" w:rsidRPr="00A355F6" w:rsidRDefault="00B571A5" w:rsidP="00A355F6">
      <w:pPr>
        <w:pStyle w:val="ListParagraph"/>
        <w:numPr>
          <w:ilvl w:val="0"/>
          <w:numId w:val="41"/>
        </w:numPr>
        <w:rPr>
          <w:noProof/>
          <w:sz w:val="28"/>
        </w:rPr>
      </w:pPr>
      <w:r>
        <w:rPr>
          <w:noProof/>
          <w:sz w:val="28"/>
        </w:rPr>
        <w:t>Политические партии России в контексте ее истории . Вып. 1,2. – Ростов-на Дону, 1996.</w:t>
      </w:r>
    </w:p>
    <w:p w:rsidR="00B571A5" w:rsidRPr="00AF2834" w:rsidRDefault="00B571A5" w:rsidP="007063E8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  <w:r>
        <w:rPr>
          <w:noProof/>
          <w:sz w:val="28"/>
        </w:rPr>
        <w:t xml:space="preserve">                                            Методические указания</w:t>
      </w:r>
    </w:p>
    <w:p w:rsidR="00B571A5" w:rsidRDefault="00B571A5">
      <w:pPr>
        <w:rPr>
          <w:noProof/>
          <w:sz w:val="28"/>
        </w:rPr>
      </w:pPr>
    </w:p>
    <w:p w:rsidR="00B571A5" w:rsidRDefault="00B571A5">
      <w:pPr>
        <w:rPr>
          <w:noProof/>
          <w:sz w:val="28"/>
        </w:rPr>
      </w:pPr>
    </w:p>
    <w:p w:rsidR="00B571A5" w:rsidRDefault="00B571A5" w:rsidP="00AB4A1D">
      <w:pPr>
        <w:ind w:firstLine="680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  <w:r>
        <w:rPr>
          <w:noProof/>
          <w:sz w:val="28"/>
        </w:rPr>
        <w:t>Для России начало</w:t>
      </w:r>
      <w:r w:rsidRPr="00A355F6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XX</w:t>
      </w:r>
      <w:r>
        <w:rPr>
          <w:noProof/>
          <w:sz w:val="28"/>
        </w:rPr>
        <w:t xml:space="preserve"> века ознаменовалось историческим поворотом в ее политической судьбе. </w:t>
      </w:r>
      <w:r w:rsidRPr="00AB4A1D">
        <w:rPr>
          <w:noProof/>
          <w:sz w:val="28"/>
          <w:u w:val="single"/>
        </w:rPr>
        <w:t>Революция</w:t>
      </w:r>
      <w:r>
        <w:rPr>
          <w:noProof/>
          <w:sz w:val="28"/>
        </w:rPr>
        <w:t xml:space="preserve"> 1905-1907гг., заставилла пересмотреть пути модернизации. Выход из кризиса обеспечивался за счет введения в действие нового, более радикального варианта. Он предполагал преобразования в общественно- политической сфере и реформирование почвы ( разрушение корпоративных структур в русском обществе ). Россия сделала шаг вперед по пути политической модернизации,но сохранявшаяся в обществе нестабильность подрывала возможность плодотворной законодательной работы. Правительство лавирует между различными социальными силами и пытается решить несколько задач.  Главными из них были стабилизация политической обстановки в стране, создание условий для продолжения экономического роста и постепенное политическое реформирование. Рассмотрите деятельность 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III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</w:rPr>
        <w:t xml:space="preserve"> и </w:t>
      </w:r>
      <w:r w:rsidRPr="002A2147">
        <w:rPr>
          <w:noProof/>
          <w:sz w:val="28"/>
        </w:rPr>
        <w:t xml:space="preserve"> </w:t>
      </w:r>
      <w:r>
        <w:rPr>
          <w:noProof/>
          <w:sz w:val="28"/>
          <w:lang w:val="en-US"/>
        </w:rPr>
        <w:t>IV</w:t>
      </w:r>
      <w:r>
        <w:rPr>
          <w:noProof/>
          <w:sz w:val="28"/>
        </w:rPr>
        <w:t xml:space="preserve">  Государственных  дум.  Столыпинский вариант модернизации предполагал разрушение крестьянской общины, для того, чтобы создать мощный слой мелких собственников, обеспечивающих устойчивость демократии и парламентаризма.  При рассмотрнии первого вопроса обратите внимание на то, что столыпинская модернизация в начале  двадцатого века представляла собой третий вариант модернизации. Существуют различные точки зрения о направленности модернизации, о результатах и последствиях столыпинских реформ. Назовите их.  При рассмотрении вопроса  обратите внимание на то, что модернизация представляла собой комплекс мероприятий , которые касались: аграрной сферы- столыпинская аграрная  реформа,социальной – социальная защита рабочих по инвалидности, старости, болезни; образовательной, духовной сферы ; национальной. Каковы итоги и значение модернизации в  этот период?</w:t>
      </w:r>
    </w:p>
    <w:p w:rsidR="00B571A5" w:rsidRPr="00A355F6" w:rsidRDefault="00B571A5" w:rsidP="00AB4A1D">
      <w:pPr>
        <w:ind w:firstLine="680"/>
        <w:jc w:val="both"/>
        <w:rPr>
          <w:noProof/>
          <w:sz w:val="28"/>
        </w:rPr>
      </w:pPr>
      <w:r>
        <w:rPr>
          <w:noProof/>
          <w:sz w:val="28"/>
        </w:rPr>
        <w:t xml:space="preserve">  По второму вопросу обратите внимание на то, что вступление России в Первую мировую войну означало наступление нового этапа ее истории. Мировая война потребовала огромной мобилизации и концентрации экономических, военных, управленческих и людских ресурсов. Россия не выдержала проверки. В стране развился политический кризис, который перешел в системный кризис власти. Затянувшийся процесс социально –политической трансформации, его противоречивый и непоследовальный характер делали государство уязвимым. По второму вопросу  раскройте причины войны, причины вступления России  в мировой конфликт на стороне Антанты, степень готовности к войне. Обратите внимание на то,  как Первая мировая война повлияла на экономику, внутриполитическое развитие.  Война создала предпосылки дальнейшей радикализации общественно-политической жизни.</w:t>
      </w: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Pr="00AF2834" w:rsidRDefault="00B571A5" w:rsidP="00AB4A1D">
      <w:pPr>
        <w:ind w:firstLine="680"/>
        <w:jc w:val="both"/>
        <w:rPr>
          <w:noProof/>
          <w:sz w:val="28"/>
        </w:rPr>
      </w:pPr>
    </w:p>
    <w:p w:rsidR="00B571A5" w:rsidRDefault="00B571A5" w:rsidP="00AB4A1D">
      <w:pPr>
        <w:ind w:firstLine="680"/>
        <w:rPr>
          <w:b/>
          <w:noProof/>
          <w:sz w:val="28"/>
        </w:rPr>
      </w:pPr>
    </w:p>
    <w:p w:rsidR="00B571A5" w:rsidRPr="006928AB" w:rsidRDefault="00B571A5" w:rsidP="00AB4A1D">
      <w:pPr>
        <w:ind w:firstLine="680"/>
        <w:rPr>
          <w:b/>
          <w:noProof/>
          <w:sz w:val="28"/>
        </w:rPr>
      </w:pPr>
    </w:p>
    <w:p w:rsidR="00B571A5" w:rsidRPr="006928AB" w:rsidRDefault="00B571A5">
      <w:pPr>
        <w:rPr>
          <w:b/>
          <w:noProof/>
          <w:sz w:val="28"/>
        </w:rPr>
      </w:pPr>
    </w:p>
    <w:p w:rsidR="00B571A5" w:rsidRDefault="00B571A5">
      <w:pPr>
        <w:jc w:val="center"/>
        <w:rPr>
          <w:noProof/>
          <w:sz w:val="28"/>
        </w:rPr>
      </w:pPr>
      <w:r>
        <w:rPr>
          <w:noProof/>
          <w:sz w:val="28"/>
        </w:rPr>
        <w:t>ОГЛАВЛЕНИЕ</w:t>
      </w:r>
    </w:p>
    <w:p w:rsidR="00B571A5" w:rsidRDefault="00B571A5">
      <w:pPr>
        <w:jc w:val="center"/>
        <w:rPr>
          <w:noProof/>
          <w:sz w:val="28"/>
        </w:rPr>
      </w:pPr>
    </w:p>
    <w:p w:rsidR="00B571A5" w:rsidRDefault="00B571A5" w:rsidP="00001CE4">
      <w:pPr>
        <w:rPr>
          <w:noProof/>
          <w:sz w:val="28"/>
        </w:rPr>
      </w:pPr>
      <w:r>
        <w:rPr>
          <w:noProof/>
          <w:sz w:val="28"/>
        </w:rPr>
        <w:t>Введение                                                                                                                    3</w:t>
      </w:r>
    </w:p>
    <w:p w:rsidR="00B571A5" w:rsidRDefault="00B571A5">
      <w:pPr>
        <w:rPr>
          <w:sz w:val="28"/>
        </w:rPr>
      </w:pPr>
      <w:r>
        <w:rPr>
          <w:sz w:val="28"/>
        </w:rPr>
        <w:t xml:space="preserve">Тема </w:t>
      </w:r>
      <w:r>
        <w:rPr>
          <w:sz w:val="28"/>
          <w:lang w:val="en-US"/>
        </w:rPr>
        <w:t>I</w:t>
      </w:r>
      <w:r>
        <w:rPr>
          <w:sz w:val="28"/>
        </w:rPr>
        <w:t>.</w:t>
      </w:r>
      <w:r w:rsidRPr="00001CE4">
        <w:t xml:space="preserve"> </w:t>
      </w:r>
      <w:r w:rsidRPr="00001CE4">
        <w:rPr>
          <w:sz w:val="28"/>
        </w:rPr>
        <w:t>Внешняя политика России в I четверти ХIХ в.</w:t>
      </w:r>
      <w:r>
        <w:rPr>
          <w:sz w:val="28"/>
        </w:rPr>
        <w:t xml:space="preserve">                                         22</w:t>
      </w:r>
    </w:p>
    <w:p w:rsidR="00B571A5" w:rsidRPr="00154117" w:rsidRDefault="00B571A5" w:rsidP="00154117">
      <w:pPr>
        <w:rPr>
          <w:sz w:val="28"/>
        </w:rPr>
      </w:pPr>
      <w:r>
        <w:rPr>
          <w:sz w:val="28"/>
        </w:rPr>
        <w:t>Тема 2.</w:t>
      </w:r>
      <w:r w:rsidRPr="00154117">
        <w:t xml:space="preserve"> </w:t>
      </w:r>
      <w:r w:rsidRPr="00154117">
        <w:rPr>
          <w:sz w:val="28"/>
        </w:rPr>
        <w:t xml:space="preserve"> Власть и общество в первой четверти XIX в.</w:t>
      </w:r>
      <w:r>
        <w:rPr>
          <w:sz w:val="28"/>
        </w:rPr>
        <w:t xml:space="preserve">                                          23</w:t>
      </w:r>
    </w:p>
    <w:p w:rsidR="00B571A5" w:rsidRDefault="00B571A5" w:rsidP="00154117">
      <w:pPr>
        <w:rPr>
          <w:sz w:val="28"/>
        </w:rPr>
      </w:pPr>
      <w:r w:rsidRPr="00154117">
        <w:rPr>
          <w:sz w:val="28"/>
        </w:rPr>
        <w:t xml:space="preserve">Декабризм и его место в российской истории.                 </w:t>
      </w:r>
    </w:p>
    <w:p w:rsidR="00B571A5" w:rsidRPr="00154117" w:rsidRDefault="00B571A5" w:rsidP="00154117">
      <w:pPr>
        <w:rPr>
          <w:sz w:val="28"/>
        </w:rPr>
      </w:pPr>
      <w:r>
        <w:rPr>
          <w:sz w:val="28"/>
        </w:rPr>
        <w:t xml:space="preserve">Тема </w:t>
      </w:r>
      <w:r w:rsidRPr="00035328">
        <w:rPr>
          <w:sz w:val="28"/>
        </w:rPr>
        <w:t>3</w:t>
      </w:r>
      <w:r>
        <w:rPr>
          <w:sz w:val="28"/>
        </w:rPr>
        <w:t>.</w:t>
      </w:r>
      <w:r w:rsidRPr="00154117">
        <w:t xml:space="preserve"> </w:t>
      </w:r>
      <w:r w:rsidRPr="00154117">
        <w:rPr>
          <w:sz w:val="28"/>
        </w:rPr>
        <w:t>Внутренняя политика самодержавия второй четверти XIX в.</w:t>
      </w:r>
      <w:r>
        <w:rPr>
          <w:sz w:val="28"/>
        </w:rPr>
        <w:t xml:space="preserve">                33</w:t>
      </w:r>
    </w:p>
    <w:p w:rsidR="00B571A5" w:rsidRDefault="00B571A5" w:rsidP="00154117">
      <w:pPr>
        <w:rPr>
          <w:sz w:val="28"/>
        </w:rPr>
      </w:pPr>
      <w:r w:rsidRPr="00154117">
        <w:rPr>
          <w:sz w:val="28"/>
        </w:rPr>
        <w:t>Крымская война 1853-1856 гг.</w:t>
      </w:r>
    </w:p>
    <w:p w:rsidR="00B571A5" w:rsidRPr="001C1B3E" w:rsidRDefault="00B571A5" w:rsidP="001C1B3E">
      <w:pPr>
        <w:rPr>
          <w:sz w:val="28"/>
        </w:rPr>
      </w:pPr>
      <w:r>
        <w:rPr>
          <w:sz w:val="28"/>
        </w:rPr>
        <w:t xml:space="preserve">Тема </w:t>
      </w:r>
      <w:r w:rsidRPr="00035328">
        <w:rPr>
          <w:sz w:val="28"/>
        </w:rPr>
        <w:t>4</w:t>
      </w:r>
      <w:r>
        <w:rPr>
          <w:sz w:val="28"/>
        </w:rPr>
        <w:t>.</w:t>
      </w:r>
      <w:r w:rsidRPr="001C1B3E">
        <w:t xml:space="preserve"> </w:t>
      </w:r>
      <w:r w:rsidRPr="001C1B3E">
        <w:rPr>
          <w:sz w:val="28"/>
        </w:rPr>
        <w:t>Россия и Кавказ  во второй четверти ХIХ века.</w:t>
      </w:r>
    </w:p>
    <w:p w:rsidR="00B571A5" w:rsidRDefault="00B571A5" w:rsidP="001C1B3E">
      <w:pPr>
        <w:rPr>
          <w:sz w:val="28"/>
        </w:rPr>
      </w:pPr>
      <w:r w:rsidRPr="001C1B3E">
        <w:rPr>
          <w:sz w:val="28"/>
        </w:rPr>
        <w:t>Большая  Кавказская война 1817-1864 гг.</w:t>
      </w:r>
      <w:r>
        <w:rPr>
          <w:sz w:val="28"/>
        </w:rPr>
        <w:t xml:space="preserve">                                                               37</w:t>
      </w:r>
    </w:p>
    <w:p w:rsidR="00B571A5" w:rsidRDefault="00B571A5">
      <w:pPr>
        <w:rPr>
          <w:sz w:val="28"/>
        </w:rPr>
      </w:pPr>
      <w:r>
        <w:rPr>
          <w:sz w:val="28"/>
        </w:rPr>
        <w:t>Тема 5.</w:t>
      </w:r>
      <w:r w:rsidRPr="001C1B3E">
        <w:rPr>
          <w:sz w:val="28"/>
        </w:rPr>
        <w:t xml:space="preserve"> Великий спор о путях развития страны. П.Я. Чаадаев и его « Фило-софические письма».</w:t>
      </w:r>
      <w:r>
        <w:rPr>
          <w:sz w:val="28"/>
        </w:rPr>
        <w:t xml:space="preserve">                                                                                                 38</w:t>
      </w:r>
    </w:p>
    <w:p w:rsidR="00B571A5" w:rsidRDefault="00B571A5">
      <w:pPr>
        <w:rPr>
          <w:sz w:val="28"/>
        </w:rPr>
      </w:pPr>
      <w:r>
        <w:rPr>
          <w:sz w:val="28"/>
        </w:rPr>
        <w:t>Тема 6.</w:t>
      </w:r>
      <w:r w:rsidRPr="008C2259">
        <w:t xml:space="preserve"> </w:t>
      </w:r>
      <w:r w:rsidRPr="008C2259">
        <w:rPr>
          <w:sz w:val="28"/>
        </w:rPr>
        <w:t>Отмена крепостного права в России.</w:t>
      </w:r>
      <w:r>
        <w:rPr>
          <w:sz w:val="28"/>
        </w:rPr>
        <w:t xml:space="preserve">                                                          39</w:t>
      </w:r>
    </w:p>
    <w:p w:rsidR="00B571A5" w:rsidRPr="0038406E" w:rsidRDefault="00B571A5">
      <w:pPr>
        <w:rPr>
          <w:sz w:val="28"/>
        </w:rPr>
      </w:pPr>
      <w:r>
        <w:rPr>
          <w:sz w:val="28"/>
        </w:rPr>
        <w:t>Тема 7.</w:t>
      </w:r>
      <w:r w:rsidRPr="00EB1F44">
        <w:t xml:space="preserve"> </w:t>
      </w:r>
      <w:r w:rsidRPr="00EB1F44">
        <w:rPr>
          <w:sz w:val="28"/>
        </w:rPr>
        <w:t>Реформы 60-70-х годов XIX века в России</w:t>
      </w:r>
      <w:r>
        <w:rPr>
          <w:sz w:val="28"/>
        </w:rPr>
        <w:t xml:space="preserve"> : судебная  и  реформы </w:t>
      </w:r>
      <w:r>
        <w:rPr>
          <w:sz w:val="28"/>
        </w:rPr>
        <w:tab/>
        <w:t>42 местного самоуправления</w:t>
      </w:r>
      <w:r>
        <w:rPr>
          <w:sz w:val="28"/>
        </w:rPr>
        <w:tab/>
      </w:r>
      <w:r w:rsidRPr="0038406E">
        <w:rPr>
          <w:sz w:val="28"/>
        </w:rPr>
        <w:t xml:space="preserve"> </w:t>
      </w:r>
    </w:p>
    <w:p w:rsidR="00B571A5" w:rsidRPr="00EB1F44" w:rsidRDefault="00B571A5" w:rsidP="00EB1F44">
      <w:pPr>
        <w:rPr>
          <w:sz w:val="28"/>
        </w:rPr>
      </w:pPr>
      <w:r w:rsidRPr="0038406E">
        <w:rPr>
          <w:sz w:val="28"/>
        </w:rPr>
        <w:t xml:space="preserve">Тема 8. </w:t>
      </w:r>
      <w:r w:rsidRPr="00EB1F44">
        <w:rPr>
          <w:sz w:val="28"/>
        </w:rPr>
        <w:t xml:space="preserve"> Развитие  сельского хозяйства в пореформенной России.</w:t>
      </w:r>
      <w:r>
        <w:rPr>
          <w:sz w:val="28"/>
        </w:rPr>
        <w:t xml:space="preserve">                       46                                    Т</w:t>
      </w:r>
      <w:r w:rsidRPr="00DC0172">
        <w:rPr>
          <w:sz w:val="28"/>
        </w:rPr>
        <w:t xml:space="preserve">ема 9. </w:t>
      </w:r>
      <w:r w:rsidRPr="00EB1F44">
        <w:rPr>
          <w:sz w:val="28"/>
        </w:rPr>
        <w:t xml:space="preserve"> Развитие промышленности в пореформенной России.</w:t>
      </w:r>
    </w:p>
    <w:p w:rsidR="00B571A5" w:rsidRDefault="00B571A5" w:rsidP="00EB1F44">
      <w:pPr>
        <w:rPr>
          <w:sz w:val="28"/>
        </w:rPr>
      </w:pPr>
      <w:r w:rsidRPr="00EB1F44">
        <w:rPr>
          <w:sz w:val="28"/>
        </w:rPr>
        <w:t>Формирование буржуазии и пролетариата.</w:t>
      </w:r>
      <w:r>
        <w:rPr>
          <w:sz w:val="28"/>
        </w:rPr>
        <w:t xml:space="preserve">                                                              48 </w:t>
      </w:r>
    </w:p>
    <w:p w:rsidR="00B571A5" w:rsidRDefault="00B571A5">
      <w:pPr>
        <w:rPr>
          <w:sz w:val="28"/>
        </w:rPr>
      </w:pPr>
      <w:r>
        <w:rPr>
          <w:sz w:val="28"/>
        </w:rPr>
        <w:t>Тема10.</w:t>
      </w:r>
      <w:r w:rsidRPr="006E64C9">
        <w:t xml:space="preserve"> </w:t>
      </w:r>
      <w:r w:rsidRPr="006E64C9">
        <w:rPr>
          <w:sz w:val="28"/>
        </w:rPr>
        <w:t>Общественная жизнь в пореформенной России.</w:t>
      </w:r>
      <w:r>
        <w:rPr>
          <w:sz w:val="28"/>
        </w:rPr>
        <w:t xml:space="preserve">                                       50</w:t>
      </w:r>
    </w:p>
    <w:p w:rsidR="00B571A5" w:rsidRPr="006E64C9" w:rsidRDefault="00B571A5" w:rsidP="006E64C9">
      <w:pPr>
        <w:rPr>
          <w:sz w:val="28"/>
        </w:rPr>
      </w:pPr>
      <w:r>
        <w:rPr>
          <w:sz w:val="28"/>
        </w:rPr>
        <w:t>Тема11.</w:t>
      </w:r>
      <w:r w:rsidRPr="006E64C9">
        <w:t xml:space="preserve"> </w:t>
      </w:r>
      <w:r w:rsidRPr="006E64C9">
        <w:rPr>
          <w:sz w:val="28"/>
        </w:rPr>
        <w:t>Внутренняя политика российского самодержавия</w:t>
      </w:r>
      <w:r>
        <w:rPr>
          <w:sz w:val="28"/>
        </w:rPr>
        <w:t xml:space="preserve">                                    54</w:t>
      </w:r>
    </w:p>
    <w:p w:rsidR="00B571A5" w:rsidRDefault="00B571A5" w:rsidP="006E64C9">
      <w:pPr>
        <w:rPr>
          <w:sz w:val="28"/>
        </w:rPr>
      </w:pPr>
      <w:r w:rsidRPr="006E64C9">
        <w:rPr>
          <w:sz w:val="28"/>
        </w:rPr>
        <w:t xml:space="preserve"> в 1880-е – 1890-е годы. Але</w:t>
      </w:r>
      <w:r>
        <w:rPr>
          <w:sz w:val="28"/>
        </w:rPr>
        <w:t>к</w:t>
      </w:r>
      <w:r w:rsidRPr="006E64C9">
        <w:rPr>
          <w:sz w:val="28"/>
        </w:rPr>
        <w:t>сандр III.</w:t>
      </w:r>
    </w:p>
    <w:p w:rsidR="00B571A5" w:rsidRDefault="00B571A5">
      <w:pPr>
        <w:rPr>
          <w:sz w:val="28"/>
        </w:rPr>
      </w:pPr>
      <w:r>
        <w:rPr>
          <w:sz w:val="28"/>
        </w:rPr>
        <w:t>Тема12.</w:t>
      </w:r>
      <w:r w:rsidRPr="006E64C9">
        <w:t xml:space="preserve"> </w:t>
      </w:r>
      <w:r w:rsidRPr="006E64C9">
        <w:rPr>
          <w:sz w:val="28"/>
        </w:rPr>
        <w:t xml:space="preserve"> Зарождение российской многопартийности</w:t>
      </w:r>
      <w:r>
        <w:rPr>
          <w:sz w:val="28"/>
        </w:rPr>
        <w:t xml:space="preserve">                                             58</w:t>
      </w:r>
    </w:p>
    <w:p w:rsidR="00B571A5" w:rsidRDefault="00B571A5">
      <w:pPr>
        <w:rPr>
          <w:sz w:val="28"/>
        </w:rPr>
      </w:pPr>
      <w:r>
        <w:rPr>
          <w:sz w:val="28"/>
        </w:rPr>
        <w:t>Тема13.</w:t>
      </w:r>
      <w:r w:rsidRPr="006E64C9">
        <w:rPr>
          <w:sz w:val="28"/>
        </w:rPr>
        <w:t xml:space="preserve">  Россия в 1907- феврале 1917гг.</w:t>
      </w:r>
      <w:r>
        <w:rPr>
          <w:sz w:val="28"/>
        </w:rPr>
        <w:t xml:space="preserve">                                                                  61</w:t>
      </w:r>
    </w:p>
    <w:p w:rsidR="00B571A5" w:rsidRDefault="00B571A5">
      <w:pPr>
        <w:rPr>
          <w:sz w:val="28"/>
        </w:rPr>
      </w:pPr>
    </w:p>
    <w:p w:rsidR="00B571A5" w:rsidRDefault="00B571A5"/>
    <w:sectPr w:rsidR="00B571A5" w:rsidSect="00F71B81">
      <w:footerReference w:type="even" r:id="rId7"/>
      <w:footerReference w:type="default" r:id="rId8"/>
      <w:pgSz w:w="11907" w:h="16840" w:code="9"/>
      <w:pgMar w:top="1304" w:right="567" w:bottom="130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A5" w:rsidRDefault="00B571A5">
      <w:r>
        <w:separator/>
      </w:r>
    </w:p>
  </w:endnote>
  <w:endnote w:type="continuationSeparator" w:id="0">
    <w:p w:rsidR="00B571A5" w:rsidRDefault="00B5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A5" w:rsidRDefault="00B57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71A5" w:rsidRDefault="00B57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A5" w:rsidRDefault="00B57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:rsidR="00B571A5" w:rsidRDefault="00B57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A5" w:rsidRDefault="00B571A5">
      <w:r>
        <w:separator/>
      </w:r>
    </w:p>
  </w:footnote>
  <w:footnote w:type="continuationSeparator" w:id="0">
    <w:p w:rsidR="00B571A5" w:rsidRDefault="00B5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AE"/>
    <w:multiLevelType w:val="hybridMultilevel"/>
    <w:tmpl w:val="617E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123A1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6527E"/>
    <w:multiLevelType w:val="hybridMultilevel"/>
    <w:tmpl w:val="D60AE73E"/>
    <w:lvl w:ilvl="0" w:tplc="923C9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C2E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6162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495B0D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75450"/>
    <w:multiLevelType w:val="hybridMultilevel"/>
    <w:tmpl w:val="8006E7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E033CF"/>
    <w:multiLevelType w:val="hybridMultilevel"/>
    <w:tmpl w:val="56B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ACEE6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E3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F720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03A0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2C420A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E40D9"/>
    <w:multiLevelType w:val="hybridMultilevel"/>
    <w:tmpl w:val="E58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17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3CD1C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4465119"/>
    <w:multiLevelType w:val="hybridMultilevel"/>
    <w:tmpl w:val="F324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C0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5E86390"/>
    <w:multiLevelType w:val="multilevel"/>
    <w:tmpl w:val="CC7E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381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F940A2B"/>
    <w:multiLevelType w:val="hybridMultilevel"/>
    <w:tmpl w:val="657600F8"/>
    <w:lvl w:ilvl="0" w:tplc="923C99E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0531036"/>
    <w:multiLevelType w:val="multilevel"/>
    <w:tmpl w:val="CC7EB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961BB6"/>
    <w:multiLevelType w:val="hybridMultilevel"/>
    <w:tmpl w:val="9D0AF3F4"/>
    <w:lvl w:ilvl="0" w:tplc="E2D4806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34E60CA5"/>
    <w:multiLevelType w:val="singleLevel"/>
    <w:tmpl w:val="44909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57348FB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DB44B4"/>
    <w:multiLevelType w:val="hybridMultilevel"/>
    <w:tmpl w:val="749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13243"/>
    <w:multiLevelType w:val="singleLevel"/>
    <w:tmpl w:val="03FE8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3A477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3AED50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3DE00206"/>
    <w:multiLevelType w:val="hybridMultilevel"/>
    <w:tmpl w:val="B080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5619C9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166DA"/>
    <w:multiLevelType w:val="hybridMultilevel"/>
    <w:tmpl w:val="F59E4A82"/>
    <w:lvl w:ilvl="0" w:tplc="AD8C663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1">
    <w:nsid w:val="4F1D5000"/>
    <w:multiLevelType w:val="hybridMultilevel"/>
    <w:tmpl w:val="230A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7E5369"/>
    <w:multiLevelType w:val="hybridMultilevel"/>
    <w:tmpl w:val="0F4A08AC"/>
    <w:lvl w:ilvl="0" w:tplc="923C99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14056BE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E16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4975C30"/>
    <w:multiLevelType w:val="hybridMultilevel"/>
    <w:tmpl w:val="151C2BFE"/>
    <w:lvl w:ilvl="0" w:tplc="5EF8E5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65C5A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58033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58A31F60"/>
    <w:multiLevelType w:val="hybridMultilevel"/>
    <w:tmpl w:val="74B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3F4A1A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9E6785"/>
    <w:multiLevelType w:val="multilevel"/>
    <w:tmpl w:val="3EEC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350C75"/>
    <w:multiLevelType w:val="multilevel"/>
    <w:tmpl w:val="D27E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4F31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6A691E3A"/>
    <w:multiLevelType w:val="hybridMultilevel"/>
    <w:tmpl w:val="1F3EF380"/>
    <w:lvl w:ilvl="0" w:tplc="9AEE45B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4">
    <w:nsid w:val="74C922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86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65F5E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B0D6217"/>
    <w:multiLevelType w:val="hybridMultilevel"/>
    <w:tmpl w:val="A0F6A340"/>
    <w:lvl w:ilvl="0" w:tplc="B15E0FEA">
      <w:start w:val="1"/>
      <w:numFmt w:val="decimal"/>
      <w:lvlText w:val="%1."/>
      <w:lvlJc w:val="left"/>
      <w:pPr>
        <w:ind w:left="133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37"/>
  </w:num>
  <w:num w:numId="4">
    <w:abstractNumId w:val="14"/>
  </w:num>
  <w:num w:numId="5">
    <w:abstractNumId w:val="17"/>
  </w:num>
  <w:num w:numId="6">
    <w:abstractNumId w:val="10"/>
  </w:num>
  <w:num w:numId="7">
    <w:abstractNumId w:val="4"/>
  </w:num>
  <w:num w:numId="8">
    <w:abstractNumId w:val="26"/>
  </w:num>
  <w:num w:numId="9">
    <w:abstractNumId w:val="25"/>
  </w:num>
  <w:num w:numId="10">
    <w:abstractNumId w:val="45"/>
  </w:num>
  <w:num w:numId="11">
    <w:abstractNumId w:val="40"/>
  </w:num>
  <w:num w:numId="12">
    <w:abstractNumId w:val="22"/>
  </w:num>
  <w:num w:numId="13">
    <w:abstractNumId w:val="36"/>
  </w:num>
  <w:num w:numId="14">
    <w:abstractNumId w:val="23"/>
  </w:num>
  <w:num w:numId="15">
    <w:abstractNumId w:val="3"/>
  </w:num>
  <w:num w:numId="16">
    <w:abstractNumId w:val="42"/>
  </w:num>
  <w:num w:numId="17">
    <w:abstractNumId w:val="13"/>
  </w:num>
  <w:num w:numId="18">
    <w:abstractNumId w:val="46"/>
  </w:num>
  <w:num w:numId="19">
    <w:abstractNumId w:val="9"/>
  </w:num>
  <w:num w:numId="20">
    <w:abstractNumId w:val="44"/>
  </w:num>
  <w:num w:numId="21">
    <w:abstractNumId w:val="16"/>
  </w:num>
  <w:num w:numId="22">
    <w:abstractNumId w:val="34"/>
  </w:num>
  <w:num w:numId="23">
    <w:abstractNumId w:val="27"/>
  </w:num>
  <w:num w:numId="24">
    <w:abstractNumId w:val="32"/>
  </w:num>
  <w:num w:numId="25">
    <w:abstractNumId w:val="35"/>
  </w:num>
  <w:num w:numId="26">
    <w:abstractNumId w:val="30"/>
  </w:num>
  <w:num w:numId="27">
    <w:abstractNumId w:val="2"/>
  </w:num>
  <w:num w:numId="28">
    <w:abstractNumId w:val="19"/>
  </w:num>
  <w:num w:numId="29">
    <w:abstractNumId w:val="6"/>
  </w:num>
  <w:num w:numId="30">
    <w:abstractNumId w:val="47"/>
  </w:num>
  <w:num w:numId="31">
    <w:abstractNumId w:val="20"/>
  </w:num>
  <w:num w:numId="32">
    <w:abstractNumId w:val="12"/>
  </w:num>
  <w:num w:numId="33">
    <w:abstractNumId w:val="21"/>
  </w:num>
  <w:num w:numId="34">
    <w:abstractNumId w:val="31"/>
  </w:num>
  <w:num w:numId="35">
    <w:abstractNumId w:val="7"/>
  </w:num>
  <w:num w:numId="36">
    <w:abstractNumId w:val="0"/>
  </w:num>
  <w:num w:numId="37">
    <w:abstractNumId w:val="43"/>
  </w:num>
  <w:num w:numId="38">
    <w:abstractNumId w:val="28"/>
  </w:num>
  <w:num w:numId="39">
    <w:abstractNumId w:val="38"/>
  </w:num>
  <w:num w:numId="40">
    <w:abstractNumId w:val="24"/>
  </w:num>
  <w:num w:numId="41">
    <w:abstractNumId w:val="15"/>
  </w:num>
  <w:num w:numId="42">
    <w:abstractNumId w:val="39"/>
  </w:num>
  <w:num w:numId="43">
    <w:abstractNumId w:val="11"/>
  </w:num>
  <w:num w:numId="44">
    <w:abstractNumId w:val="1"/>
  </w:num>
  <w:num w:numId="45">
    <w:abstractNumId w:val="5"/>
  </w:num>
  <w:num w:numId="46">
    <w:abstractNumId w:val="29"/>
  </w:num>
  <w:num w:numId="47">
    <w:abstractNumId w:val="41"/>
  </w:num>
  <w:num w:numId="48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28"/>
    <w:rsid w:val="00001CE4"/>
    <w:rsid w:val="00003714"/>
    <w:rsid w:val="00012F59"/>
    <w:rsid w:val="00035328"/>
    <w:rsid w:val="00037DEF"/>
    <w:rsid w:val="0004343C"/>
    <w:rsid w:val="00050763"/>
    <w:rsid w:val="00050AE3"/>
    <w:rsid w:val="000825BB"/>
    <w:rsid w:val="000A583B"/>
    <w:rsid w:val="000A78D9"/>
    <w:rsid w:val="000A7C0C"/>
    <w:rsid w:val="000D08DB"/>
    <w:rsid w:val="000E12F6"/>
    <w:rsid w:val="000E288F"/>
    <w:rsid w:val="000E3C56"/>
    <w:rsid w:val="000E436E"/>
    <w:rsid w:val="000E617E"/>
    <w:rsid w:val="000F0AEA"/>
    <w:rsid w:val="00102E53"/>
    <w:rsid w:val="00106097"/>
    <w:rsid w:val="00106E27"/>
    <w:rsid w:val="00107E7F"/>
    <w:rsid w:val="00110D20"/>
    <w:rsid w:val="001178F3"/>
    <w:rsid w:val="00121C36"/>
    <w:rsid w:val="001227F1"/>
    <w:rsid w:val="00122F51"/>
    <w:rsid w:val="001302E7"/>
    <w:rsid w:val="00153F48"/>
    <w:rsid w:val="00154117"/>
    <w:rsid w:val="00155533"/>
    <w:rsid w:val="00161851"/>
    <w:rsid w:val="001626B6"/>
    <w:rsid w:val="00163399"/>
    <w:rsid w:val="00167DC7"/>
    <w:rsid w:val="00174135"/>
    <w:rsid w:val="001761CA"/>
    <w:rsid w:val="00176CD5"/>
    <w:rsid w:val="0017794F"/>
    <w:rsid w:val="00177E99"/>
    <w:rsid w:val="00183A01"/>
    <w:rsid w:val="00183D78"/>
    <w:rsid w:val="00190BCB"/>
    <w:rsid w:val="00191ADE"/>
    <w:rsid w:val="00195895"/>
    <w:rsid w:val="001A0DB8"/>
    <w:rsid w:val="001A5562"/>
    <w:rsid w:val="001C1B3E"/>
    <w:rsid w:val="001C3BB1"/>
    <w:rsid w:val="001C53B0"/>
    <w:rsid w:val="001D1756"/>
    <w:rsid w:val="001D6856"/>
    <w:rsid w:val="00206221"/>
    <w:rsid w:val="00211074"/>
    <w:rsid w:val="002132F7"/>
    <w:rsid w:val="002157B7"/>
    <w:rsid w:val="00222C92"/>
    <w:rsid w:val="00225A6A"/>
    <w:rsid w:val="00230C11"/>
    <w:rsid w:val="002311F9"/>
    <w:rsid w:val="00233994"/>
    <w:rsid w:val="00235F81"/>
    <w:rsid w:val="00247050"/>
    <w:rsid w:val="00250C1A"/>
    <w:rsid w:val="00253D55"/>
    <w:rsid w:val="00262EF6"/>
    <w:rsid w:val="002668C7"/>
    <w:rsid w:val="00271CE8"/>
    <w:rsid w:val="00275392"/>
    <w:rsid w:val="00280A4E"/>
    <w:rsid w:val="002A1AD7"/>
    <w:rsid w:val="002A1FCD"/>
    <w:rsid w:val="002A2147"/>
    <w:rsid w:val="002A6244"/>
    <w:rsid w:val="002A6AFA"/>
    <w:rsid w:val="002D0FAD"/>
    <w:rsid w:val="002E5CE5"/>
    <w:rsid w:val="00301D89"/>
    <w:rsid w:val="00315974"/>
    <w:rsid w:val="003200FF"/>
    <w:rsid w:val="00321758"/>
    <w:rsid w:val="00360EAD"/>
    <w:rsid w:val="00381421"/>
    <w:rsid w:val="00381651"/>
    <w:rsid w:val="00383DF8"/>
    <w:rsid w:val="0038406E"/>
    <w:rsid w:val="00387D14"/>
    <w:rsid w:val="003A62B6"/>
    <w:rsid w:val="003A6BBD"/>
    <w:rsid w:val="003B53B1"/>
    <w:rsid w:val="003C4DC5"/>
    <w:rsid w:val="003D4324"/>
    <w:rsid w:val="003D4694"/>
    <w:rsid w:val="003D6680"/>
    <w:rsid w:val="003E4448"/>
    <w:rsid w:val="00400ADB"/>
    <w:rsid w:val="00406BDF"/>
    <w:rsid w:val="0041473F"/>
    <w:rsid w:val="004248A9"/>
    <w:rsid w:val="00426081"/>
    <w:rsid w:val="00430C36"/>
    <w:rsid w:val="00434A52"/>
    <w:rsid w:val="00435D1B"/>
    <w:rsid w:val="00437DB8"/>
    <w:rsid w:val="004574B1"/>
    <w:rsid w:val="0046566C"/>
    <w:rsid w:val="00471F9C"/>
    <w:rsid w:val="00492E4E"/>
    <w:rsid w:val="004936D9"/>
    <w:rsid w:val="004B23D6"/>
    <w:rsid w:val="004B7095"/>
    <w:rsid w:val="004D6D1E"/>
    <w:rsid w:val="004E4EE1"/>
    <w:rsid w:val="004E6074"/>
    <w:rsid w:val="004E6973"/>
    <w:rsid w:val="004F5871"/>
    <w:rsid w:val="004F7ECC"/>
    <w:rsid w:val="005054BE"/>
    <w:rsid w:val="0050612A"/>
    <w:rsid w:val="00507A22"/>
    <w:rsid w:val="00532ADF"/>
    <w:rsid w:val="00560DFD"/>
    <w:rsid w:val="0056603B"/>
    <w:rsid w:val="00566FA2"/>
    <w:rsid w:val="00573E44"/>
    <w:rsid w:val="00587EA1"/>
    <w:rsid w:val="005A0546"/>
    <w:rsid w:val="005A6E2A"/>
    <w:rsid w:val="005B001A"/>
    <w:rsid w:val="005B0791"/>
    <w:rsid w:val="005B3F16"/>
    <w:rsid w:val="005B484F"/>
    <w:rsid w:val="005C67D3"/>
    <w:rsid w:val="005F45D4"/>
    <w:rsid w:val="005F5D21"/>
    <w:rsid w:val="006037DE"/>
    <w:rsid w:val="006066F5"/>
    <w:rsid w:val="0062231E"/>
    <w:rsid w:val="00625BE1"/>
    <w:rsid w:val="00626E48"/>
    <w:rsid w:val="00635C49"/>
    <w:rsid w:val="006449F8"/>
    <w:rsid w:val="00647263"/>
    <w:rsid w:val="00647C01"/>
    <w:rsid w:val="00654626"/>
    <w:rsid w:val="00656915"/>
    <w:rsid w:val="006645EA"/>
    <w:rsid w:val="006738B3"/>
    <w:rsid w:val="00680E6F"/>
    <w:rsid w:val="006928AB"/>
    <w:rsid w:val="0069432D"/>
    <w:rsid w:val="006A49F7"/>
    <w:rsid w:val="006A67EF"/>
    <w:rsid w:val="006B0094"/>
    <w:rsid w:val="006B00EE"/>
    <w:rsid w:val="006B538F"/>
    <w:rsid w:val="006C363F"/>
    <w:rsid w:val="006D2588"/>
    <w:rsid w:val="006D28D2"/>
    <w:rsid w:val="006D2AC7"/>
    <w:rsid w:val="006D3752"/>
    <w:rsid w:val="006E254F"/>
    <w:rsid w:val="006E41A3"/>
    <w:rsid w:val="006E64C9"/>
    <w:rsid w:val="006F775F"/>
    <w:rsid w:val="00705B45"/>
    <w:rsid w:val="007063E8"/>
    <w:rsid w:val="00711E4B"/>
    <w:rsid w:val="00715858"/>
    <w:rsid w:val="0072188A"/>
    <w:rsid w:val="00731AA2"/>
    <w:rsid w:val="0073747B"/>
    <w:rsid w:val="0074511B"/>
    <w:rsid w:val="00763ECB"/>
    <w:rsid w:val="00777EC9"/>
    <w:rsid w:val="00783CD9"/>
    <w:rsid w:val="00785466"/>
    <w:rsid w:val="00787B3C"/>
    <w:rsid w:val="00787F24"/>
    <w:rsid w:val="007B5AF4"/>
    <w:rsid w:val="007C4830"/>
    <w:rsid w:val="007D312C"/>
    <w:rsid w:val="007D446A"/>
    <w:rsid w:val="007E560D"/>
    <w:rsid w:val="007F4E74"/>
    <w:rsid w:val="00802424"/>
    <w:rsid w:val="0081033B"/>
    <w:rsid w:val="00821725"/>
    <w:rsid w:val="008228BB"/>
    <w:rsid w:val="00825A74"/>
    <w:rsid w:val="00827F8C"/>
    <w:rsid w:val="0083277B"/>
    <w:rsid w:val="00833859"/>
    <w:rsid w:val="00843945"/>
    <w:rsid w:val="00844685"/>
    <w:rsid w:val="00851CFC"/>
    <w:rsid w:val="008530AC"/>
    <w:rsid w:val="0085655A"/>
    <w:rsid w:val="0086501E"/>
    <w:rsid w:val="00874B59"/>
    <w:rsid w:val="00875AD7"/>
    <w:rsid w:val="008A6D80"/>
    <w:rsid w:val="008A7573"/>
    <w:rsid w:val="008B6C76"/>
    <w:rsid w:val="008C0B06"/>
    <w:rsid w:val="008C2259"/>
    <w:rsid w:val="008C249C"/>
    <w:rsid w:val="008C629E"/>
    <w:rsid w:val="008D07AE"/>
    <w:rsid w:val="008E4C42"/>
    <w:rsid w:val="008E5593"/>
    <w:rsid w:val="008F64BF"/>
    <w:rsid w:val="00924B8D"/>
    <w:rsid w:val="009258E3"/>
    <w:rsid w:val="00926995"/>
    <w:rsid w:val="00927EA1"/>
    <w:rsid w:val="00940636"/>
    <w:rsid w:val="009569B9"/>
    <w:rsid w:val="00980E28"/>
    <w:rsid w:val="00983BAB"/>
    <w:rsid w:val="00983DF6"/>
    <w:rsid w:val="009851EF"/>
    <w:rsid w:val="00987289"/>
    <w:rsid w:val="009969B5"/>
    <w:rsid w:val="009A7457"/>
    <w:rsid w:val="009B25DF"/>
    <w:rsid w:val="009C6692"/>
    <w:rsid w:val="009D4D19"/>
    <w:rsid w:val="009E151B"/>
    <w:rsid w:val="009E4726"/>
    <w:rsid w:val="009E70E1"/>
    <w:rsid w:val="009F4EB1"/>
    <w:rsid w:val="009F60F7"/>
    <w:rsid w:val="00A0199A"/>
    <w:rsid w:val="00A03A1A"/>
    <w:rsid w:val="00A2710B"/>
    <w:rsid w:val="00A355F6"/>
    <w:rsid w:val="00A404D5"/>
    <w:rsid w:val="00A44148"/>
    <w:rsid w:val="00A44D81"/>
    <w:rsid w:val="00A5163B"/>
    <w:rsid w:val="00A52D25"/>
    <w:rsid w:val="00A66484"/>
    <w:rsid w:val="00A72755"/>
    <w:rsid w:val="00A83CD3"/>
    <w:rsid w:val="00A84A5C"/>
    <w:rsid w:val="00AB00B2"/>
    <w:rsid w:val="00AB3F19"/>
    <w:rsid w:val="00AB4A0A"/>
    <w:rsid w:val="00AB4A1D"/>
    <w:rsid w:val="00AC0DEC"/>
    <w:rsid w:val="00AC7B6F"/>
    <w:rsid w:val="00AD07A4"/>
    <w:rsid w:val="00AD2487"/>
    <w:rsid w:val="00AE3D45"/>
    <w:rsid w:val="00AE4599"/>
    <w:rsid w:val="00AF2834"/>
    <w:rsid w:val="00AF2A2F"/>
    <w:rsid w:val="00AF3757"/>
    <w:rsid w:val="00AF43BA"/>
    <w:rsid w:val="00B20518"/>
    <w:rsid w:val="00B205F8"/>
    <w:rsid w:val="00B319BB"/>
    <w:rsid w:val="00B358B9"/>
    <w:rsid w:val="00B36CAB"/>
    <w:rsid w:val="00B571A5"/>
    <w:rsid w:val="00B639F0"/>
    <w:rsid w:val="00B64B5A"/>
    <w:rsid w:val="00B921B8"/>
    <w:rsid w:val="00B9717F"/>
    <w:rsid w:val="00BA2E1C"/>
    <w:rsid w:val="00BC23AF"/>
    <w:rsid w:val="00BC526C"/>
    <w:rsid w:val="00BE5B37"/>
    <w:rsid w:val="00BE79EB"/>
    <w:rsid w:val="00BE7C17"/>
    <w:rsid w:val="00C021F6"/>
    <w:rsid w:val="00C02AC9"/>
    <w:rsid w:val="00C03838"/>
    <w:rsid w:val="00C13798"/>
    <w:rsid w:val="00C2783F"/>
    <w:rsid w:val="00C32C7F"/>
    <w:rsid w:val="00C51F9A"/>
    <w:rsid w:val="00C5405B"/>
    <w:rsid w:val="00C60ED1"/>
    <w:rsid w:val="00C7105B"/>
    <w:rsid w:val="00C8664A"/>
    <w:rsid w:val="00C91B9D"/>
    <w:rsid w:val="00CA5D7F"/>
    <w:rsid w:val="00CC3CF7"/>
    <w:rsid w:val="00CF219E"/>
    <w:rsid w:val="00CF5F6B"/>
    <w:rsid w:val="00D02BE8"/>
    <w:rsid w:val="00D102C5"/>
    <w:rsid w:val="00D1511C"/>
    <w:rsid w:val="00D230F1"/>
    <w:rsid w:val="00D234FE"/>
    <w:rsid w:val="00D30905"/>
    <w:rsid w:val="00D37BD2"/>
    <w:rsid w:val="00D634A1"/>
    <w:rsid w:val="00D719F7"/>
    <w:rsid w:val="00D732B2"/>
    <w:rsid w:val="00D77818"/>
    <w:rsid w:val="00D77972"/>
    <w:rsid w:val="00D850C5"/>
    <w:rsid w:val="00DA7D92"/>
    <w:rsid w:val="00DC0172"/>
    <w:rsid w:val="00DC21B1"/>
    <w:rsid w:val="00DC29AD"/>
    <w:rsid w:val="00DC62A7"/>
    <w:rsid w:val="00DD355D"/>
    <w:rsid w:val="00DD5C65"/>
    <w:rsid w:val="00DE7132"/>
    <w:rsid w:val="00DF206A"/>
    <w:rsid w:val="00DF3E2C"/>
    <w:rsid w:val="00DF60F6"/>
    <w:rsid w:val="00E0622E"/>
    <w:rsid w:val="00E1604B"/>
    <w:rsid w:val="00E355A2"/>
    <w:rsid w:val="00E447A2"/>
    <w:rsid w:val="00E47755"/>
    <w:rsid w:val="00E542C1"/>
    <w:rsid w:val="00E65366"/>
    <w:rsid w:val="00E73CB2"/>
    <w:rsid w:val="00E74E64"/>
    <w:rsid w:val="00E775F6"/>
    <w:rsid w:val="00E819DF"/>
    <w:rsid w:val="00E90047"/>
    <w:rsid w:val="00E9110A"/>
    <w:rsid w:val="00E923BA"/>
    <w:rsid w:val="00E9721E"/>
    <w:rsid w:val="00EA604B"/>
    <w:rsid w:val="00EB1F44"/>
    <w:rsid w:val="00ED420F"/>
    <w:rsid w:val="00ED449A"/>
    <w:rsid w:val="00ED74FF"/>
    <w:rsid w:val="00F06993"/>
    <w:rsid w:val="00F13AC4"/>
    <w:rsid w:val="00F225AE"/>
    <w:rsid w:val="00F2372E"/>
    <w:rsid w:val="00F60D81"/>
    <w:rsid w:val="00F66C22"/>
    <w:rsid w:val="00F71B81"/>
    <w:rsid w:val="00F76C85"/>
    <w:rsid w:val="00F772EC"/>
    <w:rsid w:val="00F90AE1"/>
    <w:rsid w:val="00FA6359"/>
    <w:rsid w:val="00FB0EC1"/>
    <w:rsid w:val="00FB1EB8"/>
    <w:rsid w:val="00FB3D0D"/>
    <w:rsid w:val="00FB6C61"/>
    <w:rsid w:val="00FC4466"/>
    <w:rsid w:val="00FC5A15"/>
    <w:rsid w:val="00FC681E"/>
    <w:rsid w:val="00FC6F72"/>
    <w:rsid w:val="00FD4BD0"/>
    <w:rsid w:val="00FD5186"/>
    <w:rsid w:val="00FE0EDD"/>
    <w:rsid w:val="00FF40A9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B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44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71B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761C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C34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F45D4"/>
    <w:pPr>
      <w:ind w:left="708"/>
    </w:pPr>
  </w:style>
  <w:style w:type="character" w:styleId="Hyperlink">
    <w:name w:val="Hyperlink"/>
    <w:basedOn w:val="DefaultParagraphFont"/>
    <w:uiPriority w:val="99"/>
    <w:rsid w:val="00AF37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64</Pages>
  <Words>20984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Российской Федерации</dc:title>
  <dc:subject/>
  <dc:creator>Тимофеев</dc:creator>
  <cp:keywords/>
  <dc:description/>
  <cp:lastModifiedBy>Admin</cp:lastModifiedBy>
  <cp:revision>5</cp:revision>
  <cp:lastPrinted>2014-10-28T13:15:00Z</cp:lastPrinted>
  <dcterms:created xsi:type="dcterms:W3CDTF">2014-04-30T03:11:00Z</dcterms:created>
  <dcterms:modified xsi:type="dcterms:W3CDTF">2014-11-12T06:48:00Z</dcterms:modified>
</cp:coreProperties>
</file>